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F1" w:rsidRDefault="000A66F1" w:rsidP="00CA3D8E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Area Fire District</w:t>
      </w:r>
    </w:p>
    <w:p w:rsidR="000A66F1" w:rsidRDefault="000A66F1" w:rsidP="00CA3D8E">
      <w:pPr>
        <w:spacing w:after="0"/>
        <w:rPr>
          <w:sz w:val="28"/>
          <w:szCs w:val="28"/>
        </w:rPr>
      </w:pPr>
      <w:r>
        <w:rPr>
          <w:sz w:val="28"/>
          <w:szCs w:val="28"/>
        </w:rPr>
        <w:t>Feb 2024 Run Report</w:t>
      </w:r>
    </w:p>
    <w:p w:rsidR="000A66F1" w:rsidRDefault="000A66F1" w:rsidP="00CA3D8E">
      <w:pPr>
        <w:spacing w:after="0"/>
        <w:rPr>
          <w:sz w:val="28"/>
          <w:szCs w:val="28"/>
        </w:rPr>
      </w:pPr>
      <w:r>
        <w:rPr>
          <w:sz w:val="28"/>
          <w:szCs w:val="28"/>
        </w:rPr>
        <w:t>39 Calls</w:t>
      </w:r>
    </w:p>
    <w:p w:rsidR="000A66F1" w:rsidRDefault="000A66F1" w:rsidP="00CA3D8E">
      <w:pPr>
        <w:spacing w:after="0"/>
        <w:rPr>
          <w:sz w:val="28"/>
          <w:szCs w:val="28"/>
        </w:rPr>
      </w:pPr>
    </w:p>
    <w:p w:rsidR="000A66F1" w:rsidRDefault="000A66F1" w:rsidP="00CA3D8E">
      <w:pPr>
        <w:spacing w:after="0"/>
        <w:rPr>
          <w:sz w:val="28"/>
          <w:szCs w:val="28"/>
        </w:rPr>
      </w:pPr>
    </w:p>
    <w:p w:rsidR="000A66F1" w:rsidRDefault="000A66F1" w:rsidP="00CA3D8E">
      <w:pPr>
        <w:spacing w:after="0"/>
        <w:rPr>
          <w:sz w:val="28"/>
          <w:szCs w:val="28"/>
        </w:rPr>
      </w:pPr>
      <w:r>
        <w:rPr>
          <w:sz w:val="28"/>
          <w:szCs w:val="28"/>
        </w:rPr>
        <w:t>25 Medicals</w:t>
      </w:r>
    </w:p>
    <w:p w:rsidR="000A66F1" w:rsidRDefault="000A66F1" w:rsidP="00CA3D8E">
      <w:pPr>
        <w:spacing w:after="0"/>
        <w:rPr>
          <w:sz w:val="28"/>
          <w:szCs w:val="28"/>
        </w:rPr>
      </w:pPr>
      <w:r>
        <w:rPr>
          <w:sz w:val="28"/>
          <w:szCs w:val="28"/>
        </w:rPr>
        <w:t>5   False alarms</w:t>
      </w:r>
    </w:p>
    <w:p w:rsidR="000A66F1" w:rsidRDefault="000A66F1" w:rsidP="00CA3D8E">
      <w:pPr>
        <w:spacing w:after="0"/>
        <w:rPr>
          <w:sz w:val="28"/>
          <w:szCs w:val="28"/>
        </w:rPr>
      </w:pPr>
      <w:r>
        <w:rPr>
          <w:sz w:val="28"/>
          <w:szCs w:val="28"/>
        </w:rPr>
        <w:t>2   Vehicle fires</w:t>
      </w:r>
    </w:p>
    <w:p w:rsidR="000A66F1" w:rsidRDefault="000A66F1" w:rsidP="00CA3D8E">
      <w:pPr>
        <w:spacing w:after="0"/>
        <w:rPr>
          <w:sz w:val="28"/>
          <w:szCs w:val="28"/>
        </w:rPr>
      </w:pPr>
      <w:r>
        <w:rPr>
          <w:sz w:val="28"/>
          <w:szCs w:val="28"/>
        </w:rPr>
        <w:t>2   Building fires</w:t>
      </w:r>
    </w:p>
    <w:p w:rsidR="000A66F1" w:rsidRDefault="000A66F1" w:rsidP="00CA3D8E">
      <w:pPr>
        <w:spacing w:after="0"/>
        <w:rPr>
          <w:sz w:val="28"/>
          <w:szCs w:val="28"/>
        </w:rPr>
      </w:pPr>
      <w:r>
        <w:rPr>
          <w:sz w:val="28"/>
          <w:szCs w:val="28"/>
        </w:rPr>
        <w:t>2   Hazardous condition</w:t>
      </w:r>
    </w:p>
    <w:p w:rsidR="000A66F1" w:rsidRDefault="000A66F1" w:rsidP="00CA3D8E">
      <w:pPr>
        <w:spacing w:after="0"/>
        <w:rPr>
          <w:sz w:val="28"/>
          <w:szCs w:val="28"/>
        </w:rPr>
      </w:pPr>
      <w:r>
        <w:rPr>
          <w:sz w:val="28"/>
          <w:szCs w:val="28"/>
        </w:rPr>
        <w:t>1   Dispatch / cancelled</w:t>
      </w:r>
    </w:p>
    <w:p w:rsidR="000A66F1" w:rsidRDefault="000A66F1" w:rsidP="00CA3D8E">
      <w:pPr>
        <w:spacing w:after="0"/>
        <w:rPr>
          <w:sz w:val="28"/>
          <w:szCs w:val="28"/>
        </w:rPr>
      </w:pPr>
      <w:r>
        <w:rPr>
          <w:sz w:val="28"/>
          <w:szCs w:val="28"/>
        </w:rPr>
        <w:t>1   Fire other</w:t>
      </w:r>
    </w:p>
    <w:p w:rsidR="000A66F1" w:rsidRDefault="000A66F1" w:rsidP="00CA3D8E">
      <w:pPr>
        <w:spacing w:after="0"/>
        <w:rPr>
          <w:sz w:val="28"/>
          <w:szCs w:val="28"/>
        </w:rPr>
      </w:pPr>
      <w:r>
        <w:rPr>
          <w:sz w:val="28"/>
          <w:szCs w:val="28"/>
        </w:rPr>
        <w:t>1   Grass fire</w:t>
      </w:r>
    </w:p>
    <w:p w:rsidR="000A66F1" w:rsidRDefault="000A66F1" w:rsidP="00CA3D8E">
      <w:pPr>
        <w:spacing w:after="0"/>
        <w:rPr>
          <w:sz w:val="28"/>
          <w:szCs w:val="28"/>
        </w:rPr>
      </w:pPr>
    </w:p>
    <w:p w:rsidR="000A66F1" w:rsidRDefault="000A66F1" w:rsidP="00CA3D8E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</w:p>
    <w:p w:rsidR="000A66F1" w:rsidRDefault="000A66F1" w:rsidP="00CA3D8E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0A66F1" w:rsidRDefault="000A66F1" w:rsidP="00CA3D8E">
      <w:pPr>
        <w:spacing w:after="0"/>
        <w:rPr>
          <w:sz w:val="28"/>
          <w:szCs w:val="28"/>
        </w:rPr>
      </w:pPr>
      <w:r>
        <w:rPr>
          <w:sz w:val="28"/>
          <w:szCs w:val="28"/>
        </w:rPr>
        <w:t>Windemere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:rsidR="000A66F1" w:rsidRDefault="000A66F1" w:rsidP="00CA3D8E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0A66F1" w:rsidRDefault="000A66F1" w:rsidP="00CA3D8E">
      <w:pPr>
        <w:spacing w:after="0"/>
        <w:rPr>
          <w:sz w:val="28"/>
          <w:szCs w:val="28"/>
        </w:rPr>
      </w:pPr>
    </w:p>
    <w:p w:rsidR="000A66F1" w:rsidRDefault="000A66F1" w:rsidP="00CA3D8E">
      <w:pPr>
        <w:spacing w:after="0"/>
        <w:rPr>
          <w:sz w:val="28"/>
          <w:szCs w:val="28"/>
        </w:rPr>
      </w:pPr>
      <w:r>
        <w:rPr>
          <w:sz w:val="28"/>
          <w:szCs w:val="28"/>
        </w:rPr>
        <w:t>Wind Twp</w:t>
      </w:r>
      <w:r>
        <w:rPr>
          <w:sz w:val="28"/>
          <w:szCs w:val="28"/>
        </w:rPr>
        <w:tab/>
      </w:r>
    </w:p>
    <w:p w:rsidR="000A66F1" w:rsidRDefault="000A66F1" w:rsidP="00CA3D8E">
      <w:pPr>
        <w:spacing w:after="0"/>
        <w:rPr>
          <w:sz w:val="28"/>
          <w:szCs w:val="28"/>
        </w:rPr>
      </w:pPr>
      <w:r>
        <w:rPr>
          <w:sz w:val="28"/>
          <w:szCs w:val="28"/>
        </w:rPr>
        <w:t>11 medicals</w:t>
      </w:r>
    </w:p>
    <w:p w:rsidR="000A66F1" w:rsidRDefault="000A66F1" w:rsidP="00CA3D8E">
      <w:pPr>
        <w:spacing w:after="0"/>
        <w:rPr>
          <w:sz w:val="28"/>
          <w:szCs w:val="28"/>
        </w:rPr>
      </w:pPr>
      <w:r>
        <w:rPr>
          <w:sz w:val="28"/>
          <w:szCs w:val="28"/>
        </w:rPr>
        <w:t>2 building fire</w:t>
      </w:r>
    </w:p>
    <w:p w:rsidR="000A66F1" w:rsidRDefault="000A66F1" w:rsidP="00CA3D8E">
      <w:pPr>
        <w:spacing w:after="0"/>
        <w:rPr>
          <w:sz w:val="28"/>
          <w:szCs w:val="28"/>
        </w:rPr>
      </w:pPr>
      <w:r>
        <w:rPr>
          <w:sz w:val="28"/>
          <w:szCs w:val="28"/>
        </w:rPr>
        <w:t>1 cancelled (false alarm)</w:t>
      </w:r>
    </w:p>
    <w:p w:rsidR="000A66F1" w:rsidRDefault="000A66F1" w:rsidP="00CA3D8E">
      <w:pPr>
        <w:spacing w:after="0"/>
        <w:rPr>
          <w:sz w:val="28"/>
          <w:szCs w:val="28"/>
        </w:rPr>
      </w:pPr>
    </w:p>
    <w:p w:rsidR="000A66F1" w:rsidRDefault="000A66F1" w:rsidP="00CA3D8E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</w:p>
    <w:p w:rsidR="000A66F1" w:rsidRDefault="000A66F1" w:rsidP="00CA3D8E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Barnum 1 medical</w:t>
      </w:r>
    </w:p>
    <w:p w:rsidR="000A66F1" w:rsidRDefault="000A66F1" w:rsidP="00CA3D8E">
      <w:pPr>
        <w:spacing w:after="0"/>
        <w:rPr>
          <w:sz w:val="28"/>
          <w:szCs w:val="28"/>
        </w:rPr>
      </w:pPr>
      <w:r>
        <w:rPr>
          <w:sz w:val="28"/>
          <w:szCs w:val="28"/>
        </w:rPr>
        <w:t>Kettle River 1 grass fire</w:t>
      </w:r>
    </w:p>
    <w:p w:rsidR="000A66F1" w:rsidRDefault="000A66F1" w:rsidP="00CA3D8E">
      <w:pPr>
        <w:spacing w:after="0"/>
        <w:rPr>
          <w:sz w:val="28"/>
          <w:szCs w:val="28"/>
        </w:rPr>
      </w:pPr>
    </w:p>
    <w:p w:rsidR="000A66F1" w:rsidRDefault="000A66F1" w:rsidP="00CA3D8E">
      <w:pPr>
        <w:spacing w:after="0"/>
        <w:rPr>
          <w:sz w:val="28"/>
          <w:szCs w:val="28"/>
        </w:rPr>
      </w:pPr>
    </w:p>
    <w:p w:rsidR="000A66F1" w:rsidRDefault="000A66F1" w:rsidP="00CA3D8E">
      <w:pPr>
        <w:spacing w:after="0"/>
        <w:rPr>
          <w:sz w:val="28"/>
          <w:szCs w:val="28"/>
        </w:rPr>
      </w:pPr>
    </w:p>
    <w:p w:rsidR="000A66F1" w:rsidRDefault="000A66F1" w:rsidP="00CA3D8E">
      <w:pPr>
        <w:spacing w:after="0"/>
        <w:rPr>
          <w:sz w:val="28"/>
          <w:szCs w:val="28"/>
        </w:rPr>
      </w:pPr>
    </w:p>
    <w:p w:rsidR="000A66F1" w:rsidRDefault="000A66F1" w:rsidP="00CA3D8E">
      <w:pPr>
        <w:spacing w:after="0"/>
        <w:rPr>
          <w:sz w:val="28"/>
          <w:szCs w:val="28"/>
        </w:rPr>
      </w:pPr>
    </w:p>
    <w:p w:rsidR="000A66F1" w:rsidRDefault="000A66F1" w:rsidP="00CA3D8E">
      <w:pPr>
        <w:spacing w:after="0"/>
        <w:rPr>
          <w:sz w:val="28"/>
          <w:szCs w:val="28"/>
        </w:rPr>
      </w:pPr>
    </w:p>
    <w:p w:rsidR="000A66F1" w:rsidRDefault="000A66F1" w:rsidP="00CA3D8E">
      <w:pPr>
        <w:spacing w:after="0"/>
        <w:rPr>
          <w:sz w:val="28"/>
          <w:szCs w:val="28"/>
        </w:rPr>
      </w:pPr>
    </w:p>
    <w:p w:rsidR="000A66F1" w:rsidRDefault="000A66F1" w:rsidP="00CA3D8E">
      <w:pPr>
        <w:spacing w:after="0"/>
        <w:rPr>
          <w:sz w:val="28"/>
          <w:szCs w:val="28"/>
        </w:rPr>
      </w:pPr>
      <w:r>
        <w:rPr>
          <w:sz w:val="28"/>
          <w:szCs w:val="28"/>
        </w:rPr>
        <w:t>240 personnel</w:t>
      </w:r>
    </w:p>
    <w:p w:rsidR="000A66F1" w:rsidRDefault="000A66F1" w:rsidP="00CA3D8E">
      <w:pPr>
        <w:spacing w:after="0"/>
        <w:rPr>
          <w:sz w:val="28"/>
          <w:szCs w:val="28"/>
        </w:rPr>
      </w:pPr>
      <w:r>
        <w:rPr>
          <w:sz w:val="28"/>
          <w:szCs w:val="28"/>
        </w:rPr>
        <w:t>287 hrs</w:t>
      </w:r>
      <w:bookmarkStart w:id="0" w:name="_GoBack"/>
      <w:bookmarkEnd w:id="0"/>
    </w:p>
    <w:p w:rsidR="000A66F1" w:rsidRPr="00CA3D8E" w:rsidRDefault="000A66F1" w:rsidP="00CA3D8E">
      <w:pPr>
        <w:spacing w:after="0"/>
        <w:rPr>
          <w:sz w:val="28"/>
          <w:szCs w:val="28"/>
        </w:rPr>
      </w:pPr>
    </w:p>
    <w:sectPr w:rsidR="000A66F1" w:rsidRPr="00CA3D8E" w:rsidSect="00CA3D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D8E"/>
    <w:rsid w:val="00085FA2"/>
    <w:rsid w:val="000A66F1"/>
    <w:rsid w:val="00B36CCE"/>
    <w:rsid w:val="00CA3D8E"/>
    <w:rsid w:val="00E5133A"/>
    <w:rsid w:val="00E957AA"/>
    <w:rsid w:val="00E9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A2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64</Words>
  <Characters>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Moose Lake Area Fire District</dc:title>
  <dc:subject/>
  <dc:creator>Moose Lake Fire</dc:creator>
  <cp:keywords/>
  <dc:description/>
  <cp:lastModifiedBy>LowVolts</cp:lastModifiedBy>
  <cp:revision>2</cp:revision>
  <dcterms:created xsi:type="dcterms:W3CDTF">2024-03-04T16:35:00Z</dcterms:created>
  <dcterms:modified xsi:type="dcterms:W3CDTF">2024-03-04T16:35:00Z</dcterms:modified>
</cp:coreProperties>
</file>