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A1" w:rsidRDefault="00CE21A1" w:rsidP="00707B7F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Area Fire District</w:t>
      </w:r>
    </w:p>
    <w:p w:rsidR="00CE21A1" w:rsidRDefault="00CE21A1" w:rsidP="00707B7F">
      <w:pPr>
        <w:spacing w:after="0"/>
        <w:rPr>
          <w:sz w:val="28"/>
          <w:szCs w:val="28"/>
        </w:rPr>
      </w:pPr>
      <w:r>
        <w:rPr>
          <w:sz w:val="28"/>
          <w:szCs w:val="28"/>
        </w:rPr>
        <w:t>Dec 2023 Run Report</w:t>
      </w:r>
    </w:p>
    <w:p w:rsidR="00CE21A1" w:rsidRDefault="00CE21A1" w:rsidP="00707B7F">
      <w:pPr>
        <w:spacing w:after="0"/>
        <w:rPr>
          <w:sz w:val="28"/>
          <w:szCs w:val="28"/>
        </w:rPr>
      </w:pPr>
    </w:p>
    <w:p w:rsidR="00CE21A1" w:rsidRDefault="00CE21A1" w:rsidP="00707B7F">
      <w:pPr>
        <w:spacing w:after="0"/>
        <w:rPr>
          <w:sz w:val="28"/>
          <w:szCs w:val="28"/>
        </w:rPr>
      </w:pPr>
      <w:r>
        <w:rPr>
          <w:sz w:val="28"/>
          <w:szCs w:val="28"/>
        </w:rPr>
        <w:t>24 Medicals</w:t>
      </w:r>
    </w:p>
    <w:p w:rsidR="00CE21A1" w:rsidRDefault="00CE21A1" w:rsidP="00707B7F">
      <w:pPr>
        <w:spacing w:after="0"/>
        <w:rPr>
          <w:sz w:val="28"/>
          <w:szCs w:val="28"/>
        </w:rPr>
      </w:pPr>
      <w:r>
        <w:rPr>
          <w:sz w:val="28"/>
          <w:szCs w:val="28"/>
        </w:rPr>
        <w:t>4   Dispatch / cancelled</w:t>
      </w:r>
    </w:p>
    <w:p w:rsidR="00CE21A1" w:rsidRDefault="00CE21A1" w:rsidP="00707B7F">
      <w:pPr>
        <w:spacing w:after="0"/>
        <w:rPr>
          <w:sz w:val="28"/>
          <w:szCs w:val="28"/>
        </w:rPr>
      </w:pPr>
      <w:r>
        <w:rPr>
          <w:sz w:val="28"/>
          <w:szCs w:val="28"/>
        </w:rPr>
        <w:t>4   False alarms</w:t>
      </w:r>
    </w:p>
    <w:p w:rsidR="00CE21A1" w:rsidRDefault="00CE21A1" w:rsidP="00707B7F">
      <w:pPr>
        <w:spacing w:after="0"/>
        <w:rPr>
          <w:sz w:val="28"/>
          <w:szCs w:val="28"/>
        </w:rPr>
      </w:pPr>
      <w:r>
        <w:rPr>
          <w:sz w:val="28"/>
          <w:szCs w:val="28"/>
        </w:rPr>
        <w:t>3   MVA n/injuries</w:t>
      </w:r>
    </w:p>
    <w:p w:rsidR="00CE21A1" w:rsidRDefault="00CE21A1" w:rsidP="00707B7F">
      <w:pPr>
        <w:spacing w:after="0"/>
        <w:rPr>
          <w:sz w:val="28"/>
          <w:szCs w:val="28"/>
        </w:rPr>
      </w:pPr>
      <w:r>
        <w:rPr>
          <w:sz w:val="28"/>
          <w:szCs w:val="28"/>
        </w:rPr>
        <w:t>2   Building fires</w:t>
      </w:r>
    </w:p>
    <w:p w:rsidR="00CE21A1" w:rsidRDefault="00CE21A1" w:rsidP="00707B7F">
      <w:pPr>
        <w:spacing w:after="0"/>
        <w:rPr>
          <w:sz w:val="28"/>
          <w:szCs w:val="28"/>
        </w:rPr>
      </w:pPr>
      <w:r>
        <w:rPr>
          <w:sz w:val="28"/>
          <w:szCs w:val="28"/>
        </w:rPr>
        <w:t>2   Extrications</w:t>
      </w:r>
    </w:p>
    <w:p w:rsidR="00CE21A1" w:rsidRDefault="00CE21A1" w:rsidP="00707B7F">
      <w:pPr>
        <w:spacing w:after="0"/>
        <w:rPr>
          <w:sz w:val="28"/>
          <w:szCs w:val="28"/>
        </w:rPr>
      </w:pPr>
      <w:r>
        <w:rPr>
          <w:sz w:val="28"/>
          <w:szCs w:val="28"/>
        </w:rPr>
        <w:t>1   Sprinkler activation</w:t>
      </w:r>
    </w:p>
    <w:p w:rsidR="00CE21A1" w:rsidRDefault="00CE21A1" w:rsidP="00707B7F">
      <w:pPr>
        <w:spacing w:after="0"/>
        <w:rPr>
          <w:sz w:val="28"/>
          <w:szCs w:val="28"/>
        </w:rPr>
      </w:pPr>
      <w:r>
        <w:rPr>
          <w:sz w:val="28"/>
          <w:szCs w:val="28"/>
        </w:rPr>
        <w:t>1   Road freight vehicle fire</w:t>
      </w:r>
    </w:p>
    <w:p w:rsidR="00CE21A1" w:rsidRDefault="00CE21A1" w:rsidP="00707B7F">
      <w:pPr>
        <w:spacing w:after="0"/>
        <w:rPr>
          <w:sz w:val="28"/>
          <w:szCs w:val="28"/>
        </w:rPr>
      </w:pPr>
    </w:p>
    <w:p w:rsidR="00CE21A1" w:rsidRDefault="00CE21A1" w:rsidP="00707B7F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</w:t>
      </w:r>
    </w:p>
    <w:p w:rsidR="00CE21A1" w:rsidRDefault="00CE21A1" w:rsidP="00707B7F">
      <w:pPr>
        <w:spacing w:after="0"/>
        <w:rPr>
          <w:sz w:val="28"/>
          <w:szCs w:val="28"/>
        </w:rPr>
      </w:pPr>
      <w:r>
        <w:rPr>
          <w:sz w:val="28"/>
          <w:szCs w:val="28"/>
        </w:rPr>
        <w:t>Windemere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</w:p>
    <w:p w:rsidR="00CE21A1" w:rsidRDefault="00CE21A1" w:rsidP="00707B7F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CE21A1" w:rsidRDefault="00CE21A1" w:rsidP="00707B7F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CE21A1" w:rsidRDefault="00CE21A1" w:rsidP="00707B7F">
      <w:pPr>
        <w:spacing w:after="0"/>
        <w:rPr>
          <w:sz w:val="28"/>
          <w:szCs w:val="28"/>
        </w:rPr>
      </w:pPr>
      <w:r>
        <w:rPr>
          <w:sz w:val="28"/>
          <w:szCs w:val="28"/>
        </w:rPr>
        <w:t>Silver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CE21A1" w:rsidRDefault="00CE21A1" w:rsidP="00707B7F">
      <w:pPr>
        <w:spacing w:after="0"/>
        <w:rPr>
          <w:sz w:val="28"/>
          <w:szCs w:val="28"/>
        </w:rPr>
      </w:pPr>
    </w:p>
    <w:p w:rsidR="00CE21A1" w:rsidRDefault="00CE21A1" w:rsidP="00707B7F">
      <w:pPr>
        <w:spacing w:after="0"/>
        <w:rPr>
          <w:sz w:val="28"/>
          <w:szCs w:val="28"/>
        </w:rPr>
      </w:pPr>
      <w:r>
        <w:rPr>
          <w:sz w:val="28"/>
          <w:szCs w:val="28"/>
        </w:rPr>
        <w:t>Windemere calls</w:t>
      </w:r>
    </w:p>
    <w:p w:rsidR="00CE21A1" w:rsidRDefault="00CE21A1" w:rsidP="00707B7F">
      <w:pPr>
        <w:spacing w:after="0"/>
        <w:rPr>
          <w:sz w:val="28"/>
          <w:szCs w:val="28"/>
        </w:rPr>
      </w:pPr>
      <w:r>
        <w:rPr>
          <w:sz w:val="28"/>
          <w:szCs w:val="28"/>
        </w:rPr>
        <w:t>7 medicals</w:t>
      </w:r>
    </w:p>
    <w:p w:rsidR="00CE21A1" w:rsidRDefault="00CE21A1" w:rsidP="00707B7F">
      <w:pPr>
        <w:spacing w:after="0"/>
        <w:rPr>
          <w:sz w:val="28"/>
          <w:szCs w:val="28"/>
        </w:rPr>
      </w:pPr>
      <w:r>
        <w:rPr>
          <w:sz w:val="28"/>
          <w:szCs w:val="28"/>
        </w:rPr>
        <w:t>2 cancelled medicals</w:t>
      </w:r>
    </w:p>
    <w:p w:rsidR="00CE21A1" w:rsidRDefault="00CE21A1" w:rsidP="00707B7F">
      <w:pPr>
        <w:spacing w:after="0"/>
        <w:rPr>
          <w:sz w:val="28"/>
          <w:szCs w:val="28"/>
        </w:rPr>
      </w:pPr>
      <w:r>
        <w:rPr>
          <w:sz w:val="28"/>
          <w:szCs w:val="28"/>
        </w:rPr>
        <w:t>2 mva n/injuries</w:t>
      </w:r>
    </w:p>
    <w:p w:rsidR="00CE21A1" w:rsidRDefault="00CE21A1" w:rsidP="00707B7F">
      <w:pPr>
        <w:spacing w:after="0"/>
        <w:rPr>
          <w:sz w:val="28"/>
          <w:szCs w:val="28"/>
        </w:rPr>
      </w:pPr>
      <w:r>
        <w:rPr>
          <w:sz w:val="28"/>
          <w:szCs w:val="28"/>
        </w:rPr>
        <w:t>1 extrication</w:t>
      </w:r>
    </w:p>
    <w:p w:rsidR="00CE21A1" w:rsidRDefault="00CE21A1" w:rsidP="00707B7F">
      <w:pPr>
        <w:spacing w:after="0"/>
        <w:rPr>
          <w:sz w:val="28"/>
          <w:szCs w:val="28"/>
        </w:rPr>
      </w:pPr>
    </w:p>
    <w:p w:rsidR="00CE21A1" w:rsidRDefault="00CE21A1" w:rsidP="00707B7F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</w:p>
    <w:p w:rsidR="00CE21A1" w:rsidRDefault="00CE21A1" w:rsidP="00707B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Kettle River </w:t>
      </w:r>
    </w:p>
    <w:p w:rsidR="00CE21A1" w:rsidRDefault="00CE21A1" w:rsidP="00707B7F">
      <w:pPr>
        <w:spacing w:after="0"/>
        <w:rPr>
          <w:sz w:val="28"/>
          <w:szCs w:val="28"/>
        </w:rPr>
      </w:pPr>
      <w:r>
        <w:rPr>
          <w:sz w:val="28"/>
          <w:szCs w:val="28"/>
        </w:rPr>
        <w:t>2 building fires</w:t>
      </w:r>
    </w:p>
    <w:p w:rsidR="00CE21A1" w:rsidRDefault="00CE21A1" w:rsidP="00707B7F">
      <w:pPr>
        <w:spacing w:after="0"/>
        <w:rPr>
          <w:sz w:val="28"/>
          <w:szCs w:val="28"/>
        </w:rPr>
      </w:pPr>
      <w:r>
        <w:rPr>
          <w:sz w:val="28"/>
          <w:szCs w:val="28"/>
        </w:rPr>
        <w:t>Willow River</w:t>
      </w:r>
    </w:p>
    <w:p w:rsidR="00CE21A1" w:rsidRDefault="00CE21A1" w:rsidP="00707B7F">
      <w:pPr>
        <w:spacing w:after="0"/>
        <w:rPr>
          <w:sz w:val="28"/>
          <w:szCs w:val="28"/>
        </w:rPr>
      </w:pPr>
      <w:r>
        <w:rPr>
          <w:sz w:val="28"/>
          <w:szCs w:val="28"/>
        </w:rPr>
        <w:t>1 extrication</w:t>
      </w:r>
    </w:p>
    <w:p w:rsidR="00CE21A1" w:rsidRDefault="00CE21A1" w:rsidP="00707B7F">
      <w:pPr>
        <w:spacing w:after="0"/>
        <w:rPr>
          <w:sz w:val="28"/>
          <w:szCs w:val="28"/>
        </w:rPr>
      </w:pPr>
      <w:r>
        <w:rPr>
          <w:sz w:val="28"/>
          <w:szCs w:val="28"/>
        </w:rPr>
        <w:t>Barnum</w:t>
      </w:r>
    </w:p>
    <w:p w:rsidR="00CE21A1" w:rsidRDefault="00CE21A1" w:rsidP="00707B7F">
      <w:pPr>
        <w:spacing w:after="0"/>
        <w:rPr>
          <w:sz w:val="28"/>
          <w:szCs w:val="28"/>
        </w:rPr>
      </w:pPr>
      <w:r>
        <w:rPr>
          <w:sz w:val="28"/>
          <w:szCs w:val="28"/>
        </w:rPr>
        <w:t>1 false alarm</w:t>
      </w:r>
    </w:p>
    <w:p w:rsidR="00CE21A1" w:rsidRDefault="00CE21A1" w:rsidP="00707B7F">
      <w:pPr>
        <w:spacing w:after="0"/>
        <w:rPr>
          <w:sz w:val="28"/>
          <w:szCs w:val="28"/>
        </w:rPr>
      </w:pPr>
      <w:r>
        <w:rPr>
          <w:sz w:val="28"/>
          <w:szCs w:val="28"/>
        </w:rPr>
        <w:t>Kerrick</w:t>
      </w:r>
    </w:p>
    <w:p w:rsidR="00CE21A1" w:rsidRDefault="00CE21A1" w:rsidP="00707B7F">
      <w:pPr>
        <w:spacing w:after="0"/>
        <w:rPr>
          <w:sz w:val="28"/>
          <w:szCs w:val="28"/>
        </w:rPr>
      </w:pPr>
      <w:r>
        <w:rPr>
          <w:sz w:val="28"/>
          <w:szCs w:val="28"/>
        </w:rPr>
        <w:t>1 medical</w:t>
      </w:r>
    </w:p>
    <w:p w:rsidR="00CE21A1" w:rsidRDefault="00CE21A1" w:rsidP="00707B7F">
      <w:pPr>
        <w:spacing w:after="0"/>
        <w:rPr>
          <w:sz w:val="28"/>
          <w:szCs w:val="28"/>
        </w:rPr>
      </w:pPr>
    </w:p>
    <w:p w:rsidR="00CE21A1" w:rsidRDefault="00CE21A1" w:rsidP="00707B7F">
      <w:pPr>
        <w:spacing w:after="0"/>
        <w:rPr>
          <w:sz w:val="28"/>
          <w:szCs w:val="28"/>
        </w:rPr>
      </w:pPr>
      <w:r>
        <w:rPr>
          <w:sz w:val="28"/>
          <w:szCs w:val="28"/>
        </w:rPr>
        <w:t>Cancelled calls 4 medicals</w:t>
      </w:r>
    </w:p>
    <w:p w:rsidR="00CE21A1" w:rsidRDefault="00CE21A1" w:rsidP="00707B7F">
      <w:pPr>
        <w:spacing w:after="0"/>
        <w:rPr>
          <w:sz w:val="28"/>
          <w:szCs w:val="28"/>
        </w:rPr>
      </w:pPr>
      <w:r>
        <w:rPr>
          <w:sz w:val="28"/>
          <w:szCs w:val="28"/>
        </w:rPr>
        <w:t>False alarms 2 smoke detectors and 2 Co2 alarms</w:t>
      </w:r>
    </w:p>
    <w:p w:rsidR="00CE21A1" w:rsidRDefault="00CE21A1" w:rsidP="00707B7F">
      <w:pPr>
        <w:spacing w:after="0"/>
        <w:rPr>
          <w:sz w:val="28"/>
          <w:szCs w:val="28"/>
        </w:rPr>
      </w:pPr>
    </w:p>
    <w:p w:rsidR="00CE21A1" w:rsidRPr="00707B7F" w:rsidRDefault="00CE21A1" w:rsidP="00707B7F">
      <w:pPr>
        <w:spacing w:after="0"/>
        <w:rPr>
          <w:sz w:val="28"/>
          <w:szCs w:val="28"/>
        </w:rPr>
      </w:pPr>
      <w:r>
        <w:rPr>
          <w:sz w:val="28"/>
          <w:szCs w:val="28"/>
        </w:rPr>
        <w:t>220 personnel / 251 hrs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CE21A1" w:rsidRPr="00707B7F" w:rsidSect="00707B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B7F"/>
    <w:rsid w:val="002F0FB9"/>
    <w:rsid w:val="00707B7F"/>
    <w:rsid w:val="007D70AD"/>
    <w:rsid w:val="00B36CCE"/>
    <w:rsid w:val="00CE21A1"/>
    <w:rsid w:val="00EB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0AD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89</Words>
  <Characters>509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Moose Lake Area Fire District</dc:title>
  <dc:subject/>
  <dc:creator>Moose Lake Fire</dc:creator>
  <cp:keywords/>
  <dc:description/>
  <cp:lastModifiedBy>LowVolts</cp:lastModifiedBy>
  <cp:revision>2</cp:revision>
  <dcterms:created xsi:type="dcterms:W3CDTF">2024-01-03T16:08:00Z</dcterms:created>
  <dcterms:modified xsi:type="dcterms:W3CDTF">2024-01-03T16:08:00Z</dcterms:modified>
</cp:coreProperties>
</file>