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 2023 Run Report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30 Calls</w:t>
      </w:r>
    </w:p>
    <w:p w:rsidR="00974F63" w:rsidRDefault="00974F63" w:rsidP="00903C90">
      <w:pPr>
        <w:spacing w:after="0"/>
        <w:rPr>
          <w:sz w:val="28"/>
          <w:szCs w:val="28"/>
        </w:rPr>
      </w:pP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Brush pile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Flood assessment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Grass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no/injuries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Water vehicle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74F63" w:rsidRDefault="00974F63" w:rsidP="00903C90">
      <w:pPr>
        <w:spacing w:after="0"/>
        <w:rPr>
          <w:sz w:val="28"/>
          <w:szCs w:val="28"/>
        </w:rPr>
      </w:pPr>
    </w:p>
    <w:p w:rsidR="00974F63" w:rsidRDefault="00974F63" w:rsidP="00903C90">
      <w:pPr>
        <w:spacing w:after="0"/>
        <w:rPr>
          <w:sz w:val="28"/>
          <w:szCs w:val="28"/>
        </w:rPr>
      </w:pP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Windemere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974F63" w:rsidRDefault="00974F63" w:rsidP="00903C90">
      <w:pPr>
        <w:spacing w:after="0"/>
        <w:rPr>
          <w:sz w:val="28"/>
          <w:szCs w:val="28"/>
        </w:rPr>
      </w:pP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Windemere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5 medicals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1 brush pile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1 mva n/injuries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1 water vehicle fire</w:t>
      </w:r>
    </w:p>
    <w:p w:rsidR="00974F63" w:rsidRDefault="00974F63" w:rsidP="00903C90">
      <w:pPr>
        <w:spacing w:after="0"/>
        <w:rPr>
          <w:sz w:val="28"/>
          <w:szCs w:val="28"/>
        </w:rPr>
      </w:pP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1 building fire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Willow River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1 building fire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3 medicals</w:t>
      </w: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(Silver Twp 2, Splitrock Twp 1)</w:t>
      </w:r>
    </w:p>
    <w:p w:rsidR="00974F63" w:rsidRDefault="00974F63" w:rsidP="00903C90">
      <w:pPr>
        <w:spacing w:after="0"/>
        <w:rPr>
          <w:sz w:val="28"/>
          <w:szCs w:val="28"/>
        </w:rPr>
      </w:pPr>
    </w:p>
    <w:p w:rsidR="00974F63" w:rsidRDefault="00974F63" w:rsidP="00903C90">
      <w:pPr>
        <w:spacing w:after="0"/>
        <w:rPr>
          <w:sz w:val="28"/>
          <w:szCs w:val="28"/>
        </w:rPr>
      </w:pPr>
    </w:p>
    <w:p w:rsidR="00974F63" w:rsidRDefault="00974F63" w:rsidP="00903C90">
      <w:pPr>
        <w:spacing w:after="0"/>
        <w:rPr>
          <w:sz w:val="28"/>
          <w:szCs w:val="28"/>
        </w:rPr>
      </w:pPr>
    </w:p>
    <w:p w:rsidR="00974F63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185 personnel</w:t>
      </w:r>
    </w:p>
    <w:p w:rsidR="00974F63" w:rsidRPr="00903C90" w:rsidRDefault="00974F63" w:rsidP="0090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352 hrs</w:t>
      </w:r>
      <w:bookmarkStart w:id="0" w:name="_GoBack"/>
      <w:bookmarkEnd w:id="0"/>
    </w:p>
    <w:sectPr w:rsidR="00974F63" w:rsidRPr="00903C90" w:rsidSect="00903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90"/>
    <w:rsid w:val="002470F9"/>
    <w:rsid w:val="0040638D"/>
    <w:rsid w:val="00572F2A"/>
    <w:rsid w:val="00903C90"/>
    <w:rsid w:val="00974F63"/>
    <w:rsid w:val="00B3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8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76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Area Fire District</dc:title>
  <dc:subject/>
  <dc:creator>Moose Lake Fire</dc:creator>
  <cp:keywords/>
  <dc:description/>
  <cp:lastModifiedBy>LowVolts</cp:lastModifiedBy>
  <cp:revision>2</cp:revision>
  <dcterms:created xsi:type="dcterms:W3CDTF">2023-05-03T00:47:00Z</dcterms:created>
  <dcterms:modified xsi:type="dcterms:W3CDTF">2023-05-03T00:47:00Z</dcterms:modified>
</cp:coreProperties>
</file>