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March 2023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40 calls</w:t>
      </w:r>
    </w:p>
    <w:p w:rsidR="00344357" w:rsidRDefault="00344357" w:rsidP="00FD7AA8">
      <w:pPr>
        <w:spacing w:after="0"/>
        <w:rPr>
          <w:sz w:val="28"/>
          <w:szCs w:val="28"/>
        </w:rPr>
      </w:pPr>
    </w:p>
    <w:p w:rsidR="00344357" w:rsidRDefault="00344357" w:rsidP="00FD7AA8">
      <w:pPr>
        <w:spacing w:after="0"/>
        <w:rPr>
          <w:sz w:val="28"/>
          <w:szCs w:val="28"/>
        </w:rPr>
      </w:pP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en route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n/injuries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Public assist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spill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44357" w:rsidRDefault="00344357" w:rsidP="00FD7AA8">
      <w:pPr>
        <w:spacing w:after="0"/>
        <w:rPr>
          <w:sz w:val="28"/>
          <w:szCs w:val="28"/>
        </w:rPr>
      </w:pPr>
    </w:p>
    <w:p w:rsidR="00344357" w:rsidRDefault="00344357" w:rsidP="00FD7AA8">
      <w:pPr>
        <w:spacing w:after="0"/>
        <w:rPr>
          <w:sz w:val="28"/>
          <w:szCs w:val="28"/>
        </w:rPr>
      </w:pP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344357" w:rsidRDefault="00344357" w:rsidP="00FD7AA8">
      <w:pPr>
        <w:spacing w:after="0"/>
        <w:rPr>
          <w:sz w:val="28"/>
          <w:szCs w:val="28"/>
        </w:rPr>
      </w:pP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calls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Medicals </w:t>
      </w:r>
      <w:r>
        <w:rPr>
          <w:sz w:val="28"/>
          <w:szCs w:val="28"/>
        </w:rPr>
        <w:tab/>
        <w:t>3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n/injuries  1</w:t>
      </w:r>
    </w:p>
    <w:p w:rsidR="00344357" w:rsidRDefault="00344357" w:rsidP="00FD7AA8">
      <w:pPr>
        <w:spacing w:after="0"/>
        <w:rPr>
          <w:sz w:val="28"/>
          <w:szCs w:val="28"/>
        </w:rPr>
      </w:pP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Cancelled</w:t>
      </w:r>
    </w:p>
    <w:p w:rsidR="00344357" w:rsidRPr="00FD7AA8" w:rsidRDefault="00344357" w:rsidP="00FD7AA8">
      <w:pPr>
        <w:spacing w:after="0"/>
        <w:rPr>
          <w:b/>
          <w:sz w:val="28"/>
          <w:szCs w:val="28"/>
        </w:rPr>
      </w:pPr>
      <w:r w:rsidRPr="00FD7AA8">
        <w:rPr>
          <w:b/>
          <w:sz w:val="28"/>
          <w:szCs w:val="28"/>
        </w:rPr>
        <w:t>Barnum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7AA8">
        <w:rPr>
          <w:sz w:val="28"/>
          <w:szCs w:val="28"/>
        </w:rPr>
        <w:t>4 medicals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3 medical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mva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medical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mva</w:t>
      </w:r>
    </w:p>
    <w:p w:rsidR="00344357" w:rsidRPr="00FD7AA8" w:rsidRDefault="00344357" w:rsidP="00FD7AA8">
      <w:pPr>
        <w:spacing w:after="0"/>
        <w:rPr>
          <w:b/>
          <w:sz w:val="28"/>
          <w:szCs w:val="28"/>
        </w:rPr>
      </w:pPr>
      <w:r w:rsidRPr="00FD7AA8">
        <w:rPr>
          <w:b/>
          <w:sz w:val="28"/>
          <w:szCs w:val="28"/>
        </w:rPr>
        <w:t>Sturgeon Lake 1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344357" w:rsidRPr="00FD7AA8" w:rsidRDefault="00344357" w:rsidP="00FD7AA8">
      <w:pPr>
        <w:spacing w:after="0"/>
        <w:rPr>
          <w:b/>
          <w:sz w:val="28"/>
          <w:szCs w:val="28"/>
        </w:rPr>
      </w:pPr>
      <w:r w:rsidRPr="00FD7AA8">
        <w:rPr>
          <w:b/>
          <w:sz w:val="28"/>
          <w:szCs w:val="28"/>
        </w:rPr>
        <w:t>Kettle River 2</w:t>
      </w: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medicals</w:t>
      </w:r>
    </w:p>
    <w:p w:rsidR="00344357" w:rsidRDefault="00344357" w:rsidP="00FD7AA8">
      <w:pPr>
        <w:spacing w:after="0"/>
        <w:rPr>
          <w:sz w:val="28"/>
          <w:szCs w:val="28"/>
        </w:rPr>
      </w:pPr>
    </w:p>
    <w:p w:rsidR="00344357" w:rsidRDefault="00344357" w:rsidP="00FD7AA8">
      <w:pPr>
        <w:spacing w:after="0"/>
        <w:rPr>
          <w:sz w:val="28"/>
          <w:szCs w:val="28"/>
        </w:rPr>
      </w:pPr>
    </w:p>
    <w:p w:rsidR="00344357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192 personnel</w:t>
      </w:r>
    </w:p>
    <w:p w:rsidR="00344357" w:rsidRPr="00FD7AA8" w:rsidRDefault="00344357" w:rsidP="00FD7AA8">
      <w:pPr>
        <w:spacing w:after="0"/>
        <w:rPr>
          <w:sz w:val="28"/>
          <w:szCs w:val="28"/>
        </w:rPr>
      </w:pPr>
      <w:r>
        <w:rPr>
          <w:sz w:val="28"/>
          <w:szCs w:val="28"/>
        </w:rPr>
        <w:t>274 hrs</w:t>
      </w:r>
      <w:bookmarkStart w:id="0" w:name="_GoBack"/>
      <w:bookmarkEnd w:id="0"/>
    </w:p>
    <w:sectPr w:rsidR="00344357" w:rsidRPr="00FD7AA8" w:rsidSect="00FD7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AA8"/>
    <w:rsid w:val="00344357"/>
    <w:rsid w:val="003446C4"/>
    <w:rsid w:val="00975A14"/>
    <w:rsid w:val="00B36CCE"/>
    <w:rsid w:val="00CE57BC"/>
    <w:rsid w:val="00FD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C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Area Fire District</dc:title>
  <dc:subject/>
  <dc:creator>Moose Lake Fire</dc:creator>
  <cp:keywords/>
  <dc:description/>
  <cp:lastModifiedBy>LowVolts</cp:lastModifiedBy>
  <cp:revision>2</cp:revision>
  <dcterms:created xsi:type="dcterms:W3CDTF">2023-04-12T12:39:00Z</dcterms:created>
  <dcterms:modified xsi:type="dcterms:W3CDTF">2023-04-12T12:39:00Z</dcterms:modified>
</cp:coreProperties>
</file>