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8" w:rsidRPr="00AF4FCB" w:rsidRDefault="00E16578" w:rsidP="00AF4FCB">
      <w:pPr>
        <w:spacing w:after="0"/>
        <w:rPr>
          <w:sz w:val="32"/>
          <w:szCs w:val="32"/>
        </w:rPr>
      </w:pPr>
      <w:r w:rsidRPr="00AF4FCB">
        <w:rPr>
          <w:sz w:val="32"/>
          <w:szCs w:val="32"/>
        </w:rPr>
        <w:t xml:space="preserve">Moose Lake Fire Dept </w:t>
      </w:r>
    </w:p>
    <w:p w:rsidR="00E16578" w:rsidRPr="00AF4FCB" w:rsidRDefault="00E16578" w:rsidP="00AF4FCB">
      <w:pPr>
        <w:spacing w:after="0"/>
        <w:rPr>
          <w:sz w:val="32"/>
          <w:szCs w:val="32"/>
        </w:rPr>
      </w:pPr>
      <w:r w:rsidRPr="00AF4FCB">
        <w:rPr>
          <w:sz w:val="32"/>
          <w:szCs w:val="32"/>
        </w:rPr>
        <w:t xml:space="preserve">Run Report </w:t>
      </w:r>
    </w:p>
    <w:p w:rsidR="00E16578" w:rsidRPr="00AF4FCB" w:rsidRDefault="00E16578" w:rsidP="00AF4FCB">
      <w:pPr>
        <w:spacing w:after="0"/>
        <w:rPr>
          <w:sz w:val="32"/>
          <w:szCs w:val="32"/>
        </w:rPr>
      </w:pPr>
      <w:r w:rsidRPr="00AF4FCB">
        <w:rPr>
          <w:sz w:val="32"/>
          <w:szCs w:val="32"/>
        </w:rPr>
        <w:t>March 2020</w:t>
      </w:r>
    </w:p>
    <w:p w:rsidR="00E16578" w:rsidRDefault="00E16578" w:rsidP="00AF4FCB">
      <w:pPr>
        <w:spacing w:after="0"/>
        <w:rPr>
          <w:sz w:val="32"/>
          <w:szCs w:val="32"/>
        </w:rPr>
      </w:pPr>
      <w:r w:rsidRPr="00AF4FCB">
        <w:rPr>
          <w:sz w:val="32"/>
          <w:szCs w:val="32"/>
        </w:rPr>
        <w:t>39 calls</w:t>
      </w:r>
    </w:p>
    <w:p w:rsidR="00E16578" w:rsidRDefault="00E16578" w:rsidP="00AF4FCB">
      <w:pPr>
        <w:spacing w:after="0"/>
        <w:rPr>
          <w:sz w:val="32"/>
          <w:szCs w:val="32"/>
        </w:rPr>
      </w:pP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Medicals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Dispatch / cancelled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Powerline down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Building fire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Gas spill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Mva w/injuries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E16578" w:rsidRDefault="00E16578" w:rsidP="00AF4FCB">
      <w:pPr>
        <w:spacing w:after="0"/>
        <w:rPr>
          <w:sz w:val="32"/>
          <w:szCs w:val="32"/>
        </w:rPr>
      </w:pPr>
    </w:p>
    <w:p w:rsidR="00E16578" w:rsidRDefault="00E16578" w:rsidP="00AF4FCB">
      <w:pPr>
        <w:spacing w:after="0"/>
        <w:rPr>
          <w:sz w:val="32"/>
          <w:szCs w:val="32"/>
        </w:rPr>
      </w:pP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City of Moose Lake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Moose Lake Twp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Windemere Twp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Silver Twp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of Area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E16578" w:rsidRDefault="00E16578" w:rsidP="00AF4FCB">
      <w:pPr>
        <w:spacing w:after="0"/>
        <w:rPr>
          <w:sz w:val="32"/>
          <w:szCs w:val="32"/>
        </w:rPr>
      </w:pP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Wind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Medicals 4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Powerline down 1</w:t>
      </w:r>
    </w:p>
    <w:p w:rsidR="00E16578" w:rsidRDefault="00E16578" w:rsidP="00AF4FCB">
      <w:pPr>
        <w:spacing w:after="0"/>
        <w:rPr>
          <w:sz w:val="32"/>
          <w:szCs w:val="32"/>
        </w:rPr>
      </w:pP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Med 1</w:t>
      </w:r>
    </w:p>
    <w:p w:rsidR="00E16578" w:rsidRDefault="00E16578" w:rsidP="00AF4FCB">
      <w:pPr>
        <w:spacing w:after="0"/>
        <w:rPr>
          <w:sz w:val="32"/>
          <w:szCs w:val="32"/>
        </w:rPr>
      </w:pP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of area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Barnum 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2 medicals</w:t>
      </w: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1 building fire</w:t>
      </w:r>
    </w:p>
    <w:p w:rsidR="00E16578" w:rsidRDefault="00E16578" w:rsidP="00AF4FCB">
      <w:pPr>
        <w:spacing w:after="0"/>
        <w:rPr>
          <w:sz w:val="32"/>
          <w:szCs w:val="32"/>
        </w:rPr>
      </w:pPr>
    </w:p>
    <w:p w:rsidR="00E16578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Personel 204</w:t>
      </w:r>
    </w:p>
    <w:p w:rsidR="00E16578" w:rsidRPr="00AF4FCB" w:rsidRDefault="00E16578" w:rsidP="00AF4FCB">
      <w:pPr>
        <w:spacing w:after="0"/>
        <w:rPr>
          <w:sz w:val="32"/>
          <w:szCs w:val="32"/>
        </w:rPr>
      </w:pPr>
      <w:r>
        <w:rPr>
          <w:sz w:val="32"/>
          <w:szCs w:val="32"/>
        </w:rPr>
        <w:t>Hrs 229</w:t>
      </w:r>
      <w:bookmarkStart w:id="0" w:name="_GoBack"/>
      <w:bookmarkEnd w:id="0"/>
    </w:p>
    <w:sectPr w:rsidR="00E16578" w:rsidRPr="00AF4FCB" w:rsidSect="00AF4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CB"/>
    <w:rsid w:val="00375BF2"/>
    <w:rsid w:val="005B341D"/>
    <w:rsid w:val="00AC6939"/>
    <w:rsid w:val="00AF4FCB"/>
    <w:rsid w:val="00B36CCE"/>
    <w:rsid w:val="00E1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F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 </dc:title>
  <dc:subject/>
  <dc:creator>Moose Lake Fire</dc:creator>
  <cp:keywords/>
  <dc:description/>
  <cp:lastModifiedBy>LowVolts</cp:lastModifiedBy>
  <cp:revision>2</cp:revision>
  <dcterms:created xsi:type="dcterms:W3CDTF">2020-04-05T15:10:00Z</dcterms:created>
  <dcterms:modified xsi:type="dcterms:W3CDTF">2020-04-05T15:10:00Z</dcterms:modified>
</cp:coreProperties>
</file>