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77" w:rsidRDefault="00E44C77" w:rsidP="001E05B7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Fire Dept</w:t>
      </w:r>
    </w:p>
    <w:p w:rsidR="00E44C77" w:rsidRDefault="00E44C77" w:rsidP="001E05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Meeting Minutes </w:t>
      </w:r>
    </w:p>
    <w:p w:rsidR="00E44C77" w:rsidRDefault="00E44C77" w:rsidP="001E05B7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 18, 2020</w:t>
      </w:r>
    </w:p>
    <w:p w:rsidR="00E44C77" w:rsidRDefault="00E44C77" w:rsidP="001E05B7">
      <w:pPr>
        <w:spacing w:after="0"/>
        <w:rPr>
          <w:sz w:val="28"/>
          <w:szCs w:val="28"/>
        </w:rPr>
      </w:pPr>
    </w:p>
    <w:p w:rsidR="00E44C77" w:rsidRDefault="00E44C77" w:rsidP="001E05B7">
      <w:pPr>
        <w:spacing w:after="0"/>
        <w:rPr>
          <w:sz w:val="28"/>
          <w:szCs w:val="28"/>
        </w:rPr>
      </w:pPr>
      <w:r>
        <w:rPr>
          <w:sz w:val="28"/>
          <w:szCs w:val="28"/>
        </w:rPr>
        <w:t>Turn out gear dryer has been installed. Trenhaile gave a run down on operation of the dryer / procedure on it. SOG’s will be posted on the wall.</w:t>
      </w:r>
    </w:p>
    <w:p w:rsidR="00E44C77" w:rsidRDefault="00E44C77" w:rsidP="001E05B7">
      <w:pPr>
        <w:spacing w:after="0"/>
        <w:rPr>
          <w:sz w:val="28"/>
          <w:szCs w:val="28"/>
        </w:rPr>
      </w:pPr>
      <w:r>
        <w:rPr>
          <w:sz w:val="28"/>
          <w:szCs w:val="28"/>
        </w:rPr>
        <w:t>Turnout jackets will be bagged up on scene before returning to the hall from a call.</w:t>
      </w:r>
    </w:p>
    <w:p w:rsidR="00E44C77" w:rsidRDefault="00E44C77" w:rsidP="001E05B7">
      <w:pPr>
        <w:spacing w:after="0"/>
        <w:rPr>
          <w:sz w:val="28"/>
          <w:szCs w:val="28"/>
        </w:rPr>
      </w:pPr>
    </w:p>
    <w:p w:rsidR="00E44C77" w:rsidRDefault="00E44C77" w:rsidP="001E05B7">
      <w:pPr>
        <w:spacing w:after="0"/>
        <w:rPr>
          <w:sz w:val="28"/>
          <w:szCs w:val="28"/>
        </w:rPr>
      </w:pPr>
      <w:r>
        <w:rPr>
          <w:sz w:val="28"/>
          <w:szCs w:val="28"/>
        </w:rPr>
        <w:t>CoVid-19</w:t>
      </w:r>
    </w:p>
    <w:p w:rsidR="00E44C77" w:rsidRDefault="00E44C77" w:rsidP="001E05B7">
      <w:pPr>
        <w:spacing w:after="0"/>
        <w:rPr>
          <w:sz w:val="28"/>
          <w:szCs w:val="28"/>
        </w:rPr>
      </w:pPr>
      <w:r>
        <w:rPr>
          <w:sz w:val="28"/>
          <w:szCs w:val="28"/>
        </w:rPr>
        <w:t>Handouts were given to each member. Pamphlet and SOG’s posted on the wall as well put into 442.</w:t>
      </w:r>
    </w:p>
    <w:p w:rsidR="00E44C77" w:rsidRDefault="00E44C77" w:rsidP="001E05B7">
      <w:pPr>
        <w:spacing w:after="0"/>
        <w:rPr>
          <w:sz w:val="28"/>
          <w:szCs w:val="28"/>
        </w:rPr>
      </w:pPr>
      <w:r>
        <w:rPr>
          <w:sz w:val="28"/>
          <w:szCs w:val="28"/>
        </w:rPr>
        <w:t>Trenhaile went over the guidelines.</w:t>
      </w:r>
    </w:p>
    <w:p w:rsidR="00E44C77" w:rsidRDefault="00E44C77" w:rsidP="001E05B7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suspected CoVid calls EMR’s will stage outside until deemed necessary to enter to assist Mercy Ambulance.</w:t>
      </w:r>
    </w:p>
    <w:p w:rsidR="00E44C77" w:rsidRDefault="00E44C77" w:rsidP="001E05B7">
      <w:pPr>
        <w:spacing w:after="0"/>
        <w:rPr>
          <w:sz w:val="28"/>
          <w:szCs w:val="28"/>
        </w:rPr>
      </w:pPr>
      <w:r>
        <w:rPr>
          <w:sz w:val="28"/>
          <w:szCs w:val="28"/>
        </w:rPr>
        <w:t>Car Accident’s – IC will go into the scene and assess the situation as what needs to be done as well as how many firemen needed in the scene.</w:t>
      </w:r>
    </w:p>
    <w:p w:rsidR="00E44C77" w:rsidRDefault="00E44C77" w:rsidP="001E05B7">
      <w:pPr>
        <w:spacing w:after="0"/>
        <w:rPr>
          <w:sz w:val="28"/>
          <w:szCs w:val="28"/>
        </w:rPr>
      </w:pPr>
      <w:r>
        <w:rPr>
          <w:sz w:val="28"/>
          <w:szCs w:val="28"/>
        </w:rPr>
        <w:t>*EMR’s will not drive ambulance is CoVid is suspected.</w:t>
      </w:r>
    </w:p>
    <w:p w:rsidR="00E44C77" w:rsidRDefault="00E44C77" w:rsidP="001E05B7">
      <w:pPr>
        <w:spacing w:after="0"/>
        <w:rPr>
          <w:sz w:val="28"/>
          <w:szCs w:val="28"/>
        </w:rPr>
      </w:pPr>
    </w:p>
    <w:p w:rsidR="00E44C77" w:rsidRDefault="00E44C77" w:rsidP="001E05B7">
      <w:pPr>
        <w:spacing w:after="0"/>
        <w:rPr>
          <w:sz w:val="28"/>
          <w:szCs w:val="28"/>
        </w:rPr>
      </w:pPr>
      <w:r>
        <w:rPr>
          <w:sz w:val="28"/>
          <w:szCs w:val="28"/>
        </w:rPr>
        <w:t>We will not be responding to medicals to Augustana or in Barnum’s area unless it is a life or death situation.</w:t>
      </w:r>
    </w:p>
    <w:p w:rsidR="00E44C77" w:rsidRDefault="00E44C77" w:rsidP="001E05B7">
      <w:pPr>
        <w:spacing w:after="0"/>
        <w:rPr>
          <w:sz w:val="28"/>
          <w:szCs w:val="28"/>
        </w:rPr>
      </w:pPr>
    </w:p>
    <w:p w:rsidR="00E44C77" w:rsidRDefault="00E44C77" w:rsidP="001E05B7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meetings and trainings are cancelled until CoVid threat is over..</w:t>
      </w:r>
    </w:p>
    <w:p w:rsidR="00E44C77" w:rsidRDefault="00E44C77" w:rsidP="001E05B7">
      <w:pPr>
        <w:spacing w:after="0"/>
        <w:rPr>
          <w:sz w:val="28"/>
          <w:szCs w:val="28"/>
        </w:rPr>
      </w:pPr>
      <w:r>
        <w:rPr>
          <w:sz w:val="28"/>
          <w:szCs w:val="28"/>
        </w:rPr>
        <w:t>Physical’s and fit testing have been scheduled for May 27, 2020 beginning @ 4 pm. On hold for now.</w:t>
      </w:r>
      <w:bookmarkStart w:id="0" w:name="_GoBack"/>
      <w:bookmarkEnd w:id="0"/>
    </w:p>
    <w:p w:rsidR="00E44C77" w:rsidRDefault="00E44C77" w:rsidP="001E05B7">
      <w:pPr>
        <w:spacing w:after="0"/>
        <w:rPr>
          <w:sz w:val="28"/>
          <w:szCs w:val="28"/>
        </w:rPr>
      </w:pPr>
    </w:p>
    <w:p w:rsidR="00E44C77" w:rsidRDefault="00E44C77" w:rsidP="001E05B7">
      <w:pPr>
        <w:spacing w:after="0"/>
        <w:rPr>
          <w:sz w:val="28"/>
          <w:szCs w:val="28"/>
        </w:rPr>
      </w:pPr>
    </w:p>
    <w:p w:rsidR="00E44C77" w:rsidRPr="001E05B7" w:rsidRDefault="00E44C77" w:rsidP="001E05B7">
      <w:pPr>
        <w:spacing w:after="0"/>
        <w:rPr>
          <w:sz w:val="28"/>
          <w:szCs w:val="28"/>
        </w:rPr>
      </w:pPr>
    </w:p>
    <w:sectPr w:rsidR="00E44C77" w:rsidRPr="001E05B7" w:rsidSect="001E0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5B7"/>
    <w:rsid w:val="00023344"/>
    <w:rsid w:val="001E05B7"/>
    <w:rsid w:val="00675B07"/>
    <w:rsid w:val="00AF01C2"/>
    <w:rsid w:val="00B36CCE"/>
    <w:rsid w:val="00E44C77"/>
    <w:rsid w:val="00EB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4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Dept</dc:title>
  <dc:subject/>
  <dc:creator>Moose Lake Fire</dc:creator>
  <cp:keywords/>
  <dc:description/>
  <cp:lastModifiedBy>LowVolts</cp:lastModifiedBy>
  <cp:revision>2</cp:revision>
  <dcterms:created xsi:type="dcterms:W3CDTF">2020-04-05T15:10:00Z</dcterms:created>
  <dcterms:modified xsi:type="dcterms:W3CDTF">2020-04-05T15:10:00Z</dcterms:modified>
</cp:coreProperties>
</file>