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2019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29 calls</w:t>
      </w: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2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 medicals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1 cancelled medical</w:t>
      </w: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</w:t>
      </w: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126 personnel</w:t>
      </w:r>
    </w:p>
    <w:p w:rsidR="00E25438" w:rsidRDefault="00E25438" w:rsidP="00B93DBB">
      <w:pPr>
        <w:spacing w:after="0"/>
        <w:rPr>
          <w:sz w:val="28"/>
          <w:szCs w:val="28"/>
        </w:rPr>
      </w:pPr>
      <w:r>
        <w:rPr>
          <w:sz w:val="28"/>
          <w:szCs w:val="28"/>
        </w:rPr>
        <w:t>133 hrs</w:t>
      </w:r>
      <w:bookmarkStart w:id="0" w:name="_GoBack"/>
      <w:bookmarkEnd w:id="0"/>
    </w:p>
    <w:p w:rsidR="00E25438" w:rsidRPr="00B93DBB" w:rsidRDefault="00E25438" w:rsidP="00B93DBB">
      <w:pPr>
        <w:spacing w:after="0"/>
        <w:rPr>
          <w:sz w:val="28"/>
          <w:szCs w:val="28"/>
        </w:rPr>
      </w:pPr>
    </w:p>
    <w:sectPr w:rsidR="00E25438" w:rsidRPr="00B93DBB" w:rsidSect="00B93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BB"/>
    <w:rsid w:val="00000D71"/>
    <w:rsid w:val="00135B74"/>
    <w:rsid w:val="009273E8"/>
    <w:rsid w:val="00933A64"/>
    <w:rsid w:val="00B93DBB"/>
    <w:rsid w:val="00E25438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A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</dc:title>
  <dc:subject/>
  <dc:creator>Moose Lake Fire</dc:creator>
  <cp:keywords/>
  <dc:description/>
  <cp:lastModifiedBy>LowVolts</cp:lastModifiedBy>
  <cp:revision>2</cp:revision>
  <cp:lastPrinted>2019-11-05T23:32:00Z</cp:lastPrinted>
  <dcterms:created xsi:type="dcterms:W3CDTF">2020-01-06T15:02:00Z</dcterms:created>
  <dcterms:modified xsi:type="dcterms:W3CDTF">2020-01-06T15:02:00Z</dcterms:modified>
</cp:coreProperties>
</file>