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A" w:rsidRDefault="000E0A4A" w:rsidP="00961C75">
      <w:pPr>
        <w:spacing w:after="0"/>
        <w:rPr>
          <w:sz w:val="28"/>
          <w:szCs w:val="28"/>
        </w:rPr>
      </w:pPr>
      <w:r w:rsidRPr="00961C75">
        <w:rPr>
          <w:sz w:val="28"/>
          <w:szCs w:val="28"/>
        </w:rPr>
        <w:t>Moose Lake Fire Dept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4, 2019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Nov 6, 2019 were read.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J.Moonen, 2</w:t>
      </w:r>
      <w:r w:rsidRPr="00961C7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Mattson, to accept the minutes as read. Carried.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– Nothing at this time.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Nov training went well. Dec training will be classroom. FF1 class coming up.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Fire Safety rep will be here soon.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– Draining the water out of it for winter.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not made a 2</w:t>
      </w:r>
      <w:r w:rsidRPr="00961C7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trip to look at the ladder truck in the cities.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Gun Raffle – Most successful year. Bob Hoffmann gave a breakdown of all games, ticket sales etc. Thanks to all who helped. Possible date change next year?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 Lattu and Mike Moonen are both retiring at the end of Dec. Thank you both for your years of service.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get together – pot luck signup sheet has been posted. Social hr is at 5 pm.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Hoffmann has prices for sweat shirts and has posted a signup sheet for those who would like to purchase them.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November 32 calls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Dept report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working incidents on the roads be watchful, come back safe!!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Relief is looking for President, vice president and trustee’s.</w:t>
      </w:r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0E0A4A" w:rsidRDefault="000E0A4A" w:rsidP="00961C75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Mattson / Hall</w:t>
      </w:r>
      <w:bookmarkStart w:id="0" w:name="_GoBack"/>
      <w:bookmarkEnd w:id="0"/>
    </w:p>
    <w:p w:rsidR="000E0A4A" w:rsidRDefault="000E0A4A" w:rsidP="00961C75">
      <w:pPr>
        <w:spacing w:after="0"/>
        <w:rPr>
          <w:sz w:val="28"/>
          <w:szCs w:val="28"/>
        </w:rPr>
      </w:pPr>
    </w:p>
    <w:p w:rsidR="000E0A4A" w:rsidRPr="00961C75" w:rsidRDefault="000E0A4A" w:rsidP="00961C75">
      <w:pPr>
        <w:spacing w:after="0"/>
        <w:rPr>
          <w:sz w:val="28"/>
          <w:szCs w:val="28"/>
        </w:rPr>
      </w:pPr>
    </w:p>
    <w:sectPr w:rsidR="000E0A4A" w:rsidRPr="00961C75" w:rsidSect="0096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75"/>
    <w:rsid w:val="00000D71"/>
    <w:rsid w:val="000E0A4A"/>
    <w:rsid w:val="00135B74"/>
    <w:rsid w:val="0020757E"/>
    <w:rsid w:val="006B297E"/>
    <w:rsid w:val="00961C75"/>
    <w:rsid w:val="00CB163F"/>
    <w:rsid w:val="00E0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6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cp:lastPrinted>2020-01-05T19:28:00Z</cp:lastPrinted>
  <dcterms:created xsi:type="dcterms:W3CDTF">2020-01-06T15:02:00Z</dcterms:created>
  <dcterms:modified xsi:type="dcterms:W3CDTF">2020-01-06T15:02:00Z</dcterms:modified>
</cp:coreProperties>
</file>