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Dept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Dec 2019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35 calls</w:t>
      </w:r>
    </w:p>
    <w:p w:rsidR="00C32B84" w:rsidRDefault="00C32B84" w:rsidP="00DC0D7A">
      <w:pPr>
        <w:spacing w:after="0"/>
        <w:rPr>
          <w:sz w:val="28"/>
          <w:szCs w:val="28"/>
        </w:rPr>
      </w:pP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Chimney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spill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C32B84" w:rsidRDefault="00C32B84" w:rsidP="00DC0D7A">
      <w:pPr>
        <w:spacing w:after="0"/>
        <w:rPr>
          <w:sz w:val="28"/>
          <w:szCs w:val="28"/>
        </w:rPr>
      </w:pPr>
      <w:bookmarkStart w:id="0" w:name="_GoBack"/>
      <w:bookmarkEnd w:id="0"/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C32B84" w:rsidRDefault="00C32B84" w:rsidP="00DC0D7A">
      <w:pPr>
        <w:spacing w:after="0"/>
        <w:rPr>
          <w:sz w:val="28"/>
          <w:szCs w:val="28"/>
        </w:rPr>
      </w:pP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Medical’s </w:t>
      </w:r>
      <w:r>
        <w:rPr>
          <w:sz w:val="28"/>
          <w:szCs w:val="28"/>
        </w:rPr>
        <w:tab/>
        <w:t>6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Cancelled </w:t>
      </w:r>
      <w:r>
        <w:rPr>
          <w:sz w:val="28"/>
          <w:szCs w:val="28"/>
        </w:rPr>
        <w:tab/>
        <w:t>1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  <w:t>1</w:t>
      </w:r>
    </w:p>
    <w:p w:rsidR="00C32B84" w:rsidRDefault="00C32B84" w:rsidP="00DC0D7A">
      <w:pPr>
        <w:spacing w:after="0"/>
        <w:rPr>
          <w:sz w:val="28"/>
          <w:szCs w:val="28"/>
        </w:rPr>
      </w:pPr>
    </w:p>
    <w:p w:rsidR="00C32B84" w:rsidRPr="00DC0D7A" w:rsidRDefault="00C32B84" w:rsidP="00DC0D7A">
      <w:pPr>
        <w:spacing w:after="0"/>
        <w:rPr>
          <w:b/>
          <w:sz w:val="28"/>
          <w:szCs w:val="28"/>
        </w:rPr>
      </w:pPr>
      <w:r w:rsidRPr="00DC0D7A">
        <w:rPr>
          <w:b/>
          <w:sz w:val="28"/>
          <w:szCs w:val="28"/>
        </w:rPr>
        <w:t>Mutual Aid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3 medicals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1 Mva w/injuries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1 Chimney fire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Willow River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1 Building fire</w:t>
      </w:r>
    </w:p>
    <w:p w:rsidR="00C32B84" w:rsidRDefault="00C32B84" w:rsidP="00DC0D7A">
      <w:pPr>
        <w:spacing w:after="0"/>
        <w:rPr>
          <w:sz w:val="28"/>
          <w:szCs w:val="28"/>
        </w:rPr>
      </w:pP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4 med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1 mva</w:t>
      </w: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1 fire alarm</w:t>
      </w:r>
    </w:p>
    <w:p w:rsidR="00C32B84" w:rsidRDefault="00C32B84" w:rsidP="00DC0D7A">
      <w:pPr>
        <w:spacing w:after="0"/>
        <w:rPr>
          <w:sz w:val="28"/>
          <w:szCs w:val="28"/>
        </w:rPr>
      </w:pPr>
    </w:p>
    <w:p w:rsidR="00C32B84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157 personel</w:t>
      </w:r>
    </w:p>
    <w:p w:rsidR="00C32B84" w:rsidRPr="00DC0D7A" w:rsidRDefault="00C32B84" w:rsidP="00DC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200 hrs</w:t>
      </w:r>
    </w:p>
    <w:sectPr w:rsidR="00C32B84" w:rsidRPr="00DC0D7A" w:rsidSect="00DC0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D7A"/>
    <w:rsid w:val="00000D71"/>
    <w:rsid w:val="00135B74"/>
    <w:rsid w:val="00396B80"/>
    <w:rsid w:val="005444E6"/>
    <w:rsid w:val="00671191"/>
    <w:rsid w:val="00BF6ABD"/>
    <w:rsid w:val="00C32B84"/>
    <w:rsid w:val="00D62CC7"/>
    <w:rsid w:val="00DC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8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Moose Lake Fire</dc:creator>
  <cp:keywords/>
  <dc:description/>
  <cp:lastModifiedBy>LowVolts</cp:lastModifiedBy>
  <cp:revision>2</cp:revision>
  <dcterms:created xsi:type="dcterms:W3CDTF">2020-01-06T15:02:00Z</dcterms:created>
  <dcterms:modified xsi:type="dcterms:W3CDTF">2020-01-06T15:02:00Z</dcterms:modified>
</cp:coreProperties>
</file>