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Moose Lake Fire Dept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Run Report 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November 2019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32 calls</w:t>
      </w:r>
    </w:p>
    <w:p w:rsidR="003E4F42" w:rsidRDefault="003E4F42" w:rsidP="004257C2">
      <w:pPr>
        <w:spacing w:after="0"/>
        <w:rPr>
          <w:sz w:val="32"/>
          <w:szCs w:val="32"/>
        </w:rPr>
      </w:pP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Medicals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Mva w/injuries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False alarm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Control traffic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Dispatch / cancelled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Mva w/o injuries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Gas spill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Extrication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3E4F42" w:rsidRDefault="003E4F42" w:rsidP="004257C2">
      <w:pPr>
        <w:spacing w:after="0"/>
        <w:rPr>
          <w:sz w:val="32"/>
          <w:szCs w:val="32"/>
        </w:rPr>
      </w:pPr>
    </w:p>
    <w:p w:rsidR="003E4F42" w:rsidRDefault="003E4F42" w:rsidP="004257C2">
      <w:pPr>
        <w:spacing w:after="0"/>
        <w:rPr>
          <w:sz w:val="32"/>
          <w:szCs w:val="32"/>
        </w:rPr>
      </w:pP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 of Moose Lake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ML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Wind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 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4 med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Silver Twp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of area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WR – mva w/injuries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KR – cancelled call</w:t>
      </w:r>
    </w:p>
    <w:p w:rsidR="003E4F42" w:rsidRDefault="003E4F42" w:rsidP="004257C2">
      <w:pPr>
        <w:spacing w:after="0"/>
        <w:rPr>
          <w:sz w:val="32"/>
          <w:szCs w:val="32"/>
        </w:rPr>
      </w:pP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Cancelled calls – 2 medicals</w:t>
      </w:r>
    </w:p>
    <w:p w:rsidR="003E4F42" w:rsidRDefault="003E4F42" w:rsidP="004257C2">
      <w:pPr>
        <w:spacing w:after="0"/>
        <w:rPr>
          <w:sz w:val="32"/>
          <w:szCs w:val="32"/>
        </w:rPr>
      </w:pP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194 personnel</w:t>
      </w:r>
    </w:p>
    <w:p w:rsidR="003E4F42" w:rsidRDefault="003E4F42" w:rsidP="004257C2">
      <w:pPr>
        <w:spacing w:after="0"/>
        <w:rPr>
          <w:sz w:val="32"/>
          <w:szCs w:val="32"/>
        </w:rPr>
      </w:pPr>
      <w:r>
        <w:rPr>
          <w:sz w:val="32"/>
          <w:szCs w:val="32"/>
        </w:rPr>
        <w:t>245 hrs</w:t>
      </w:r>
      <w:bookmarkStart w:id="0" w:name="_GoBack"/>
      <w:bookmarkEnd w:id="0"/>
    </w:p>
    <w:p w:rsidR="003E4F42" w:rsidRDefault="003E4F42" w:rsidP="004257C2">
      <w:pPr>
        <w:spacing w:after="0"/>
        <w:rPr>
          <w:sz w:val="32"/>
          <w:szCs w:val="32"/>
        </w:rPr>
      </w:pPr>
    </w:p>
    <w:p w:rsidR="003E4F42" w:rsidRPr="004257C2" w:rsidRDefault="003E4F42" w:rsidP="004257C2">
      <w:pPr>
        <w:spacing w:after="0"/>
        <w:rPr>
          <w:sz w:val="32"/>
          <w:szCs w:val="32"/>
        </w:rPr>
      </w:pPr>
    </w:p>
    <w:sectPr w:rsidR="003E4F42" w:rsidRPr="004257C2" w:rsidSect="00425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7C2"/>
    <w:rsid w:val="00000D71"/>
    <w:rsid w:val="00135B74"/>
    <w:rsid w:val="003E4F42"/>
    <w:rsid w:val="004257C2"/>
    <w:rsid w:val="009C08E6"/>
    <w:rsid w:val="00B07DDF"/>
    <w:rsid w:val="00E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2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cp:lastPrinted>2019-12-04T01:24:00Z</cp:lastPrinted>
  <dcterms:created xsi:type="dcterms:W3CDTF">2019-12-13T18:28:00Z</dcterms:created>
  <dcterms:modified xsi:type="dcterms:W3CDTF">2019-12-13T18:28:00Z</dcterms:modified>
</cp:coreProperties>
</file>