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24" w:rsidRPr="00790308" w:rsidRDefault="00C33424" w:rsidP="00DF3C37">
      <w:pPr>
        <w:spacing w:after="0"/>
        <w:jc w:val="center"/>
        <w:rPr>
          <w:rFonts w:ascii="Times New Roman" w:hAnsi="Times New Roman"/>
        </w:rPr>
      </w:pPr>
      <w:r w:rsidRPr="00790308">
        <w:rPr>
          <w:rFonts w:ascii="Times New Roman" w:hAnsi="Times New Roman"/>
        </w:rPr>
        <w:t>Moose Lake Area Fire Protection District</w:t>
      </w:r>
    </w:p>
    <w:p w:rsidR="00C33424" w:rsidRDefault="00C33424" w:rsidP="00DF3C37">
      <w:pPr>
        <w:spacing w:after="0"/>
        <w:jc w:val="center"/>
        <w:rPr>
          <w:rFonts w:ascii="Times New Roman" w:hAnsi="Times New Roman"/>
        </w:rPr>
      </w:pPr>
      <w:r w:rsidRPr="00790308">
        <w:rPr>
          <w:rFonts w:ascii="Times New Roman" w:hAnsi="Times New Roman"/>
        </w:rPr>
        <w:t>Board meeting, Tuesday, July 9, 2019</w:t>
      </w:r>
    </w:p>
    <w:p w:rsidR="00C33424" w:rsidRPr="00790308" w:rsidRDefault="00C33424" w:rsidP="00DF3C37">
      <w:pPr>
        <w:spacing w:after="0"/>
        <w:jc w:val="center"/>
        <w:rPr>
          <w:rFonts w:ascii="Times New Roman" w:hAnsi="Times New Roman"/>
        </w:rPr>
      </w:pPr>
    </w:p>
    <w:p w:rsidR="00C33424" w:rsidRPr="00790308" w:rsidRDefault="00C33424" w:rsidP="00DF3C37">
      <w:pPr>
        <w:spacing w:after="0"/>
        <w:rPr>
          <w:rFonts w:ascii="Times New Roman" w:hAnsi="Times New Roman"/>
        </w:rPr>
      </w:pPr>
      <w:r w:rsidRPr="00790308">
        <w:rPr>
          <w:rFonts w:ascii="Times New Roman" w:hAnsi="Times New Roman"/>
        </w:rPr>
        <w:t>Board members present: Berg, Hoppe, Nelson, Aldrin, Lower</w:t>
      </w:r>
    </w:p>
    <w:p w:rsidR="00C33424" w:rsidRPr="00790308" w:rsidRDefault="00C33424" w:rsidP="00DF3C37">
      <w:pPr>
        <w:spacing w:after="0"/>
        <w:rPr>
          <w:rFonts w:ascii="Times New Roman" w:hAnsi="Times New Roman"/>
        </w:rPr>
      </w:pPr>
      <w:r w:rsidRPr="00790308">
        <w:rPr>
          <w:rFonts w:ascii="Times New Roman" w:hAnsi="Times New Roman"/>
        </w:rPr>
        <w:t>Firefighters present: Chief Michalski, Captain Trenhaile, Ass’t Chief C. Hibke, J. Hibke</w:t>
      </w:r>
    </w:p>
    <w:p w:rsidR="00C33424" w:rsidRPr="00790308" w:rsidRDefault="00C33424" w:rsidP="00DF3C37">
      <w:pPr>
        <w:spacing w:after="0"/>
        <w:rPr>
          <w:rFonts w:ascii="Times New Roman" w:hAnsi="Times New Roman"/>
        </w:rPr>
      </w:pPr>
      <w:r w:rsidRPr="00790308">
        <w:rPr>
          <w:rFonts w:ascii="Times New Roman" w:hAnsi="Times New Roman"/>
        </w:rPr>
        <w:t>The meeting was called to order at 6:30 p.m.</w:t>
      </w:r>
    </w:p>
    <w:p w:rsidR="00C33424" w:rsidRPr="00790308" w:rsidRDefault="00C33424" w:rsidP="00DF3C37">
      <w:pPr>
        <w:spacing w:after="0"/>
        <w:rPr>
          <w:rFonts w:ascii="Times New Roman" w:hAnsi="Times New Roman"/>
        </w:rPr>
      </w:pPr>
      <w:r w:rsidRPr="00DB79D8">
        <w:rPr>
          <w:rFonts w:ascii="Times New Roman" w:hAnsi="Times New Roman"/>
          <w:b/>
        </w:rPr>
        <w:t>Agenda:</w:t>
      </w:r>
      <w:r>
        <w:rPr>
          <w:rFonts w:ascii="Times New Roman" w:hAnsi="Times New Roman"/>
        </w:rPr>
        <w:t xml:space="preserve"> Add A</w:t>
      </w:r>
      <w:r w:rsidRPr="00790308">
        <w:rPr>
          <w:rFonts w:ascii="Times New Roman" w:hAnsi="Times New Roman"/>
        </w:rPr>
        <w:t>udit under New Business. Approved, Nelson/Aldrin. Carried.</w:t>
      </w:r>
    </w:p>
    <w:p w:rsidR="00C33424" w:rsidRPr="00790308" w:rsidRDefault="00C33424" w:rsidP="00DF3C37">
      <w:pPr>
        <w:spacing w:after="0"/>
        <w:rPr>
          <w:rFonts w:ascii="Times New Roman" w:hAnsi="Times New Roman"/>
        </w:rPr>
      </w:pPr>
      <w:r w:rsidRPr="00DB79D8">
        <w:rPr>
          <w:rFonts w:ascii="Times New Roman" w:hAnsi="Times New Roman"/>
          <w:b/>
        </w:rPr>
        <w:t>Minutes:</w:t>
      </w:r>
      <w:r w:rsidRPr="00790308">
        <w:rPr>
          <w:rFonts w:ascii="Times New Roman" w:hAnsi="Times New Roman"/>
        </w:rPr>
        <w:t xml:space="preserve"> DNR grant has been submitted. Grant application to the railroad has not been submitted yet. Approved as amended, Nelson/Hoppe. Carried.</w:t>
      </w:r>
    </w:p>
    <w:p w:rsidR="00C33424" w:rsidRPr="00790308" w:rsidRDefault="00C33424" w:rsidP="00DF3C37">
      <w:pPr>
        <w:spacing w:after="0"/>
        <w:rPr>
          <w:rFonts w:ascii="Times New Roman" w:hAnsi="Times New Roman"/>
        </w:rPr>
      </w:pPr>
      <w:r w:rsidRPr="00DB79D8">
        <w:rPr>
          <w:rFonts w:ascii="Times New Roman" w:hAnsi="Times New Roman"/>
          <w:b/>
        </w:rPr>
        <w:t>Treasurer’s Report:</w:t>
      </w:r>
      <w:r w:rsidRPr="00790308">
        <w:rPr>
          <w:rFonts w:ascii="Times New Roman" w:hAnsi="Times New Roman"/>
        </w:rPr>
        <w:t xml:space="preserve"> Approved, Hoppe/Aldrin. Carried.</w:t>
      </w:r>
    </w:p>
    <w:p w:rsidR="00C33424" w:rsidRPr="00DB79D8" w:rsidRDefault="00C33424" w:rsidP="00DF3C37">
      <w:pPr>
        <w:spacing w:after="0"/>
        <w:rPr>
          <w:rFonts w:ascii="Times New Roman" w:hAnsi="Times New Roman"/>
          <w:b/>
        </w:rPr>
      </w:pPr>
      <w:r w:rsidRPr="00DB79D8">
        <w:rPr>
          <w:rFonts w:ascii="Times New Roman" w:hAnsi="Times New Roman"/>
          <w:b/>
        </w:rPr>
        <w:t>Old Business</w:t>
      </w:r>
    </w:p>
    <w:p w:rsidR="00C33424" w:rsidRPr="00790308" w:rsidRDefault="00C33424" w:rsidP="00DF3C37">
      <w:pPr>
        <w:spacing w:after="0"/>
        <w:rPr>
          <w:rFonts w:ascii="Times New Roman" w:hAnsi="Times New Roman"/>
        </w:rPr>
      </w:pPr>
      <w:r w:rsidRPr="00DB79D8">
        <w:rPr>
          <w:rFonts w:ascii="Times New Roman" w:hAnsi="Times New Roman"/>
          <w:b/>
        </w:rPr>
        <w:t>Phone lines with Internet:</w:t>
      </w:r>
      <w:r w:rsidRPr="00790308">
        <w:rPr>
          <w:rFonts w:ascii="Times New Roman" w:hAnsi="Times New Roman"/>
        </w:rPr>
        <w:t xml:space="preserve"> Berg reported that CW Technology has installed the wiring. The connections will be made on Thursday. He will let the fire department know what the private password is. The district staff will use a guest password.</w:t>
      </w:r>
    </w:p>
    <w:p w:rsidR="00C33424" w:rsidRPr="00790308" w:rsidRDefault="00C33424" w:rsidP="00DF3C37">
      <w:pPr>
        <w:spacing w:after="0"/>
        <w:rPr>
          <w:rFonts w:ascii="Times New Roman" w:hAnsi="Times New Roman"/>
        </w:rPr>
      </w:pPr>
      <w:r w:rsidRPr="00DB79D8">
        <w:rPr>
          <w:rFonts w:ascii="Times New Roman" w:hAnsi="Times New Roman"/>
          <w:b/>
        </w:rPr>
        <w:t>Verizon phone:</w:t>
      </w:r>
      <w:r w:rsidRPr="00790308">
        <w:rPr>
          <w:rFonts w:ascii="Times New Roman" w:hAnsi="Times New Roman"/>
        </w:rPr>
        <w:t xml:space="preserve"> The phone will be activated in the 16</w:t>
      </w:r>
      <w:r w:rsidRPr="00790308">
        <w:rPr>
          <w:rFonts w:ascii="Times New Roman" w:hAnsi="Times New Roman"/>
          <w:vertAlign w:val="superscript"/>
        </w:rPr>
        <w:t>th</w:t>
      </w:r>
      <w:r w:rsidRPr="00790308">
        <w:rPr>
          <w:rFonts w:ascii="Times New Roman" w:hAnsi="Times New Roman"/>
        </w:rPr>
        <w:t xml:space="preserve">. There will be a forwarding system to the officers. </w:t>
      </w:r>
    </w:p>
    <w:p w:rsidR="00C33424" w:rsidRPr="00790308" w:rsidRDefault="00C33424" w:rsidP="00DF3C37">
      <w:pPr>
        <w:spacing w:after="0"/>
        <w:rPr>
          <w:rFonts w:ascii="Times New Roman" w:hAnsi="Times New Roman"/>
        </w:rPr>
      </w:pPr>
      <w:r w:rsidRPr="00DB79D8">
        <w:rPr>
          <w:rFonts w:ascii="Times New Roman" w:hAnsi="Times New Roman"/>
          <w:b/>
        </w:rPr>
        <w:t>Galaxy Tablets:</w:t>
      </w:r>
      <w:r w:rsidRPr="00790308">
        <w:rPr>
          <w:rFonts w:ascii="Times New Roman" w:hAnsi="Times New Roman"/>
        </w:rPr>
        <w:t xml:space="preserve"> The Galaxy tablets are in. Berg will set them up. </w:t>
      </w:r>
    </w:p>
    <w:p w:rsidR="00C33424" w:rsidRPr="00790308" w:rsidRDefault="00C33424" w:rsidP="00DF3C37">
      <w:pPr>
        <w:spacing w:after="0"/>
        <w:rPr>
          <w:rFonts w:ascii="Times New Roman" w:hAnsi="Times New Roman"/>
        </w:rPr>
      </w:pPr>
      <w:r w:rsidRPr="00DB79D8">
        <w:rPr>
          <w:rFonts w:ascii="Times New Roman" w:hAnsi="Times New Roman"/>
          <w:b/>
        </w:rPr>
        <w:t>New windows:</w:t>
      </w:r>
      <w:r w:rsidRPr="00790308">
        <w:rPr>
          <w:rFonts w:ascii="Times New Roman" w:hAnsi="Times New Roman"/>
        </w:rPr>
        <w:t xml:space="preserve"> The new windows are in but they still need to be sealed.</w:t>
      </w:r>
    </w:p>
    <w:p w:rsidR="00C33424" w:rsidRPr="00790308" w:rsidRDefault="00C33424" w:rsidP="00DF3C37">
      <w:pPr>
        <w:spacing w:after="0"/>
        <w:rPr>
          <w:rFonts w:ascii="Times New Roman" w:hAnsi="Times New Roman"/>
        </w:rPr>
      </w:pPr>
      <w:r w:rsidRPr="00DB79D8">
        <w:rPr>
          <w:rFonts w:ascii="Times New Roman" w:hAnsi="Times New Roman"/>
          <w:b/>
        </w:rPr>
        <w:t>Drone:</w:t>
      </w:r>
      <w:r w:rsidRPr="00790308">
        <w:rPr>
          <w:rFonts w:ascii="Times New Roman" w:hAnsi="Times New Roman"/>
        </w:rPr>
        <w:t xml:space="preserve"> The drone has been purchased. Chief Michalski said that some of the firefighters are doing training online and will take the test soon. He is waiting for an official FAA number. </w:t>
      </w:r>
    </w:p>
    <w:p w:rsidR="00C33424" w:rsidRPr="00790308" w:rsidRDefault="00C33424" w:rsidP="00DF3C37">
      <w:pPr>
        <w:spacing w:after="0"/>
        <w:rPr>
          <w:rFonts w:ascii="Times New Roman" w:hAnsi="Times New Roman"/>
        </w:rPr>
      </w:pPr>
      <w:r w:rsidRPr="00DB79D8">
        <w:rPr>
          <w:rFonts w:ascii="Times New Roman" w:hAnsi="Times New Roman"/>
          <w:b/>
        </w:rPr>
        <w:t>Aerial truck:</w:t>
      </w:r>
      <w:r w:rsidRPr="00790308">
        <w:rPr>
          <w:rFonts w:ascii="Times New Roman" w:hAnsi="Times New Roman"/>
        </w:rPr>
        <w:t xml:space="preserve"> Berg reported that Chief Michalski recommended that the district not purchase the ladder truck that was discussed at the June meeting. The search for a truck will continue. Berg said that the limit for purchasing a truck was $100,000. That can be covered from the Truck Fund. Lower asked if there would be an increase in the taxes if a truck was purchased. Nelson replied that there has been no tax increase for eight years until last year. He did not expect a tax increase for next year. Berg said that a limit was set for the ladder truck</w:t>
      </w:r>
      <w:r>
        <w:rPr>
          <w:rFonts w:ascii="Times New Roman" w:hAnsi="Times New Roman"/>
        </w:rPr>
        <w:t xml:space="preserve"> but</w:t>
      </w:r>
      <w:r w:rsidRPr="00790308">
        <w:rPr>
          <w:rFonts w:ascii="Times New Roman" w:hAnsi="Times New Roman"/>
        </w:rPr>
        <w:t xml:space="preserve"> it was not known if equipment will have to be purchased for it. It was pointed out that the insurance rates for property owners would go down if the district purchased a ladder truck. </w:t>
      </w:r>
    </w:p>
    <w:p w:rsidR="00C33424" w:rsidRPr="00DB79D8" w:rsidRDefault="00C33424" w:rsidP="00DF3C37">
      <w:pPr>
        <w:spacing w:after="0"/>
        <w:rPr>
          <w:rFonts w:ascii="Times New Roman" w:hAnsi="Times New Roman"/>
          <w:b/>
        </w:rPr>
      </w:pPr>
      <w:r w:rsidRPr="00DB79D8">
        <w:rPr>
          <w:rFonts w:ascii="Times New Roman" w:hAnsi="Times New Roman"/>
          <w:b/>
        </w:rPr>
        <w:t>New Business</w:t>
      </w:r>
    </w:p>
    <w:p w:rsidR="00C33424" w:rsidRPr="00790308" w:rsidRDefault="00C33424" w:rsidP="00DF3C37">
      <w:pPr>
        <w:spacing w:after="0"/>
        <w:rPr>
          <w:rFonts w:ascii="Times New Roman" w:hAnsi="Times New Roman"/>
        </w:rPr>
      </w:pPr>
      <w:r w:rsidRPr="00DB79D8">
        <w:rPr>
          <w:rFonts w:ascii="Times New Roman" w:hAnsi="Times New Roman"/>
          <w:b/>
        </w:rPr>
        <w:t>Audit:</w:t>
      </w:r>
      <w:r w:rsidRPr="00790308">
        <w:rPr>
          <w:rFonts w:ascii="Times New Roman" w:hAnsi="Times New Roman"/>
        </w:rPr>
        <w:t xml:space="preserve"> Nelson said that the audit report has been turned in but it was late. He recommended looking for another auditor. Berg suggested that bids be solicited. </w:t>
      </w:r>
    </w:p>
    <w:p w:rsidR="00C33424" w:rsidRPr="00DB79D8" w:rsidRDefault="00C33424" w:rsidP="00DF3C37">
      <w:pPr>
        <w:spacing w:after="0"/>
        <w:rPr>
          <w:rFonts w:ascii="Times New Roman" w:hAnsi="Times New Roman"/>
          <w:b/>
        </w:rPr>
      </w:pPr>
      <w:r w:rsidRPr="00DB79D8">
        <w:rPr>
          <w:rFonts w:ascii="Times New Roman" w:hAnsi="Times New Roman"/>
          <w:b/>
        </w:rPr>
        <w:t>Township Information</w:t>
      </w:r>
    </w:p>
    <w:p w:rsidR="00C33424" w:rsidRPr="00790308" w:rsidRDefault="00C33424" w:rsidP="00DF3C37">
      <w:pPr>
        <w:spacing w:after="0"/>
        <w:rPr>
          <w:rFonts w:ascii="Times New Roman" w:hAnsi="Times New Roman"/>
        </w:rPr>
      </w:pPr>
      <w:r w:rsidRPr="00DB79D8">
        <w:rPr>
          <w:rFonts w:ascii="Times New Roman" w:hAnsi="Times New Roman"/>
          <w:b/>
        </w:rPr>
        <w:t>Windemere:</w:t>
      </w:r>
      <w:r w:rsidRPr="00790308">
        <w:rPr>
          <w:rFonts w:ascii="Times New Roman" w:hAnsi="Times New Roman"/>
        </w:rPr>
        <w:t xml:space="preserve"> No one present.</w:t>
      </w:r>
    </w:p>
    <w:p w:rsidR="00C33424" w:rsidRPr="00790308" w:rsidRDefault="00C33424" w:rsidP="00DF3C37">
      <w:pPr>
        <w:spacing w:after="0"/>
        <w:rPr>
          <w:rFonts w:ascii="Times New Roman" w:hAnsi="Times New Roman"/>
        </w:rPr>
      </w:pPr>
      <w:r w:rsidRPr="00DB79D8">
        <w:rPr>
          <w:rFonts w:ascii="Times New Roman" w:hAnsi="Times New Roman"/>
          <w:b/>
        </w:rPr>
        <w:t>Silver:</w:t>
      </w:r>
      <w:r w:rsidRPr="00790308">
        <w:rPr>
          <w:rFonts w:ascii="Times New Roman" w:hAnsi="Times New Roman"/>
        </w:rPr>
        <w:t xml:space="preserve"> No one present.</w:t>
      </w:r>
    </w:p>
    <w:p w:rsidR="00C33424" w:rsidRPr="00790308" w:rsidRDefault="00C33424" w:rsidP="00DF3C37">
      <w:pPr>
        <w:spacing w:after="0"/>
        <w:rPr>
          <w:rFonts w:ascii="Times New Roman" w:hAnsi="Times New Roman"/>
        </w:rPr>
      </w:pPr>
      <w:r w:rsidRPr="00DB79D8">
        <w:rPr>
          <w:rFonts w:ascii="Times New Roman" w:hAnsi="Times New Roman"/>
          <w:b/>
        </w:rPr>
        <w:t>Department Report - Chief:</w:t>
      </w:r>
      <w:r w:rsidRPr="00790308">
        <w:rPr>
          <w:rFonts w:ascii="Times New Roman" w:hAnsi="Times New Roman"/>
        </w:rPr>
        <w:t xml:space="preserve"> The Steak Fry is Saturday, July 13. There is an old civil defense pump that the city has from the 1950s. It will be loaded on a trailer and brought to the fire hall. Michalski suggested that it be offered to another department in the county.</w:t>
      </w:r>
    </w:p>
    <w:p w:rsidR="00C33424" w:rsidRPr="00790308" w:rsidRDefault="00C33424" w:rsidP="00DF3C37">
      <w:pPr>
        <w:spacing w:after="0"/>
        <w:rPr>
          <w:rFonts w:ascii="Times New Roman" w:hAnsi="Times New Roman"/>
        </w:rPr>
      </w:pPr>
      <w:r w:rsidRPr="00DB79D8">
        <w:rPr>
          <w:rFonts w:ascii="Times New Roman" w:hAnsi="Times New Roman"/>
          <w:b/>
        </w:rPr>
        <w:t>Officers:</w:t>
      </w:r>
      <w:r w:rsidRPr="00790308">
        <w:rPr>
          <w:rFonts w:ascii="Times New Roman" w:hAnsi="Times New Roman"/>
        </w:rPr>
        <w:t xml:space="preserve"> C. Hibke reported that the accountability tags have been picked up. The Kettle River and Barnum departments will contact the Moose Lake department when they have picked up their tags.</w:t>
      </w:r>
    </w:p>
    <w:p w:rsidR="00C33424" w:rsidRPr="00790308" w:rsidRDefault="00C33424" w:rsidP="00DF3C37">
      <w:pPr>
        <w:spacing w:after="0"/>
        <w:rPr>
          <w:rFonts w:ascii="Times New Roman" w:hAnsi="Times New Roman"/>
        </w:rPr>
      </w:pPr>
      <w:r w:rsidRPr="00790308">
        <w:rPr>
          <w:rFonts w:ascii="Times New Roman" w:hAnsi="Times New Roman"/>
        </w:rPr>
        <w:t xml:space="preserve">Trenhaile reported that the firefighters are training with the pumps and did a training at the new school that went well. There are plans to do water training on the lake. Nelson asked the department to come up with a wish list and present it at the next meeting before the budget is set. Berg suggested that the vendors be contacted and asked for deals and free shipping, if possible. </w:t>
      </w:r>
    </w:p>
    <w:p w:rsidR="00C33424" w:rsidRPr="00790308" w:rsidRDefault="00C33424" w:rsidP="00DF3C37">
      <w:pPr>
        <w:spacing w:after="0"/>
        <w:rPr>
          <w:rFonts w:ascii="Times New Roman" w:hAnsi="Times New Roman"/>
        </w:rPr>
      </w:pPr>
      <w:r w:rsidRPr="00DB79D8">
        <w:rPr>
          <w:rFonts w:ascii="Times New Roman" w:hAnsi="Times New Roman"/>
          <w:b/>
        </w:rPr>
        <w:t>Run Report:</w:t>
      </w:r>
      <w:r>
        <w:rPr>
          <w:rFonts w:ascii="Times New Roman" w:hAnsi="Times New Roman"/>
        </w:rPr>
        <w:t xml:space="preserve"> J. Hi</w:t>
      </w:r>
      <w:bookmarkStart w:id="0" w:name="_GoBack"/>
      <w:bookmarkEnd w:id="0"/>
      <w:r w:rsidRPr="00790308">
        <w:rPr>
          <w:rFonts w:ascii="Times New Roman" w:hAnsi="Times New Roman"/>
        </w:rPr>
        <w:t xml:space="preserve">bke read the Run Report. </w:t>
      </w:r>
    </w:p>
    <w:p w:rsidR="00C33424" w:rsidRPr="00790308" w:rsidRDefault="00C33424" w:rsidP="00DF3C37">
      <w:pPr>
        <w:spacing w:after="0"/>
        <w:rPr>
          <w:rFonts w:ascii="Times New Roman" w:hAnsi="Times New Roman"/>
        </w:rPr>
      </w:pPr>
      <w:r w:rsidRPr="00DB79D8">
        <w:rPr>
          <w:rFonts w:ascii="Times New Roman" w:hAnsi="Times New Roman"/>
          <w:b/>
        </w:rPr>
        <w:t>Relief Association:</w:t>
      </w:r>
      <w:r w:rsidRPr="00790308">
        <w:rPr>
          <w:rFonts w:ascii="Times New Roman" w:hAnsi="Times New Roman"/>
        </w:rPr>
        <w:t xml:space="preserve"> The raffle is up and running. Tickets are being sold.</w:t>
      </w:r>
    </w:p>
    <w:p w:rsidR="00C33424" w:rsidRPr="00790308" w:rsidRDefault="00C33424" w:rsidP="00DF3C37">
      <w:pPr>
        <w:spacing w:after="0"/>
        <w:rPr>
          <w:rFonts w:ascii="Times New Roman" w:hAnsi="Times New Roman"/>
        </w:rPr>
      </w:pPr>
      <w:r w:rsidRPr="00790308">
        <w:rPr>
          <w:rFonts w:ascii="Times New Roman" w:hAnsi="Times New Roman"/>
        </w:rPr>
        <w:t>The next meeting is Tuesday, August 13, at 6:30 p.m.</w:t>
      </w:r>
    </w:p>
    <w:p w:rsidR="00C33424" w:rsidRPr="00790308" w:rsidRDefault="00C33424" w:rsidP="00DF3C37">
      <w:pPr>
        <w:spacing w:after="0"/>
        <w:rPr>
          <w:rFonts w:ascii="Times New Roman" w:hAnsi="Times New Roman"/>
        </w:rPr>
      </w:pPr>
      <w:r w:rsidRPr="00790308">
        <w:rPr>
          <w:rFonts w:ascii="Times New Roman" w:hAnsi="Times New Roman"/>
        </w:rPr>
        <w:t>Adjourn at 7:09 p.m. Nelson/Aldrin. Carried.</w:t>
      </w:r>
    </w:p>
    <w:p w:rsidR="00C33424" w:rsidRDefault="00C33424" w:rsidP="00DF3C37">
      <w:pPr>
        <w:spacing w:after="0"/>
      </w:pPr>
    </w:p>
    <w:sectPr w:rsidR="00C33424" w:rsidSect="00C82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C37"/>
    <w:rsid w:val="00004161"/>
    <w:rsid w:val="00146FE8"/>
    <w:rsid w:val="001E22BD"/>
    <w:rsid w:val="0020602A"/>
    <w:rsid w:val="00337C65"/>
    <w:rsid w:val="00790308"/>
    <w:rsid w:val="0087393D"/>
    <w:rsid w:val="008E1D1A"/>
    <w:rsid w:val="00AD4AE5"/>
    <w:rsid w:val="00B1463F"/>
    <w:rsid w:val="00C33424"/>
    <w:rsid w:val="00C67A10"/>
    <w:rsid w:val="00C821E4"/>
    <w:rsid w:val="00DB79D8"/>
    <w:rsid w:val="00DF3C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E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7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7C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489</Words>
  <Characters>2793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Lake Area Fire Protection District</dc:title>
  <dc:subject/>
  <dc:creator>Guyal</dc:creator>
  <cp:keywords/>
  <dc:description/>
  <cp:lastModifiedBy>LowVolts</cp:lastModifiedBy>
  <cp:revision>2</cp:revision>
  <cp:lastPrinted>2019-08-08T18:54:00Z</cp:lastPrinted>
  <dcterms:created xsi:type="dcterms:W3CDTF">2019-08-09T15:28:00Z</dcterms:created>
  <dcterms:modified xsi:type="dcterms:W3CDTF">2019-08-09T15:28:00Z</dcterms:modified>
</cp:coreProperties>
</file>