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2019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30 Calls</w:t>
      </w: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Cancelled en route </w:t>
      </w:r>
      <w:r>
        <w:rPr>
          <w:sz w:val="28"/>
          <w:szCs w:val="28"/>
        </w:rPr>
        <w:tab/>
        <w:t>5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Co2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Fuel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B503AB" w:rsidRDefault="00B503AB" w:rsidP="006E2F54">
      <w:pPr>
        <w:spacing w:after="0"/>
        <w:rPr>
          <w:sz w:val="28"/>
          <w:szCs w:val="28"/>
        </w:rPr>
      </w:pPr>
      <w:r w:rsidRPr="006E2F54"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B503AB" w:rsidRDefault="00B503AB" w:rsidP="006E2F54">
      <w:pPr>
        <w:spacing w:after="0"/>
        <w:rPr>
          <w:sz w:val="28"/>
          <w:szCs w:val="28"/>
        </w:rPr>
      </w:pPr>
      <w:r w:rsidRPr="006E2F54">
        <w:rPr>
          <w:sz w:val="28"/>
          <w:szCs w:val="28"/>
        </w:rPr>
        <w:t>Windemere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 medicals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 mva no/injuries</w:t>
      </w: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Cromwell- Cancelled propane leak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– medical</w:t>
      </w: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Pr="006E2F54" w:rsidRDefault="00B503AB" w:rsidP="006E2F54">
      <w:pPr>
        <w:spacing w:after="0"/>
        <w:rPr>
          <w:sz w:val="28"/>
          <w:szCs w:val="28"/>
        </w:rPr>
      </w:pPr>
      <w:r w:rsidRPr="006E2F54">
        <w:rPr>
          <w:sz w:val="28"/>
          <w:szCs w:val="28"/>
        </w:rPr>
        <w:t>Cancelled calls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Propane leak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alarm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over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Landing Zone</w:t>
      </w: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182 </w:t>
      </w:r>
    </w:p>
    <w:p w:rsidR="00B503AB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</w:t>
      </w:r>
    </w:p>
    <w:p w:rsidR="00B503AB" w:rsidRPr="006E2F54" w:rsidRDefault="00B503AB" w:rsidP="006E2F54">
      <w:pPr>
        <w:spacing w:after="0"/>
        <w:rPr>
          <w:sz w:val="28"/>
          <w:szCs w:val="28"/>
        </w:rPr>
      </w:pPr>
      <w:r>
        <w:rPr>
          <w:sz w:val="28"/>
          <w:szCs w:val="28"/>
        </w:rPr>
        <w:t>222 hrs</w:t>
      </w:r>
      <w:bookmarkStart w:id="0" w:name="_GoBack"/>
      <w:bookmarkEnd w:id="0"/>
    </w:p>
    <w:sectPr w:rsidR="00B503AB" w:rsidRPr="006E2F54" w:rsidSect="006E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F54"/>
    <w:rsid w:val="00000D71"/>
    <w:rsid w:val="00135B74"/>
    <w:rsid w:val="00417677"/>
    <w:rsid w:val="006E2F54"/>
    <w:rsid w:val="007575EF"/>
    <w:rsid w:val="008C60B1"/>
    <w:rsid w:val="00B503AB"/>
    <w:rsid w:val="00C71BC0"/>
    <w:rsid w:val="00D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B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</dc:title>
  <dc:subject/>
  <dc:creator>Moose Lake Fire</dc:creator>
  <cp:keywords/>
  <dc:description/>
  <cp:lastModifiedBy>LowVolts</cp:lastModifiedBy>
  <cp:revision>2</cp:revision>
  <cp:lastPrinted>2019-03-04T22:44:00Z</cp:lastPrinted>
  <dcterms:created xsi:type="dcterms:W3CDTF">2019-07-29T14:52:00Z</dcterms:created>
  <dcterms:modified xsi:type="dcterms:W3CDTF">2019-07-29T14:52:00Z</dcterms:modified>
</cp:coreProperties>
</file>