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8D" w:rsidRPr="00791BE2" w:rsidRDefault="00A1768D" w:rsidP="00E36ED1">
      <w:pPr>
        <w:spacing w:after="0"/>
        <w:jc w:val="center"/>
        <w:rPr>
          <w:rFonts w:ascii="Times New Roman" w:hAnsi="Times New Roman"/>
        </w:rPr>
      </w:pPr>
      <w:r w:rsidRPr="00791BE2">
        <w:rPr>
          <w:rFonts w:ascii="Times New Roman" w:hAnsi="Times New Roman"/>
        </w:rPr>
        <w:t>Moose Lake Area Fire Protection District</w:t>
      </w:r>
    </w:p>
    <w:p w:rsidR="00A1768D" w:rsidRDefault="00A1768D" w:rsidP="00E36ED1">
      <w:pPr>
        <w:spacing w:after="0"/>
        <w:jc w:val="center"/>
        <w:rPr>
          <w:rFonts w:ascii="Times New Roman" w:hAnsi="Times New Roman"/>
        </w:rPr>
      </w:pPr>
      <w:r w:rsidRPr="00791BE2">
        <w:rPr>
          <w:rFonts w:ascii="Times New Roman" w:hAnsi="Times New Roman"/>
        </w:rPr>
        <w:t>Board Meeting, Tuesday, Feb. 12, 2019</w:t>
      </w:r>
    </w:p>
    <w:p w:rsidR="00A1768D" w:rsidRPr="00791BE2" w:rsidRDefault="00A1768D" w:rsidP="00E36ED1">
      <w:pPr>
        <w:spacing w:after="0"/>
        <w:jc w:val="center"/>
        <w:rPr>
          <w:rFonts w:ascii="Times New Roman" w:hAnsi="Times New Roman"/>
        </w:rPr>
      </w:pPr>
    </w:p>
    <w:p w:rsidR="00A1768D" w:rsidRPr="00791BE2" w:rsidRDefault="00A1768D" w:rsidP="00E36ED1">
      <w:pPr>
        <w:spacing w:after="0"/>
        <w:rPr>
          <w:rFonts w:ascii="Times New Roman" w:hAnsi="Times New Roman"/>
        </w:rPr>
      </w:pPr>
      <w:r w:rsidRPr="00791BE2">
        <w:rPr>
          <w:rFonts w:ascii="Times New Roman" w:hAnsi="Times New Roman"/>
        </w:rPr>
        <w:t>Board Members present: Berg, Aldrin, Nelson, Hoppe, Lower</w:t>
      </w:r>
    </w:p>
    <w:p w:rsidR="00A1768D" w:rsidRPr="00791BE2" w:rsidRDefault="00A1768D" w:rsidP="00E36ED1">
      <w:pPr>
        <w:spacing w:after="0"/>
        <w:rPr>
          <w:rFonts w:ascii="Times New Roman" w:hAnsi="Times New Roman"/>
        </w:rPr>
      </w:pPr>
      <w:r w:rsidRPr="00791BE2">
        <w:rPr>
          <w:rFonts w:ascii="Times New Roman" w:hAnsi="Times New Roman"/>
        </w:rPr>
        <w:t>Firefighters present: Chief Jim Michalski, Ass’t Chief C. Hibke, J. Hibke, Lt. Trenhaile, Hattenburger, Chandler, Tyler Hoffman, Todd Hoadley</w:t>
      </w:r>
    </w:p>
    <w:p w:rsidR="00A1768D" w:rsidRPr="00791BE2" w:rsidRDefault="00A1768D" w:rsidP="00E36ED1">
      <w:pPr>
        <w:spacing w:after="0"/>
        <w:rPr>
          <w:rFonts w:ascii="Times New Roman" w:hAnsi="Times New Roman"/>
        </w:rPr>
      </w:pPr>
      <w:r w:rsidRPr="00791BE2">
        <w:rPr>
          <w:rFonts w:ascii="Times New Roman" w:hAnsi="Times New Roman"/>
        </w:rPr>
        <w:t>Others: Jon Wesely, Ted Shaw</w:t>
      </w:r>
    </w:p>
    <w:p w:rsidR="00A1768D" w:rsidRPr="00791BE2" w:rsidRDefault="00A1768D" w:rsidP="00E36ED1">
      <w:pPr>
        <w:spacing w:after="0"/>
        <w:rPr>
          <w:rFonts w:ascii="Times New Roman" w:hAnsi="Times New Roman"/>
        </w:rPr>
      </w:pPr>
      <w:r w:rsidRPr="00791BE2">
        <w:rPr>
          <w:rFonts w:ascii="Times New Roman" w:hAnsi="Times New Roman"/>
        </w:rPr>
        <w:t>Before the meeting started, Mayor Ted Shaw,</w:t>
      </w:r>
      <w:r>
        <w:rPr>
          <w:rFonts w:ascii="Times New Roman" w:hAnsi="Times New Roman"/>
        </w:rPr>
        <w:t xml:space="preserve"> who has served on the board,</w:t>
      </w:r>
      <w:r w:rsidRPr="00791BE2">
        <w:rPr>
          <w:rFonts w:ascii="Times New Roman" w:hAnsi="Times New Roman"/>
        </w:rPr>
        <w:t xml:space="preserve"> introduced Walter Lower III, the city councilor that the council appointed to serve on the fire protection district board. </w:t>
      </w:r>
    </w:p>
    <w:p w:rsidR="00A1768D" w:rsidRPr="00791BE2" w:rsidRDefault="00A1768D" w:rsidP="00E36ED1">
      <w:pPr>
        <w:spacing w:after="0"/>
        <w:rPr>
          <w:rFonts w:ascii="Times New Roman" w:hAnsi="Times New Roman"/>
        </w:rPr>
      </w:pPr>
      <w:r w:rsidRPr="00791BE2">
        <w:rPr>
          <w:rFonts w:ascii="Times New Roman" w:hAnsi="Times New Roman"/>
        </w:rPr>
        <w:t>The meeting was called to order at 6:30 p.m. by President Berg.</w:t>
      </w:r>
    </w:p>
    <w:p w:rsidR="00A1768D" w:rsidRPr="00791BE2" w:rsidRDefault="00A1768D" w:rsidP="00E36ED1">
      <w:pPr>
        <w:spacing w:after="0"/>
        <w:rPr>
          <w:rFonts w:ascii="Times New Roman" w:hAnsi="Times New Roman"/>
        </w:rPr>
      </w:pPr>
      <w:r w:rsidRPr="00F92430">
        <w:rPr>
          <w:rFonts w:ascii="Times New Roman" w:hAnsi="Times New Roman"/>
          <w:b/>
        </w:rPr>
        <w:t>Agenda:</w:t>
      </w:r>
      <w:r w:rsidRPr="00791BE2">
        <w:rPr>
          <w:rFonts w:ascii="Times New Roman" w:hAnsi="Times New Roman"/>
        </w:rPr>
        <w:t xml:space="preserve"> Approved, Nelson/Aldrin. Carried.</w:t>
      </w:r>
    </w:p>
    <w:p w:rsidR="00A1768D" w:rsidRPr="00791BE2" w:rsidRDefault="00A1768D" w:rsidP="00E36ED1">
      <w:pPr>
        <w:spacing w:after="0"/>
        <w:rPr>
          <w:rFonts w:ascii="Times New Roman" w:hAnsi="Times New Roman"/>
        </w:rPr>
      </w:pPr>
      <w:r w:rsidRPr="00F92430">
        <w:rPr>
          <w:rFonts w:ascii="Times New Roman" w:hAnsi="Times New Roman"/>
          <w:b/>
        </w:rPr>
        <w:t>Minutes</w:t>
      </w:r>
      <w:r w:rsidRPr="00791BE2">
        <w:rPr>
          <w:rFonts w:ascii="Times New Roman" w:hAnsi="Times New Roman"/>
        </w:rPr>
        <w:t xml:space="preserve"> for both the Jan. 8 reorganizational meeting and the regular </w:t>
      </w:r>
      <w:r>
        <w:rPr>
          <w:rFonts w:ascii="Times New Roman" w:hAnsi="Times New Roman"/>
        </w:rPr>
        <w:t xml:space="preserve">January </w:t>
      </w:r>
      <w:r w:rsidRPr="00791BE2">
        <w:rPr>
          <w:rFonts w:ascii="Times New Roman" w:hAnsi="Times New Roman"/>
        </w:rPr>
        <w:t xml:space="preserve">monthly meeting: Approved, Hoppe/Aldrin. Carried. </w:t>
      </w:r>
    </w:p>
    <w:p w:rsidR="00A1768D" w:rsidRPr="00791BE2" w:rsidRDefault="00A1768D" w:rsidP="00E36ED1">
      <w:pPr>
        <w:spacing w:after="0"/>
        <w:rPr>
          <w:rFonts w:ascii="Times New Roman" w:hAnsi="Times New Roman"/>
        </w:rPr>
      </w:pPr>
      <w:r w:rsidRPr="00F92430">
        <w:rPr>
          <w:rFonts w:ascii="Times New Roman" w:hAnsi="Times New Roman"/>
          <w:b/>
        </w:rPr>
        <w:t>Treasurer’s Report:</w:t>
      </w:r>
      <w:r w:rsidRPr="00791BE2">
        <w:rPr>
          <w:rFonts w:ascii="Times New Roman" w:hAnsi="Times New Roman"/>
        </w:rPr>
        <w:t xml:space="preserve"> Add check #8028 to DWH for $1,688 for work to switch offices. Report accepted, Hoppe/Aldrin. Carried.</w:t>
      </w:r>
    </w:p>
    <w:p w:rsidR="00A1768D" w:rsidRPr="00F92430" w:rsidRDefault="00A1768D" w:rsidP="00E36ED1">
      <w:pPr>
        <w:spacing w:after="0"/>
        <w:rPr>
          <w:rFonts w:ascii="Times New Roman" w:hAnsi="Times New Roman"/>
          <w:b/>
        </w:rPr>
      </w:pPr>
      <w:r w:rsidRPr="00F92430">
        <w:rPr>
          <w:rFonts w:ascii="Times New Roman" w:hAnsi="Times New Roman"/>
          <w:b/>
        </w:rPr>
        <w:t>Old Business</w:t>
      </w:r>
    </w:p>
    <w:p w:rsidR="00A1768D" w:rsidRPr="00F92430" w:rsidRDefault="00A1768D" w:rsidP="00E36ED1">
      <w:pPr>
        <w:spacing w:after="0"/>
        <w:rPr>
          <w:rFonts w:ascii="Times New Roman" w:hAnsi="Times New Roman"/>
          <w:b/>
        </w:rPr>
      </w:pPr>
      <w:r w:rsidRPr="00F92430">
        <w:rPr>
          <w:rFonts w:ascii="Times New Roman" w:hAnsi="Times New Roman"/>
          <w:b/>
        </w:rPr>
        <w:t>Bid Items</w:t>
      </w:r>
    </w:p>
    <w:p w:rsidR="00A1768D" w:rsidRPr="00791BE2" w:rsidRDefault="00A1768D" w:rsidP="00E36ED1">
      <w:pPr>
        <w:spacing w:after="0"/>
        <w:rPr>
          <w:rFonts w:ascii="Times New Roman" w:hAnsi="Times New Roman"/>
        </w:rPr>
      </w:pPr>
      <w:r w:rsidRPr="00791BE2">
        <w:rPr>
          <w:rFonts w:ascii="Times New Roman" w:hAnsi="Times New Roman"/>
        </w:rPr>
        <w:tab/>
        <w:t>ATV: Five bids received. Highest bid from David Radzak in the amount of $800.75. ATV awarded to Radzak.</w:t>
      </w:r>
    </w:p>
    <w:p w:rsidR="00A1768D" w:rsidRPr="00791BE2" w:rsidRDefault="00A1768D" w:rsidP="00E36ED1">
      <w:pPr>
        <w:spacing w:after="0"/>
        <w:rPr>
          <w:rFonts w:ascii="Times New Roman" w:hAnsi="Times New Roman"/>
        </w:rPr>
      </w:pPr>
      <w:r w:rsidRPr="00791BE2">
        <w:rPr>
          <w:rFonts w:ascii="Times New Roman" w:hAnsi="Times New Roman"/>
        </w:rPr>
        <w:tab/>
        <w:t>Snowmobile: Three bids received. Highest bid from Brian Chandler in the amount of $596. Snowmobile awarded to Chandler.</w:t>
      </w:r>
    </w:p>
    <w:p w:rsidR="00A1768D" w:rsidRPr="00791BE2" w:rsidRDefault="00A1768D" w:rsidP="00E36ED1">
      <w:pPr>
        <w:spacing w:after="0"/>
        <w:rPr>
          <w:rFonts w:ascii="Times New Roman" w:hAnsi="Times New Roman"/>
        </w:rPr>
      </w:pPr>
      <w:r w:rsidRPr="00791BE2">
        <w:rPr>
          <w:rFonts w:ascii="Times New Roman" w:hAnsi="Times New Roman"/>
        </w:rPr>
        <w:tab/>
        <w:t>Washer: No bids received.</w:t>
      </w:r>
    </w:p>
    <w:p w:rsidR="00A1768D" w:rsidRPr="00791BE2" w:rsidRDefault="00A1768D" w:rsidP="00940347">
      <w:pPr>
        <w:spacing w:after="0"/>
        <w:rPr>
          <w:rFonts w:ascii="Times New Roman" w:hAnsi="Times New Roman"/>
        </w:rPr>
      </w:pPr>
      <w:r w:rsidRPr="00F92430">
        <w:rPr>
          <w:rFonts w:ascii="Times New Roman" w:hAnsi="Times New Roman"/>
          <w:b/>
        </w:rPr>
        <w:t>Interview Room/police:</w:t>
      </w:r>
      <w:r w:rsidRPr="00791BE2">
        <w:rPr>
          <w:rFonts w:ascii="Times New Roman" w:hAnsi="Times New Roman"/>
        </w:rPr>
        <w:t xml:space="preserve"> A few more items need to be removed from the old district office </w:t>
      </w:r>
      <w:r>
        <w:rPr>
          <w:rFonts w:ascii="Times New Roman" w:hAnsi="Times New Roman"/>
        </w:rPr>
        <w:t>before</w:t>
      </w:r>
      <w:r w:rsidRPr="00791BE2">
        <w:rPr>
          <w:rFonts w:ascii="Times New Roman" w:hAnsi="Times New Roman"/>
        </w:rPr>
        <w:t xml:space="preserve"> it will be turned over to the police department for an interview room. The city will pay for electrical work and construction in that room.</w:t>
      </w:r>
    </w:p>
    <w:p w:rsidR="00A1768D" w:rsidRPr="00791BE2" w:rsidRDefault="00A1768D" w:rsidP="00940347">
      <w:pPr>
        <w:spacing w:after="0"/>
        <w:rPr>
          <w:rFonts w:ascii="Times New Roman" w:hAnsi="Times New Roman"/>
        </w:rPr>
      </w:pPr>
      <w:r w:rsidRPr="00F92430">
        <w:rPr>
          <w:rFonts w:ascii="Times New Roman" w:hAnsi="Times New Roman"/>
          <w:b/>
        </w:rPr>
        <w:t>Phone lines/wifi:</w:t>
      </w:r>
      <w:r w:rsidRPr="00791BE2">
        <w:rPr>
          <w:rFonts w:ascii="Times New Roman" w:hAnsi="Times New Roman"/>
        </w:rPr>
        <w:t xml:space="preserve"> A solution is in the process. It was said that one more channel plus a guest channel needs to be added. More information will be presented at the March meeting.</w:t>
      </w:r>
    </w:p>
    <w:p w:rsidR="00A1768D" w:rsidRPr="00F92430" w:rsidRDefault="00A1768D" w:rsidP="00940347">
      <w:pPr>
        <w:spacing w:after="0"/>
        <w:rPr>
          <w:rFonts w:ascii="Times New Roman" w:hAnsi="Times New Roman"/>
          <w:b/>
        </w:rPr>
      </w:pPr>
      <w:r w:rsidRPr="00F92430">
        <w:rPr>
          <w:rFonts w:ascii="Times New Roman" w:hAnsi="Times New Roman"/>
          <w:b/>
        </w:rPr>
        <w:t>New Business</w:t>
      </w:r>
    </w:p>
    <w:p w:rsidR="00A1768D" w:rsidRPr="00791BE2" w:rsidRDefault="00A1768D" w:rsidP="00940347">
      <w:pPr>
        <w:spacing w:after="0"/>
        <w:rPr>
          <w:rFonts w:ascii="Times New Roman" w:hAnsi="Times New Roman"/>
        </w:rPr>
      </w:pPr>
      <w:r w:rsidRPr="00F92430">
        <w:rPr>
          <w:rFonts w:ascii="Times New Roman" w:hAnsi="Times New Roman"/>
          <w:b/>
        </w:rPr>
        <w:t>SCBA presentation:</w:t>
      </w:r>
      <w:r w:rsidRPr="00791BE2">
        <w:rPr>
          <w:rFonts w:ascii="Times New Roman" w:hAnsi="Times New Roman"/>
        </w:rPr>
        <w:t xml:space="preserve"> No presenter present.</w:t>
      </w:r>
    </w:p>
    <w:p w:rsidR="00A1768D" w:rsidRPr="00791BE2" w:rsidRDefault="00A1768D" w:rsidP="00940347">
      <w:pPr>
        <w:spacing w:after="0"/>
        <w:rPr>
          <w:rFonts w:ascii="Times New Roman" w:hAnsi="Times New Roman"/>
        </w:rPr>
      </w:pPr>
      <w:r w:rsidRPr="00F92430">
        <w:rPr>
          <w:rFonts w:ascii="Times New Roman" w:hAnsi="Times New Roman"/>
          <w:b/>
        </w:rPr>
        <w:t>Mugs and Hugs April 27:</w:t>
      </w:r>
      <w:r w:rsidRPr="00791BE2">
        <w:rPr>
          <w:rFonts w:ascii="Times New Roman" w:hAnsi="Times New Roman"/>
        </w:rPr>
        <w:t xml:space="preserve"> </w:t>
      </w:r>
      <w:r>
        <w:rPr>
          <w:rFonts w:ascii="Times New Roman" w:hAnsi="Times New Roman"/>
        </w:rPr>
        <w:t>The event will be moved back to the firehall.</w:t>
      </w:r>
      <w:bookmarkStart w:id="0" w:name="_GoBack"/>
      <w:bookmarkEnd w:id="0"/>
    </w:p>
    <w:p w:rsidR="00A1768D" w:rsidRPr="00791BE2" w:rsidRDefault="00A1768D" w:rsidP="00940347">
      <w:pPr>
        <w:spacing w:after="0"/>
        <w:rPr>
          <w:rFonts w:ascii="Times New Roman" w:hAnsi="Times New Roman"/>
        </w:rPr>
      </w:pPr>
      <w:r w:rsidRPr="00F92430">
        <w:rPr>
          <w:rFonts w:ascii="Times New Roman" w:hAnsi="Times New Roman"/>
          <w:b/>
        </w:rPr>
        <w:t>Purchase Orders:</w:t>
      </w:r>
      <w:r w:rsidRPr="00791BE2">
        <w:rPr>
          <w:rFonts w:ascii="Times New Roman" w:hAnsi="Times New Roman"/>
        </w:rPr>
        <w:t xml:space="preserve"> Berg said that a form needs to be developed and filled out and authorized before purchases are made. The forms are to be turned into the board secretary/treasurer, Guyal Nelson.</w:t>
      </w:r>
    </w:p>
    <w:p w:rsidR="00A1768D" w:rsidRPr="00791BE2" w:rsidRDefault="00A1768D" w:rsidP="00940347">
      <w:pPr>
        <w:spacing w:after="0"/>
        <w:rPr>
          <w:rFonts w:ascii="Times New Roman" w:hAnsi="Times New Roman"/>
        </w:rPr>
      </w:pPr>
      <w:r w:rsidRPr="00F92430">
        <w:rPr>
          <w:rFonts w:ascii="Times New Roman" w:hAnsi="Times New Roman"/>
          <w:b/>
        </w:rPr>
        <w:t>Fire Department Officer Appointments:</w:t>
      </w:r>
      <w:r w:rsidRPr="00791BE2">
        <w:rPr>
          <w:rFonts w:ascii="Times New Roman" w:hAnsi="Times New Roman"/>
        </w:rPr>
        <w:t xml:space="preserve"> Berg said that he has not been able to find the paperwork that lists the officers and their length of service. He suggested that the officers serve another year in their current positions. Michalski and Trenhaile agreed. Motion to appoint the current officers to their present positions for one more year. Nelson/Aldrin. Carried.</w:t>
      </w:r>
    </w:p>
    <w:p w:rsidR="00A1768D" w:rsidRPr="00F92430" w:rsidRDefault="00A1768D" w:rsidP="00940347">
      <w:pPr>
        <w:spacing w:after="0"/>
        <w:rPr>
          <w:rFonts w:ascii="Times New Roman" w:hAnsi="Times New Roman"/>
          <w:b/>
        </w:rPr>
      </w:pPr>
      <w:r w:rsidRPr="00F92430">
        <w:rPr>
          <w:rFonts w:ascii="Times New Roman" w:hAnsi="Times New Roman"/>
          <w:b/>
        </w:rPr>
        <w:t>Township Information</w:t>
      </w:r>
    </w:p>
    <w:p w:rsidR="00A1768D" w:rsidRPr="00791BE2" w:rsidRDefault="00A1768D" w:rsidP="00940347">
      <w:pPr>
        <w:spacing w:after="0"/>
        <w:rPr>
          <w:rFonts w:ascii="Times New Roman" w:hAnsi="Times New Roman"/>
        </w:rPr>
      </w:pPr>
      <w:r w:rsidRPr="00791BE2">
        <w:rPr>
          <w:rFonts w:ascii="Times New Roman" w:hAnsi="Times New Roman"/>
        </w:rPr>
        <w:tab/>
        <w:t xml:space="preserve">Windemere: Jon Wesely of Windemere Township said that Vern Anderson does not want the brush cleared around a hydrant on his property by Johnson Lake. Michalski said that he will look at the hydrant in the spring and see how much is to be done. </w:t>
      </w:r>
    </w:p>
    <w:p w:rsidR="00A1768D" w:rsidRPr="00791BE2" w:rsidRDefault="00A1768D" w:rsidP="00940347">
      <w:pPr>
        <w:spacing w:after="0"/>
        <w:rPr>
          <w:rFonts w:ascii="Times New Roman" w:hAnsi="Times New Roman"/>
        </w:rPr>
      </w:pPr>
      <w:r w:rsidRPr="00791BE2">
        <w:rPr>
          <w:rFonts w:ascii="Times New Roman" w:hAnsi="Times New Roman"/>
        </w:rPr>
        <w:t>Silver: No information.</w:t>
      </w:r>
    </w:p>
    <w:p w:rsidR="00A1768D" w:rsidRPr="00F92430" w:rsidRDefault="00A1768D" w:rsidP="00940347">
      <w:pPr>
        <w:spacing w:after="0"/>
        <w:rPr>
          <w:rFonts w:ascii="Times New Roman" w:hAnsi="Times New Roman"/>
          <w:b/>
          <w:color w:val="FF0000"/>
        </w:rPr>
      </w:pPr>
      <w:r w:rsidRPr="00F92430">
        <w:rPr>
          <w:rFonts w:ascii="Times New Roman" w:hAnsi="Times New Roman"/>
          <w:b/>
        </w:rPr>
        <w:t>Department Report</w:t>
      </w:r>
    </w:p>
    <w:p w:rsidR="00A1768D" w:rsidRPr="00791BE2" w:rsidRDefault="00A1768D" w:rsidP="00043745">
      <w:pPr>
        <w:spacing w:after="0"/>
        <w:ind w:firstLine="720"/>
        <w:rPr>
          <w:rFonts w:ascii="Times New Roman" w:hAnsi="Times New Roman"/>
        </w:rPr>
      </w:pPr>
      <w:r w:rsidRPr="00791BE2">
        <w:rPr>
          <w:rFonts w:ascii="Times New Roman" w:hAnsi="Times New Roman"/>
        </w:rPr>
        <w:t xml:space="preserve">Chief: Michalski distributed a Proposed Point System for the firefighters and said that he wanted to take it to the Relief Association. He said that it was no different than the system that is in place now. </w:t>
      </w:r>
    </w:p>
    <w:p w:rsidR="00A1768D" w:rsidRPr="00791BE2" w:rsidRDefault="00A1768D" w:rsidP="00043745">
      <w:pPr>
        <w:spacing w:after="0"/>
        <w:ind w:firstLine="720"/>
        <w:rPr>
          <w:rFonts w:ascii="Times New Roman" w:hAnsi="Times New Roman"/>
        </w:rPr>
      </w:pPr>
      <w:r w:rsidRPr="00791BE2">
        <w:rPr>
          <w:rFonts w:ascii="Times New Roman" w:hAnsi="Times New Roman"/>
        </w:rPr>
        <w:t>Officers: Trenhaile said that he met with the webmaster about moving administration</w:t>
      </w:r>
      <w:r>
        <w:rPr>
          <w:rFonts w:ascii="Times New Roman" w:hAnsi="Times New Roman"/>
        </w:rPr>
        <w:t xml:space="preserve"> of</w:t>
      </w:r>
      <w:r w:rsidRPr="00791BE2">
        <w:rPr>
          <w:rFonts w:ascii="Times New Roman" w:hAnsi="Times New Roman"/>
        </w:rPr>
        <w:t xml:space="preserve"> the web page to the firefighers. He will continue to work on it.</w:t>
      </w:r>
      <w:r>
        <w:rPr>
          <w:rFonts w:ascii="Times New Roman" w:hAnsi="Times New Roman"/>
        </w:rPr>
        <w:t>/</w:t>
      </w:r>
      <w:r w:rsidRPr="00791BE2">
        <w:rPr>
          <w:rFonts w:ascii="Times New Roman" w:hAnsi="Times New Roman"/>
        </w:rPr>
        <w:t xml:space="preserve"> He also reported that he had met a representative of the Fire Prevention program. Materials will be provided from the program. Businesses will be asked for contributions to </w:t>
      </w:r>
      <w:r>
        <w:rPr>
          <w:rFonts w:ascii="Times New Roman" w:hAnsi="Times New Roman"/>
        </w:rPr>
        <w:t>fund the cost of the materials./</w:t>
      </w:r>
      <w:r w:rsidRPr="00791BE2">
        <w:rPr>
          <w:rFonts w:ascii="Times New Roman" w:hAnsi="Times New Roman"/>
        </w:rPr>
        <w:t xml:space="preserve">Central Lakes will be coming in February and bringing a rescue trailer for training of area firefighters./Drains in the wash bay are backed up. Further work needs to be done to clean out </w:t>
      </w:r>
      <w:r>
        <w:rPr>
          <w:rFonts w:ascii="Times New Roman" w:hAnsi="Times New Roman"/>
        </w:rPr>
        <w:t xml:space="preserve">the </w:t>
      </w:r>
      <w:r w:rsidRPr="00791BE2">
        <w:rPr>
          <w:rFonts w:ascii="Times New Roman" w:hAnsi="Times New Roman"/>
        </w:rPr>
        <w:t xml:space="preserve">debris. </w:t>
      </w:r>
    </w:p>
    <w:p w:rsidR="00A1768D" w:rsidRPr="00791BE2" w:rsidRDefault="00A1768D" w:rsidP="00043745">
      <w:pPr>
        <w:spacing w:after="0"/>
        <w:ind w:firstLine="720"/>
        <w:rPr>
          <w:rFonts w:ascii="Times New Roman" w:hAnsi="Times New Roman"/>
        </w:rPr>
      </w:pPr>
      <w:r w:rsidRPr="00791BE2">
        <w:rPr>
          <w:rFonts w:ascii="Times New Roman" w:hAnsi="Times New Roman"/>
        </w:rPr>
        <w:t xml:space="preserve">Hattenburger reported that four sets of turnout gear have been delivered and distributed. </w:t>
      </w:r>
    </w:p>
    <w:p w:rsidR="00A1768D" w:rsidRPr="00791BE2" w:rsidRDefault="00A1768D" w:rsidP="00043745">
      <w:pPr>
        <w:spacing w:after="0"/>
        <w:ind w:firstLine="720"/>
        <w:rPr>
          <w:rFonts w:ascii="Times New Roman" w:hAnsi="Times New Roman"/>
        </w:rPr>
      </w:pPr>
      <w:r w:rsidRPr="00791BE2">
        <w:rPr>
          <w:rFonts w:ascii="Times New Roman" w:hAnsi="Times New Roman"/>
        </w:rPr>
        <w:t>Chandler reported that he had spoken with a representative of Riverside Metal about the dividers for hanging the turnout gear.</w:t>
      </w:r>
      <w:r>
        <w:rPr>
          <w:rFonts w:ascii="Times New Roman" w:hAnsi="Times New Roman"/>
        </w:rPr>
        <w:t>/</w:t>
      </w:r>
      <w:r w:rsidRPr="00791BE2">
        <w:rPr>
          <w:rFonts w:ascii="Times New Roman" w:hAnsi="Times New Roman"/>
        </w:rPr>
        <w:t xml:space="preserve">A hose reel is needed for storing the hose that is </w:t>
      </w:r>
      <w:r>
        <w:rPr>
          <w:rFonts w:ascii="Times New Roman" w:hAnsi="Times New Roman"/>
        </w:rPr>
        <w:t>used</w:t>
      </w:r>
      <w:r w:rsidRPr="00791BE2">
        <w:rPr>
          <w:rFonts w:ascii="Times New Roman" w:hAnsi="Times New Roman"/>
        </w:rPr>
        <w:t xml:space="preserve"> for washing trucks. </w:t>
      </w:r>
    </w:p>
    <w:p w:rsidR="00A1768D" w:rsidRPr="00791BE2" w:rsidRDefault="00A1768D" w:rsidP="00AA19E0">
      <w:pPr>
        <w:spacing w:after="0"/>
        <w:rPr>
          <w:rFonts w:ascii="Times New Roman" w:hAnsi="Times New Roman"/>
        </w:rPr>
      </w:pPr>
      <w:r w:rsidRPr="00F92430">
        <w:rPr>
          <w:rFonts w:ascii="Times New Roman" w:hAnsi="Times New Roman"/>
          <w:b/>
        </w:rPr>
        <w:t>Run Report:</w:t>
      </w:r>
      <w:r w:rsidRPr="00791BE2">
        <w:rPr>
          <w:rFonts w:ascii="Times New Roman" w:hAnsi="Times New Roman"/>
        </w:rPr>
        <w:t xml:space="preserve"> J. Hibke read the Fire Run Report. </w:t>
      </w:r>
      <w:r>
        <w:rPr>
          <w:rFonts w:ascii="Times New Roman" w:hAnsi="Times New Roman"/>
        </w:rPr>
        <w:t>There were 51 calls in Janurary.</w:t>
      </w:r>
    </w:p>
    <w:p w:rsidR="00A1768D" w:rsidRPr="00791BE2" w:rsidRDefault="00A1768D" w:rsidP="00AA19E0">
      <w:pPr>
        <w:spacing w:after="0"/>
        <w:rPr>
          <w:rFonts w:ascii="Times New Roman" w:hAnsi="Times New Roman"/>
        </w:rPr>
      </w:pPr>
      <w:r w:rsidRPr="00F92430">
        <w:rPr>
          <w:rFonts w:ascii="Times New Roman" w:hAnsi="Times New Roman"/>
          <w:b/>
        </w:rPr>
        <w:t>Relief Association:</w:t>
      </w:r>
      <w:r w:rsidRPr="00791BE2">
        <w:rPr>
          <w:rFonts w:ascii="Times New Roman" w:hAnsi="Times New Roman"/>
        </w:rPr>
        <w:t xml:space="preserve"> There was a question about whether there are funds</w:t>
      </w:r>
      <w:r>
        <w:rPr>
          <w:rFonts w:ascii="Times New Roman" w:hAnsi="Times New Roman"/>
        </w:rPr>
        <w:t xml:space="preserve"> for</w:t>
      </w:r>
      <w:r w:rsidRPr="00791BE2">
        <w:rPr>
          <w:rFonts w:ascii="Times New Roman" w:hAnsi="Times New Roman"/>
        </w:rPr>
        <w:t xml:space="preserve"> flowers for extended families of firefighters. Nelson said that the fund is still in place. </w:t>
      </w:r>
    </w:p>
    <w:p w:rsidR="00A1768D" w:rsidRPr="00791BE2" w:rsidRDefault="00A1768D" w:rsidP="00AA19E0">
      <w:pPr>
        <w:spacing w:after="0"/>
        <w:rPr>
          <w:rFonts w:ascii="Times New Roman" w:hAnsi="Times New Roman"/>
        </w:rPr>
      </w:pPr>
      <w:r w:rsidRPr="00791BE2">
        <w:rPr>
          <w:rFonts w:ascii="Times New Roman" w:hAnsi="Times New Roman"/>
        </w:rPr>
        <w:t xml:space="preserve">The next meeting was changed to Thursday, </w:t>
      </w:r>
      <w:r w:rsidRPr="006C26EB">
        <w:rPr>
          <w:rFonts w:ascii="Times New Roman" w:hAnsi="Times New Roman"/>
          <w:b/>
        </w:rPr>
        <w:t>March 14</w:t>
      </w:r>
      <w:r>
        <w:rPr>
          <w:rFonts w:ascii="Times New Roman" w:hAnsi="Times New Roman"/>
        </w:rPr>
        <w:t xml:space="preserve"> at 6:30 p.m.</w:t>
      </w:r>
      <w:r w:rsidRPr="00791BE2">
        <w:rPr>
          <w:rFonts w:ascii="Times New Roman" w:hAnsi="Times New Roman"/>
        </w:rPr>
        <w:t xml:space="preserve">, because of the township annual meetings on March 12, the normal board meeting day. </w:t>
      </w:r>
    </w:p>
    <w:p w:rsidR="00A1768D" w:rsidRPr="00791BE2" w:rsidRDefault="00A1768D" w:rsidP="00AA19E0">
      <w:pPr>
        <w:spacing w:after="0"/>
        <w:rPr>
          <w:rFonts w:ascii="Times New Roman" w:hAnsi="Times New Roman"/>
        </w:rPr>
      </w:pPr>
      <w:r w:rsidRPr="00791BE2">
        <w:rPr>
          <w:rFonts w:ascii="Times New Roman" w:hAnsi="Times New Roman"/>
        </w:rPr>
        <w:t>The meeting was adjourned at 7:07 p.m. Nelson/Aldrin. Carried.</w:t>
      </w:r>
    </w:p>
    <w:sectPr w:rsidR="00A1768D" w:rsidRPr="00791BE2" w:rsidSect="00AA40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ED1"/>
    <w:rsid w:val="00043745"/>
    <w:rsid w:val="00326DD8"/>
    <w:rsid w:val="00574230"/>
    <w:rsid w:val="006C26EB"/>
    <w:rsid w:val="00791BE2"/>
    <w:rsid w:val="00940347"/>
    <w:rsid w:val="00A1768D"/>
    <w:rsid w:val="00A2788D"/>
    <w:rsid w:val="00AA19E0"/>
    <w:rsid w:val="00AA40B7"/>
    <w:rsid w:val="00B14E14"/>
    <w:rsid w:val="00B541C2"/>
    <w:rsid w:val="00BD4844"/>
    <w:rsid w:val="00C7326F"/>
    <w:rsid w:val="00CB17CC"/>
    <w:rsid w:val="00D24FAE"/>
    <w:rsid w:val="00D7144B"/>
    <w:rsid w:val="00E36ED1"/>
    <w:rsid w:val="00F924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B7"/>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1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7144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607</Words>
  <Characters>3462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Moose Lake Area Fire Protection District</dc:title>
  <dc:subject/>
  <dc:creator>Guyal</dc:creator>
  <cp:keywords/>
  <dc:description/>
  <cp:lastModifiedBy>LowVolts</cp:lastModifiedBy>
  <cp:revision>2</cp:revision>
  <cp:lastPrinted>2019-02-28T18:37:00Z</cp:lastPrinted>
  <dcterms:created xsi:type="dcterms:W3CDTF">2019-07-30T14:52:00Z</dcterms:created>
  <dcterms:modified xsi:type="dcterms:W3CDTF">2019-07-30T14:52:00Z</dcterms:modified>
</cp:coreProperties>
</file>