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E1" w:rsidRDefault="00C07AE1" w:rsidP="00AC5D7E">
      <w:pPr>
        <w:spacing w:after="0"/>
        <w:jc w:val="center"/>
        <w:rPr>
          <w:rFonts w:ascii="Times New Roman" w:hAnsi="Times New Roman"/>
        </w:rPr>
      </w:pPr>
    </w:p>
    <w:p w:rsidR="00C07AE1" w:rsidRPr="009628FC" w:rsidRDefault="00C07AE1" w:rsidP="00AC5D7E">
      <w:pPr>
        <w:spacing w:after="0"/>
        <w:jc w:val="center"/>
        <w:rPr>
          <w:rFonts w:ascii="Times New Roman" w:hAnsi="Times New Roman"/>
        </w:rPr>
      </w:pPr>
      <w:r w:rsidRPr="009628FC">
        <w:rPr>
          <w:rFonts w:ascii="Times New Roman" w:hAnsi="Times New Roman"/>
        </w:rPr>
        <w:t>Moose Lake Area Fire Protection District</w:t>
      </w:r>
    </w:p>
    <w:p w:rsidR="00C07AE1" w:rsidRDefault="00C07AE1" w:rsidP="00AC5D7E">
      <w:pPr>
        <w:spacing w:after="0"/>
        <w:jc w:val="center"/>
        <w:rPr>
          <w:rFonts w:ascii="Times New Roman" w:hAnsi="Times New Roman"/>
        </w:rPr>
      </w:pPr>
      <w:r w:rsidRPr="009628FC">
        <w:rPr>
          <w:rFonts w:ascii="Times New Roman" w:hAnsi="Times New Roman"/>
        </w:rPr>
        <w:t>Board Meeting, Tuesday, April 9, 2019</w:t>
      </w:r>
    </w:p>
    <w:p w:rsidR="00C07AE1" w:rsidRDefault="00C07AE1" w:rsidP="00AC5D7E">
      <w:pPr>
        <w:spacing w:after="0"/>
        <w:jc w:val="center"/>
        <w:rPr>
          <w:rFonts w:ascii="Times New Roman" w:hAnsi="Times New Roman"/>
        </w:rPr>
      </w:pPr>
    </w:p>
    <w:p w:rsidR="00C07AE1" w:rsidRPr="009628FC" w:rsidRDefault="00C07AE1" w:rsidP="00AC5D7E">
      <w:pPr>
        <w:spacing w:after="0"/>
        <w:jc w:val="center"/>
        <w:rPr>
          <w:rFonts w:ascii="Times New Roman" w:hAnsi="Times New Roman"/>
        </w:rPr>
      </w:pPr>
    </w:p>
    <w:p w:rsidR="00C07AE1" w:rsidRPr="009628FC" w:rsidRDefault="00C07AE1" w:rsidP="00AC5D7E">
      <w:pPr>
        <w:spacing w:after="0"/>
        <w:rPr>
          <w:rFonts w:ascii="Times New Roman" w:hAnsi="Times New Roman"/>
        </w:rPr>
      </w:pPr>
      <w:r w:rsidRPr="009628FC">
        <w:rPr>
          <w:rFonts w:ascii="Times New Roman" w:hAnsi="Times New Roman"/>
        </w:rPr>
        <w:t>Board Members present: Osten Berg, Bob Hoppe, Guyal Nelson, Steve Aldrin, Walter Lower III</w:t>
      </w:r>
    </w:p>
    <w:p w:rsidR="00C07AE1" w:rsidRPr="009628FC" w:rsidRDefault="00C07AE1" w:rsidP="00AC5D7E">
      <w:pPr>
        <w:spacing w:after="0"/>
        <w:rPr>
          <w:rFonts w:ascii="Times New Roman" w:hAnsi="Times New Roman"/>
        </w:rPr>
      </w:pPr>
      <w:r w:rsidRPr="009628FC">
        <w:rPr>
          <w:rFonts w:ascii="Times New Roman" w:hAnsi="Times New Roman"/>
        </w:rPr>
        <w:t>Firefighters: Brian Chandler, Todd Hoadley, Joyce Michalski, Tyler Hoffman</w:t>
      </w:r>
    </w:p>
    <w:p w:rsidR="00C07AE1" w:rsidRPr="009628FC" w:rsidRDefault="00C07AE1" w:rsidP="00AC5D7E">
      <w:pPr>
        <w:spacing w:after="0"/>
        <w:rPr>
          <w:rFonts w:ascii="Times New Roman" w:hAnsi="Times New Roman"/>
        </w:rPr>
      </w:pPr>
      <w:r w:rsidRPr="009628FC">
        <w:rPr>
          <w:rFonts w:ascii="Times New Roman" w:hAnsi="Times New Roman"/>
        </w:rPr>
        <w:t>Others: Jon Wesely</w:t>
      </w:r>
    </w:p>
    <w:p w:rsidR="00C07AE1" w:rsidRPr="009628FC" w:rsidRDefault="00C07AE1" w:rsidP="00AC5D7E">
      <w:pPr>
        <w:spacing w:after="0"/>
        <w:rPr>
          <w:rFonts w:ascii="Times New Roman" w:hAnsi="Times New Roman"/>
        </w:rPr>
      </w:pPr>
    </w:p>
    <w:p w:rsidR="00C07AE1" w:rsidRPr="009628FC" w:rsidRDefault="00C07AE1" w:rsidP="00AC5D7E">
      <w:pPr>
        <w:spacing w:after="0"/>
        <w:rPr>
          <w:rFonts w:ascii="Times New Roman" w:hAnsi="Times New Roman"/>
        </w:rPr>
      </w:pPr>
      <w:r w:rsidRPr="009628FC">
        <w:rPr>
          <w:rFonts w:ascii="Times New Roman" w:hAnsi="Times New Roman"/>
        </w:rPr>
        <w:t>The meeting was called to order at 6:30 p.m.</w:t>
      </w:r>
    </w:p>
    <w:p w:rsidR="00C07AE1" w:rsidRPr="009628FC" w:rsidRDefault="00C07AE1" w:rsidP="00AC5D7E">
      <w:pPr>
        <w:spacing w:after="0"/>
        <w:rPr>
          <w:rFonts w:ascii="Times New Roman" w:hAnsi="Times New Roman"/>
        </w:rPr>
      </w:pPr>
      <w:r w:rsidRPr="009628FC">
        <w:rPr>
          <w:rFonts w:ascii="Times New Roman" w:hAnsi="Times New Roman"/>
          <w:b/>
        </w:rPr>
        <w:t>Agenda:</w:t>
      </w:r>
      <w:r w:rsidRPr="009628FC">
        <w:rPr>
          <w:rFonts w:ascii="Times New Roman" w:hAnsi="Times New Roman"/>
        </w:rPr>
        <w:t xml:space="preserve"> Approved, Nelson/Hoppe. Carried.</w:t>
      </w:r>
    </w:p>
    <w:p w:rsidR="00C07AE1" w:rsidRPr="009628FC" w:rsidRDefault="00C07AE1" w:rsidP="00AC5D7E">
      <w:pPr>
        <w:spacing w:after="0"/>
        <w:rPr>
          <w:rFonts w:ascii="Times New Roman" w:hAnsi="Times New Roman"/>
        </w:rPr>
      </w:pPr>
      <w:r w:rsidRPr="009628FC">
        <w:rPr>
          <w:rFonts w:ascii="Times New Roman" w:hAnsi="Times New Roman"/>
          <w:b/>
        </w:rPr>
        <w:t>Minutes:</w:t>
      </w:r>
      <w:r w:rsidRPr="009628FC">
        <w:rPr>
          <w:rFonts w:ascii="Times New Roman" w:hAnsi="Times New Roman"/>
        </w:rPr>
        <w:t xml:space="preserve"> Hoppe/Aldrin. Carried.</w:t>
      </w:r>
    </w:p>
    <w:p w:rsidR="00C07AE1" w:rsidRDefault="00C07AE1" w:rsidP="00AC5D7E">
      <w:pPr>
        <w:spacing w:after="0"/>
        <w:rPr>
          <w:rFonts w:ascii="Times New Roman" w:hAnsi="Times New Roman"/>
        </w:rPr>
      </w:pPr>
      <w:r w:rsidRPr="009628FC">
        <w:rPr>
          <w:rFonts w:ascii="Times New Roman" w:hAnsi="Times New Roman"/>
          <w:b/>
        </w:rPr>
        <w:t>Treasurer’s Report:</w:t>
      </w:r>
      <w:r w:rsidRPr="009628FC">
        <w:rPr>
          <w:rFonts w:ascii="Times New Roman" w:hAnsi="Times New Roman"/>
        </w:rPr>
        <w:t xml:space="preserve"> Add check #8059 to Dewey Mattson in the amount of $2,670.50 for truck maintenance. Report approved, Aldrin/Hoppe. Carried.</w:t>
      </w:r>
    </w:p>
    <w:p w:rsidR="00C07AE1" w:rsidRPr="009628FC" w:rsidRDefault="00C07AE1" w:rsidP="00AC5D7E">
      <w:pPr>
        <w:spacing w:after="0"/>
        <w:rPr>
          <w:rFonts w:ascii="Times New Roman" w:hAnsi="Times New Roman"/>
        </w:rPr>
      </w:pPr>
    </w:p>
    <w:p w:rsidR="00C07AE1" w:rsidRPr="009628FC" w:rsidRDefault="00C07AE1" w:rsidP="00AC5D7E">
      <w:pPr>
        <w:spacing w:after="0"/>
        <w:rPr>
          <w:rFonts w:ascii="Times New Roman" w:hAnsi="Times New Roman"/>
          <w:b/>
        </w:rPr>
      </w:pPr>
      <w:r w:rsidRPr="009628FC">
        <w:rPr>
          <w:rFonts w:ascii="Times New Roman" w:hAnsi="Times New Roman"/>
          <w:b/>
        </w:rPr>
        <w:t>Old Business</w:t>
      </w:r>
    </w:p>
    <w:p w:rsidR="00C07AE1" w:rsidRPr="009628FC" w:rsidRDefault="00C07AE1" w:rsidP="00AC5D7E">
      <w:pPr>
        <w:spacing w:after="0"/>
        <w:rPr>
          <w:rFonts w:ascii="Times New Roman" w:hAnsi="Times New Roman"/>
        </w:rPr>
      </w:pPr>
      <w:r w:rsidRPr="009628FC">
        <w:rPr>
          <w:rFonts w:ascii="Times New Roman" w:hAnsi="Times New Roman"/>
          <w:b/>
        </w:rPr>
        <w:t>Phone lines/wifi/Internet:</w:t>
      </w:r>
      <w:r w:rsidRPr="009628FC">
        <w:rPr>
          <w:rFonts w:ascii="Times New Roman" w:hAnsi="Times New Roman"/>
        </w:rPr>
        <w:t xml:space="preserve"> It was reported that the Relief Association has looked into Internet service. </w:t>
      </w:r>
      <w:r>
        <w:rPr>
          <w:rFonts w:ascii="Times New Roman" w:hAnsi="Times New Roman"/>
        </w:rPr>
        <w:t>Berg</w:t>
      </w:r>
      <w:r w:rsidRPr="009628FC">
        <w:rPr>
          <w:rFonts w:ascii="Times New Roman" w:hAnsi="Times New Roman"/>
        </w:rPr>
        <w:t xml:space="preserve"> will meet with CW Technologies on April 19 about Internet, phones and surveillance cameras. He invited others to come also.    </w:t>
      </w:r>
    </w:p>
    <w:p w:rsidR="00C07AE1" w:rsidRDefault="00C07AE1" w:rsidP="00AC5D7E">
      <w:pPr>
        <w:spacing w:after="0"/>
        <w:rPr>
          <w:rFonts w:ascii="Times New Roman" w:hAnsi="Times New Roman"/>
        </w:rPr>
      </w:pPr>
      <w:r w:rsidRPr="009628FC">
        <w:rPr>
          <w:rFonts w:ascii="Times New Roman" w:hAnsi="Times New Roman"/>
          <w:b/>
        </w:rPr>
        <w:t>Mugs and Hugs:</w:t>
      </w:r>
      <w:r w:rsidRPr="009628FC">
        <w:rPr>
          <w:rFonts w:ascii="Times New Roman" w:hAnsi="Times New Roman"/>
        </w:rPr>
        <w:t xml:space="preserve"> The event will be held at the fire hall on May 25 from 10 a.m. to noon.</w:t>
      </w:r>
    </w:p>
    <w:p w:rsidR="00C07AE1" w:rsidRPr="009628FC" w:rsidRDefault="00C07AE1" w:rsidP="00AC5D7E">
      <w:pPr>
        <w:spacing w:after="0"/>
        <w:rPr>
          <w:rFonts w:ascii="Times New Roman" w:hAnsi="Times New Roman"/>
        </w:rPr>
      </w:pPr>
    </w:p>
    <w:p w:rsidR="00C07AE1" w:rsidRPr="009628FC" w:rsidRDefault="00C07AE1" w:rsidP="00AC5D7E">
      <w:pPr>
        <w:spacing w:after="0"/>
        <w:rPr>
          <w:rFonts w:ascii="Times New Roman" w:hAnsi="Times New Roman"/>
          <w:b/>
        </w:rPr>
      </w:pPr>
      <w:r w:rsidRPr="009628FC">
        <w:rPr>
          <w:rFonts w:ascii="Times New Roman" w:hAnsi="Times New Roman"/>
          <w:b/>
        </w:rPr>
        <w:t>New Business</w:t>
      </w:r>
    </w:p>
    <w:p w:rsidR="00C07AE1" w:rsidRDefault="00C07AE1" w:rsidP="00AC5D7E">
      <w:pPr>
        <w:spacing w:after="0"/>
        <w:rPr>
          <w:rFonts w:ascii="Times New Roman" w:hAnsi="Times New Roman"/>
        </w:rPr>
      </w:pPr>
      <w:r w:rsidRPr="009628FC">
        <w:rPr>
          <w:rFonts w:ascii="Times New Roman" w:hAnsi="Times New Roman"/>
          <w:b/>
        </w:rPr>
        <w:t>SCBA presentation:</w:t>
      </w:r>
      <w:r w:rsidRPr="009628FC">
        <w:rPr>
          <w:rFonts w:ascii="Times New Roman" w:hAnsi="Times New Roman"/>
        </w:rPr>
        <w:t xml:space="preserve"> Most of the firefighters were out fighting a fire at Net Lake. Todd Carlson of MSA demonstrated an updated SCBA pack and a mask and all of the features.  The new packs and masks can be purchased on a lease-to-buy program over six years. Berg said that a meeting needs to be held with the firefighters about the new packs and masks.    </w:t>
      </w:r>
    </w:p>
    <w:p w:rsidR="00C07AE1" w:rsidRPr="009628FC" w:rsidRDefault="00C07AE1" w:rsidP="00AC5D7E">
      <w:pPr>
        <w:spacing w:after="0"/>
        <w:rPr>
          <w:rFonts w:ascii="Times New Roman" w:hAnsi="Times New Roman"/>
        </w:rPr>
      </w:pPr>
    </w:p>
    <w:p w:rsidR="00C07AE1" w:rsidRPr="009628FC" w:rsidRDefault="00C07AE1" w:rsidP="00AC5D7E">
      <w:pPr>
        <w:spacing w:after="0"/>
        <w:rPr>
          <w:rFonts w:ascii="Times New Roman" w:hAnsi="Times New Roman"/>
          <w:b/>
        </w:rPr>
      </w:pPr>
      <w:r w:rsidRPr="009628FC">
        <w:rPr>
          <w:rFonts w:ascii="Times New Roman" w:hAnsi="Times New Roman"/>
          <w:b/>
        </w:rPr>
        <w:t>Township Information</w:t>
      </w:r>
    </w:p>
    <w:p w:rsidR="00C07AE1" w:rsidRPr="009628FC" w:rsidRDefault="00C07AE1" w:rsidP="00AC5D7E">
      <w:pPr>
        <w:spacing w:after="0"/>
        <w:rPr>
          <w:rFonts w:ascii="Times New Roman" w:hAnsi="Times New Roman"/>
        </w:rPr>
      </w:pPr>
      <w:r w:rsidRPr="009628FC">
        <w:rPr>
          <w:rFonts w:ascii="Times New Roman" w:hAnsi="Times New Roman"/>
          <w:b/>
        </w:rPr>
        <w:t>Windemere:</w:t>
      </w:r>
      <w:r w:rsidRPr="009628FC">
        <w:rPr>
          <w:rFonts w:ascii="Times New Roman" w:hAnsi="Times New Roman"/>
        </w:rPr>
        <w:t xml:space="preserve"> Jon Wesely asked for a rough idea of what the fire district is going to charge the township next year </w:t>
      </w:r>
      <w:r>
        <w:rPr>
          <w:rFonts w:ascii="Times New Roman" w:hAnsi="Times New Roman"/>
        </w:rPr>
        <w:t xml:space="preserve">for fire protection </w:t>
      </w:r>
      <w:r w:rsidRPr="009628FC">
        <w:rPr>
          <w:rFonts w:ascii="Times New Roman" w:hAnsi="Times New Roman"/>
        </w:rPr>
        <w:t>so that amount can be included in the budget. Nelson replied that the charge went up. The charge would be $85,500.</w:t>
      </w:r>
    </w:p>
    <w:p w:rsidR="00C07AE1" w:rsidRDefault="00C07AE1" w:rsidP="00AC5D7E">
      <w:pPr>
        <w:spacing w:after="0"/>
        <w:rPr>
          <w:rFonts w:ascii="Times New Roman" w:hAnsi="Times New Roman"/>
        </w:rPr>
      </w:pPr>
      <w:r w:rsidRPr="009628FC">
        <w:rPr>
          <w:rFonts w:ascii="Times New Roman" w:hAnsi="Times New Roman"/>
          <w:b/>
        </w:rPr>
        <w:t>Silver Township:</w:t>
      </w:r>
      <w:r w:rsidRPr="009628FC">
        <w:rPr>
          <w:rFonts w:ascii="Times New Roman" w:hAnsi="Times New Roman"/>
        </w:rPr>
        <w:t xml:space="preserve"> No one present.</w:t>
      </w:r>
    </w:p>
    <w:p w:rsidR="00C07AE1" w:rsidRPr="009628FC" w:rsidRDefault="00C07AE1" w:rsidP="00AC5D7E">
      <w:pPr>
        <w:spacing w:after="0"/>
        <w:rPr>
          <w:rFonts w:ascii="Times New Roman" w:hAnsi="Times New Roman"/>
        </w:rPr>
      </w:pPr>
    </w:p>
    <w:p w:rsidR="00C07AE1" w:rsidRDefault="00C07AE1" w:rsidP="00AC5D7E">
      <w:pPr>
        <w:spacing w:after="0"/>
        <w:rPr>
          <w:rFonts w:ascii="Times New Roman" w:hAnsi="Times New Roman"/>
        </w:rPr>
      </w:pPr>
      <w:r w:rsidRPr="009628FC">
        <w:rPr>
          <w:rFonts w:ascii="Times New Roman" w:hAnsi="Times New Roman"/>
          <w:b/>
        </w:rPr>
        <w:t>Fire Run Report</w:t>
      </w:r>
      <w:r w:rsidRPr="009628FC">
        <w:rPr>
          <w:rFonts w:ascii="Times New Roman" w:hAnsi="Times New Roman"/>
        </w:rPr>
        <w:t xml:space="preserve"> was presented by Joyce Michalski. </w:t>
      </w:r>
    </w:p>
    <w:p w:rsidR="00C07AE1" w:rsidRPr="009628FC" w:rsidRDefault="00C07AE1" w:rsidP="00AC5D7E">
      <w:pPr>
        <w:spacing w:after="0"/>
        <w:rPr>
          <w:rFonts w:ascii="Times New Roman" w:hAnsi="Times New Roman"/>
        </w:rPr>
      </w:pPr>
      <w:r w:rsidRPr="009628FC">
        <w:rPr>
          <w:rFonts w:ascii="Times New Roman" w:hAnsi="Times New Roman"/>
        </w:rPr>
        <w:t xml:space="preserve">       </w:t>
      </w:r>
    </w:p>
    <w:p w:rsidR="00C07AE1" w:rsidRPr="009628FC" w:rsidRDefault="00C07AE1" w:rsidP="00AC5D7E">
      <w:pPr>
        <w:spacing w:after="0"/>
        <w:rPr>
          <w:rFonts w:ascii="Times New Roman" w:hAnsi="Times New Roman"/>
        </w:rPr>
      </w:pPr>
      <w:r w:rsidRPr="009628FC">
        <w:rPr>
          <w:rFonts w:ascii="Times New Roman" w:hAnsi="Times New Roman"/>
          <w:b/>
        </w:rPr>
        <w:t>Department Report:</w:t>
      </w:r>
      <w:r w:rsidRPr="009628FC">
        <w:rPr>
          <w:rFonts w:ascii="Times New Roman" w:hAnsi="Times New Roman"/>
        </w:rPr>
        <w:t xml:space="preserve"> Hoadley reported that the Relief Association is going to buy a new stove and new windows for the meeting room. Berg pointed out that both windows need to be replaced </w:t>
      </w:r>
      <w:r>
        <w:rPr>
          <w:rFonts w:ascii="Times New Roman" w:hAnsi="Times New Roman"/>
        </w:rPr>
        <w:t>to</w:t>
      </w:r>
      <w:bookmarkStart w:id="0" w:name="_GoBack"/>
      <w:bookmarkEnd w:id="0"/>
      <w:r w:rsidRPr="009628FC">
        <w:rPr>
          <w:rFonts w:ascii="Times New Roman" w:hAnsi="Times New Roman"/>
        </w:rPr>
        <w:t xml:space="preserve"> match. Tyler Hoffman reported that the door jamb trim is being installed in the relief association office. Berg said that the wall in the district office will be pushed into Joyce’s office three feet to make more room in the district office. </w:t>
      </w:r>
    </w:p>
    <w:p w:rsidR="00C07AE1" w:rsidRPr="009628FC" w:rsidRDefault="00C07AE1" w:rsidP="00AC5D7E">
      <w:pPr>
        <w:spacing w:after="0"/>
        <w:rPr>
          <w:rFonts w:ascii="Times New Roman" w:hAnsi="Times New Roman"/>
        </w:rPr>
      </w:pPr>
      <w:r w:rsidRPr="009628FC">
        <w:rPr>
          <w:rFonts w:ascii="Times New Roman" w:hAnsi="Times New Roman"/>
        </w:rPr>
        <w:t>The meeting was adjourned at 7:38 p.m. Nelson/Aldrin. Carried.</w:t>
      </w:r>
    </w:p>
    <w:p w:rsidR="00C07AE1" w:rsidRDefault="00C07AE1" w:rsidP="00AC5D7E">
      <w:pPr>
        <w:spacing w:after="0"/>
      </w:pPr>
      <w:r>
        <w:t xml:space="preserve">                                                                                                                                                                                                                                                                                                                                                                                                                                                                                                                                                                                                                                                                                                                                                                                                                                                                                                                                   </w:t>
      </w:r>
    </w:p>
    <w:sectPr w:rsidR="00C07AE1" w:rsidSect="00307F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D7E"/>
    <w:rsid w:val="00085F42"/>
    <w:rsid w:val="00307F91"/>
    <w:rsid w:val="00407424"/>
    <w:rsid w:val="00482441"/>
    <w:rsid w:val="004E6C0B"/>
    <w:rsid w:val="00567BF6"/>
    <w:rsid w:val="009628FC"/>
    <w:rsid w:val="00996DAE"/>
    <w:rsid w:val="00AC5D7E"/>
    <w:rsid w:val="00C07AE1"/>
    <w:rsid w:val="00EB0C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9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1</Pages>
  <Words>446</Words>
  <Characters>2548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Lake Area Fire Protection District</dc:title>
  <dc:subject/>
  <dc:creator>Guyal</dc:creator>
  <cp:keywords/>
  <dc:description/>
  <cp:lastModifiedBy>LowVolts</cp:lastModifiedBy>
  <cp:revision>2</cp:revision>
  <dcterms:created xsi:type="dcterms:W3CDTF">2019-07-30T14:51:00Z</dcterms:created>
  <dcterms:modified xsi:type="dcterms:W3CDTF">2019-07-30T14:51:00Z</dcterms:modified>
</cp:coreProperties>
</file>