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Moose Lake Fire Dept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Nov 7, 2018</w:t>
      </w:r>
    </w:p>
    <w:p w:rsidR="007E2090" w:rsidRDefault="007E2090" w:rsidP="00F16FDE">
      <w:pPr>
        <w:spacing w:after="0"/>
        <w:rPr>
          <w:sz w:val="28"/>
          <w:szCs w:val="28"/>
        </w:rPr>
      </w:pP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Oct 3, 2018, were read.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Lenz, 2</w:t>
      </w:r>
      <w:r w:rsidRPr="00F16FD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C. Hibke to accept the minutes as read. 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Carried.</w:t>
      </w:r>
    </w:p>
    <w:p w:rsidR="007E2090" w:rsidRDefault="007E2090" w:rsidP="00F16FDE">
      <w:pPr>
        <w:spacing w:after="0"/>
        <w:rPr>
          <w:sz w:val="28"/>
          <w:szCs w:val="28"/>
        </w:rPr>
      </w:pPr>
    </w:p>
    <w:p w:rsidR="007E2090" w:rsidRPr="00F16FDE" w:rsidRDefault="007E2090" w:rsidP="00F16FDE">
      <w:pPr>
        <w:spacing w:after="0"/>
        <w:rPr>
          <w:sz w:val="28"/>
          <w:szCs w:val="28"/>
          <w:u w:val="single"/>
        </w:rPr>
      </w:pPr>
      <w:r w:rsidRPr="00F16FDE">
        <w:rPr>
          <w:sz w:val="28"/>
          <w:szCs w:val="28"/>
          <w:u w:val="single"/>
        </w:rPr>
        <w:t>Officer’s Report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C. Hibke – Nothing at this time.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Trenhaile – Not hers.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Hattenberger – Fire safety is no longer making our material for turn out gear.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Drains are closed on the trucks, remember to open them when leaving fire scene’s.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Michalski – Need a dumpster here next Wed, training will be moved to that night for work night.</w:t>
      </w:r>
    </w:p>
    <w:p w:rsidR="007E2090" w:rsidRDefault="007E2090" w:rsidP="00F16FDE">
      <w:pPr>
        <w:spacing w:after="0"/>
        <w:rPr>
          <w:sz w:val="28"/>
          <w:szCs w:val="28"/>
        </w:rPr>
      </w:pPr>
    </w:p>
    <w:p w:rsidR="007E2090" w:rsidRPr="00822CA9" w:rsidRDefault="007E2090" w:rsidP="00F16FDE">
      <w:pPr>
        <w:spacing w:after="0"/>
        <w:rPr>
          <w:sz w:val="28"/>
          <w:szCs w:val="28"/>
          <w:u w:val="single"/>
        </w:rPr>
      </w:pPr>
      <w:r w:rsidRPr="00822CA9">
        <w:rPr>
          <w:sz w:val="28"/>
          <w:szCs w:val="28"/>
          <w:u w:val="single"/>
        </w:rPr>
        <w:t>Old Business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Hoadley – Raffle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still need to solicit your assigned business for the raffle, please get it done.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Nov 24</w:t>
      </w:r>
      <w:r w:rsidRPr="00F16F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Raffle set up. Need persons to be to Gampers at noon to help set up.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Fire prevention went well.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EMR refresher also went well.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ML Implement did take the Ranger trailer back and we were able to get a smaller one.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Ladders were tested, most passed.</w:t>
      </w:r>
    </w:p>
    <w:p w:rsidR="007E2090" w:rsidRDefault="007E2090" w:rsidP="00F16FDE">
      <w:pPr>
        <w:spacing w:after="0"/>
        <w:rPr>
          <w:sz w:val="28"/>
          <w:szCs w:val="28"/>
        </w:rPr>
      </w:pPr>
    </w:p>
    <w:p w:rsidR="007E2090" w:rsidRPr="00822CA9" w:rsidRDefault="007E2090" w:rsidP="00F16FDE">
      <w:pPr>
        <w:spacing w:after="0"/>
        <w:rPr>
          <w:sz w:val="28"/>
          <w:szCs w:val="28"/>
          <w:u w:val="single"/>
        </w:rPr>
      </w:pPr>
      <w:r w:rsidRPr="00822CA9">
        <w:rPr>
          <w:sz w:val="28"/>
          <w:szCs w:val="28"/>
          <w:u w:val="single"/>
        </w:rPr>
        <w:t>New Business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Pending physicals we will be putting on 3 new members.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Training is moved to Nov 14</w:t>
      </w:r>
      <w:r w:rsidRPr="00822CA9">
        <w:rPr>
          <w:sz w:val="28"/>
          <w:szCs w:val="28"/>
          <w:vertAlign w:val="superscript"/>
        </w:rPr>
        <w:t>th</w:t>
      </w:r>
    </w:p>
    <w:p w:rsidR="007E2090" w:rsidRDefault="007E2090" w:rsidP="00F16FDE">
      <w:pPr>
        <w:spacing w:after="0"/>
        <w:rPr>
          <w:sz w:val="28"/>
          <w:szCs w:val="28"/>
        </w:rPr>
      </w:pPr>
    </w:p>
    <w:p w:rsidR="007E2090" w:rsidRPr="00822CA9" w:rsidRDefault="007E2090" w:rsidP="00F16FDE">
      <w:pPr>
        <w:spacing w:after="0"/>
        <w:rPr>
          <w:sz w:val="28"/>
          <w:szCs w:val="28"/>
          <w:u w:val="single"/>
        </w:rPr>
      </w:pPr>
      <w:r w:rsidRPr="00822CA9">
        <w:rPr>
          <w:sz w:val="28"/>
          <w:szCs w:val="28"/>
          <w:u w:val="single"/>
        </w:rPr>
        <w:t>Run Report Oct 2018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32 calls</w:t>
      </w:r>
    </w:p>
    <w:p w:rsidR="007E2090" w:rsidRDefault="007E2090" w:rsidP="00F16FDE">
      <w:pPr>
        <w:spacing w:after="0"/>
        <w:rPr>
          <w:sz w:val="28"/>
          <w:szCs w:val="28"/>
        </w:rPr>
      </w:pPr>
    </w:p>
    <w:p w:rsidR="007E2090" w:rsidRPr="00822CA9" w:rsidRDefault="007E2090" w:rsidP="00F16FDE">
      <w:pPr>
        <w:spacing w:after="0"/>
        <w:rPr>
          <w:sz w:val="28"/>
          <w:szCs w:val="28"/>
          <w:u w:val="single"/>
        </w:rPr>
      </w:pPr>
      <w:r w:rsidRPr="00822CA9">
        <w:rPr>
          <w:sz w:val="28"/>
          <w:szCs w:val="28"/>
          <w:u w:val="single"/>
        </w:rPr>
        <w:t>Dept Report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Send off for football team.</w:t>
      </w:r>
    </w:p>
    <w:p w:rsidR="007E2090" w:rsidRDefault="007E2090" w:rsidP="00F16FDE">
      <w:pPr>
        <w:spacing w:after="0"/>
        <w:rPr>
          <w:sz w:val="28"/>
          <w:szCs w:val="28"/>
        </w:rPr>
      </w:pPr>
      <w:r>
        <w:rPr>
          <w:sz w:val="28"/>
          <w:szCs w:val="28"/>
        </w:rPr>
        <w:t>Friday Nov 9</w:t>
      </w:r>
      <w:r w:rsidRPr="00822CA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if you would like to go, we will be leaving the hall by 2:30</w:t>
      </w:r>
    </w:p>
    <w:p w:rsidR="007E2090" w:rsidRDefault="007E2090" w:rsidP="00F16FDE">
      <w:pPr>
        <w:spacing w:after="0"/>
        <w:rPr>
          <w:sz w:val="24"/>
          <w:szCs w:val="24"/>
        </w:rPr>
      </w:pPr>
      <w:r>
        <w:rPr>
          <w:sz w:val="28"/>
          <w:szCs w:val="28"/>
        </w:rPr>
        <w:t>448 Tank to pump works intermittently, bad toggle switch?</w:t>
      </w:r>
    </w:p>
    <w:p w:rsidR="007E2090" w:rsidRPr="00822CA9" w:rsidRDefault="007E2090" w:rsidP="00F16FDE">
      <w:pPr>
        <w:spacing w:after="0"/>
        <w:rPr>
          <w:b/>
          <w:sz w:val="28"/>
          <w:szCs w:val="28"/>
        </w:rPr>
      </w:pPr>
      <w:r w:rsidRPr="00822CA9">
        <w:rPr>
          <w:b/>
          <w:sz w:val="28"/>
          <w:szCs w:val="28"/>
        </w:rPr>
        <w:t>Motioin to adjourn, M.Moonen / C. Hibke</w:t>
      </w:r>
      <w:bookmarkStart w:id="0" w:name="_GoBack"/>
      <w:bookmarkEnd w:id="0"/>
    </w:p>
    <w:sectPr w:rsidR="007E2090" w:rsidRPr="00822CA9" w:rsidSect="00F16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FDE"/>
    <w:rsid w:val="00000D71"/>
    <w:rsid w:val="00135B74"/>
    <w:rsid w:val="001E532C"/>
    <w:rsid w:val="002D1F33"/>
    <w:rsid w:val="003F74DD"/>
    <w:rsid w:val="007E2090"/>
    <w:rsid w:val="00822CA9"/>
    <w:rsid w:val="00F1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2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187</Words>
  <Characters>1071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Moose Lake Fire Dept</dc:title>
  <dc:subject/>
  <dc:creator>Moose Lake Fire</dc:creator>
  <cp:keywords/>
  <dc:description/>
  <cp:lastModifiedBy>LowVolts</cp:lastModifiedBy>
  <cp:revision>2</cp:revision>
  <dcterms:created xsi:type="dcterms:W3CDTF">2018-12-03T14:17:00Z</dcterms:created>
  <dcterms:modified xsi:type="dcterms:W3CDTF">2018-12-03T14:17:00Z</dcterms:modified>
</cp:coreProperties>
</file>