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55" w:rsidRDefault="00501855" w:rsidP="00CF161E">
      <w:pPr>
        <w:spacing w:after="0"/>
        <w:rPr>
          <w:sz w:val="28"/>
          <w:szCs w:val="28"/>
        </w:rPr>
      </w:pPr>
      <w:r w:rsidRPr="00CF161E">
        <w:rPr>
          <w:sz w:val="28"/>
          <w:szCs w:val="28"/>
        </w:rPr>
        <w:t>Moose Lake Fire</w:t>
      </w:r>
    </w:p>
    <w:p w:rsidR="00501855" w:rsidRDefault="00501855" w:rsidP="00CF161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Meeting minutes </w:t>
      </w:r>
    </w:p>
    <w:p w:rsidR="00501855" w:rsidRDefault="00501855" w:rsidP="00CF161E">
      <w:pPr>
        <w:spacing w:after="0"/>
        <w:rPr>
          <w:sz w:val="28"/>
          <w:szCs w:val="28"/>
        </w:rPr>
      </w:pPr>
      <w:r>
        <w:rPr>
          <w:sz w:val="28"/>
          <w:szCs w:val="28"/>
        </w:rPr>
        <w:t>Oct 3, 2018</w:t>
      </w:r>
    </w:p>
    <w:p w:rsidR="00501855" w:rsidRDefault="00501855" w:rsidP="00CF161E">
      <w:pPr>
        <w:spacing w:after="0"/>
        <w:rPr>
          <w:sz w:val="28"/>
          <w:szCs w:val="28"/>
        </w:rPr>
      </w:pPr>
    </w:p>
    <w:p w:rsidR="00501855" w:rsidRDefault="00501855" w:rsidP="00CF161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Roll taken. </w:t>
      </w:r>
    </w:p>
    <w:p w:rsidR="00501855" w:rsidRDefault="00501855" w:rsidP="00CF161E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called to order.</w:t>
      </w:r>
    </w:p>
    <w:p w:rsidR="00501855" w:rsidRDefault="00501855" w:rsidP="00CF161E">
      <w:pPr>
        <w:spacing w:after="0"/>
        <w:rPr>
          <w:sz w:val="28"/>
          <w:szCs w:val="28"/>
        </w:rPr>
      </w:pPr>
      <w:r>
        <w:rPr>
          <w:sz w:val="28"/>
          <w:szCs w:val="28"/>
        </w:rPr>
        <w:t>Minutes from Sept 5, 2018 were read.</w:t>
      </w:r>
    </w:p>
    <w:p w:rsidR="00501855" w:rsidRDefault="00501855" w:rsidP="00CF161E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Motioned by Lenz, 2</w:t>
      </w:r>
      <w:r w:rsidRPr="00CF161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Mattson to accept the minutes as read. Carried.</w:t>
      </w:r>
    </w:p>
    <w:p w:rsidR="00501855" w:rsidRDefault="00501855" w:rsidP="00CF161E">
      <w:pPr>
        <w:spacing w:after="0"/>
        <w:rPr>
          <w:sz w:val="28"/>
          <w:szCs w:val="28"/>
        </w:rPr>
      </w:pPr>
    </w:p>
    <w:p w:rsidR="00501855" w:rsidRDefault="00501855" w:rsidP="00CF161E">
      <w:pPr>
        <w:spacing w:after="0"/>
        <w:rPr>
          <w:sz w:val="28"/>
          <w:szCs w:val="28"/>
        </w:rPr>
      </w:pPr>
      <w:r>
        <w:rPr>
          <w:sz w:val="28"/>
          <w:szCs w:val="28"/>
        </w:rPr>
        <w:t>Officers Report</w:t>
      </w:r>
    </w:p>
    <w:p w:rsidR="00501855" w:rsidRDefault="00501855" w:rsidP="00CF161E">
      <w:pPr>
        <w:spacing w:after="0"/>
        <w:rPr>
          <w:sz w:val="28"/>
          <w:szCs w:val="28"/>
        </w:rPr>
      </w:pPr>
      <w:r>
        <w:rPr>
          <w:sz w:val="28"/>
          <w:szCs w:val="28"/>
        </w:rPr>
        <w:t>C. Hibke – Nothing at this time.</w:t>
      </w:r>
    </w:p>
    <w:p w:rsidR="00501855" w:rsidRDefault="00501855" w:rsidP="00CF161E">
      <w:pPr>
        <w:spacing w:after="0"/>
        <w:rPr>
          <w:sz w:val="28"/>
          <w:szCs w:val="28"/>
        </w:rPr>
      </w:pPr>
      <w:r>
        <w:rPr>
          <w:sz w:val="28"/>
          <w:szCs w:val="28"/>
        </w:rPr>
        <w:t>Trenhaile – Burn trailer instructors were impressed with our members. Oct training will be landing zone on the 18</w:t>
      </w:r>
      <w:r w:rsidRPr="00CF161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start time @ 6 pm.</w:t>
      </w:r>
    </w:p>
    <w:p w:rsidR="00501855" w:rsidRDefault="00501855" w:rsidP="00CF161E">
      <w:pPr>
        <w:spacing w:after="0"/>
        <w:rPr>
          <w:sz w:val="28"/>
          <w:szCs w:val="28"/>
        </w:rPr>
      </w:pPr>
      <w:r>
        <w:rPr>
          <w:sz w:val="28"/>
          <w:szCs w:val="28"/>
        </w:rPr>
        <w:t>Hattenberger -  25% Policy, he has not received any feedback from the members and will present it to the Board as it is. Interviewed 3 firemen applicants.</w:t>
      </w:r>
    </w:p>
    <w:p w:rsidR="00501855" w:rsidRDefault="00501855" w:rsidP="00CF161E">
      <w:pPr>
        <w:spacing w:after="0"/>
        <w:rPr>
          <w:sz w:val="28"/>
          <w:szCs w:val="28"/>
        </w:rPr>
      </w:pPr>
      <w:r>
        <w:rPr>
          <w:sz w:val="28"/>
          <w:szCs w:val="28"/>
        </w:rPr>
        <w:t>Chandler – Nothing at this time.</w:t>
      </w:r>
    </w:p>
    <w:p w:rsidR="00501855" w:rsidRDefault="00501855" w:rsidP="00CF161E">
      <w:pPr>
        <w:spacing w:after="0"/>
        <w:rPr>
          <w:sz w:val="28"/>
          <w:szCs w:val="28"/>
        </w:rPr>
      </w:pPr>
      <w:r>
        <w:rPr>
          <w:sz w:val="28"/>
          <w:szCs w:val="28"/>
        </w:rPr>
        <w:t>Michalski – may need a work night to clean out the future relief office.</w:t>
      </w:r>
    </w:p>
    <w:p w:rsidR="00501855" w:rsidRDefault="00501855" w:rsidP="00CF161E">
      <w:pPr>
        <w:spacing w:after="0"/>
        <w:rPr>
          <w:sz w:val="28"/>
          <w:szCs w:val="28"/>
        </w:rPr>
      </w:pPr>
    </w:p>
    <w:p w:rsidR="00501855" w:rsidRDefault="00501855" w:rsidP="00CF161E">
      <w:pPr>
        <w:spacing w:after="0"/>
        <w:rPr>
          <w:sz w:val="28"/>
          <w:szCs w:val="28"/>
        </w:rPr>
      </w:pPr>
      <w:r>
        <w:rPr>
          <w:sz w:val="28"/>
          <w:szCs w:val="28"/>
        </w:rPr>
        <w:t>Trucks</w:t>
      </w:r>
    </w:p>
    <w:p w:rsidR="00501855" w:rsidRDefault="00501855" w:rsidP="00CF161E">
      <w:pPr>
        <w:spacing w:after="0"/>
        <w:rPr>
          <w:sz w:val="28"/>
          <w:szCs w:val="28"/>
        </w:rPr>
      </w:pPr>
      <w:r>
        <w:rPr>
          <w:sz w:val="28"/>
          <w:szCs w:val="28"/>
        </w:rPr>
        <w:t>445 was low 3 gal of antifreeze</w:t>
      </w:r>
    </w:p>
    <w:p w:rsidR="00501855" w:rsidRDefault="00501855" w:rsidP="00CF161E">
      <w:pPr>
        <w:spacing w:after="0"/>
        <w:rPr>
          <w:sz w:val="28"/>
          <w:szCs w:val="28"/>
        </w:rPr>
      </w:pPr>
    </w:p>
    <w:p w:rsidR="00501855" w:rsidRDefault="00501855" w:rsidP="00CF161E">
      <w:pPr>
        <w:spacing w:after="0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501855" w:rsidRDefault="00501855" w:rsidP="00CF161E">
      <w:pPr>
        <w:spacing w:after="0"/>
        <w:rPr>
          <w:sz w:val="28"/>
          <w:szCs w:val="28"/>
        </w:rPr>
      </w:pPr>
      <w:r>
        <w:rPr>
          <w:sz w:val="28"/>
          <w:szCs w:val="28"/>
        </w:rPr>
        <w:t>Hoadley – Members have been assigned to solicit businesses for the Raffle, handouts were given to each member.</w:t>
      </w:r>
    </w:p>
    <w:p w:rsidR="00501855" w:rsidRDefault="00501855" w:rsidP="00CF161E">
      <w:pPr>
        <w:spacing w:after="0"/>
        <w:rPr>
          <w:sz w:val="28"/>
          <w:szCs w:val="28"/>
        </w:rPr>
      </w:pPr>
      <w:r>
        <w:rPr>
          <w:sz w:val="28"/>
          <w:szCs w:val="28"/>
        </w:rPr>
        <w:t>Fire prevention – Thursday Oct 11</w:t>
      </w:r>
      <w:r w:rsidRPr="00CF161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@ 12 Moose Lake School. KR will be also be attending. Help out if you can. Open house is scheduled here at the hall on the 13</w:t>
      </w:r>
      <w:r w:rsidRPr="00CF161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from 10-12.</w:t>
      </w:r>
    </w:p>
    <w:p w:rsidR="00501855" w:rsidRDefault="00501855" w:rsidP="00CF161E">
      <w:pPr>
        <w:spacing w:after="0"/>
        <w:rPr>
          <w:sz w:val="28"/>
          <w:szCs w:val="28"/>
        </w:rPr>
      </w:pPr>
      <w:r>
        <w:rPr>
          <w:sz w:val="28"/>
          <w:szCs w:val="28"/>
        </w:rPr>
        <w:t>Trenhaile has installed 40 smoke detectors in area homes.</w:t>
      </w:r>
    </w:p>
    <w:p w:rsidR="00501855" w:rsidRDefault="00501855" w:rsidP="00CF161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EMR refresher 8 am @ Mercy on Oct 6</w:t>
      </w:r>
      <w:r w:rsidRPr="00CF161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, need user name and password for EMSBR site. </w:t>
      </w:r>
    </w:p>
    <w:p w:rsidR="00501855" w:rsidRDefault="00501855" w:rsidP="00CF161E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Implement will not take the trailer back.</w:t>
      </w:r>
    </w:p>
    <w:p w:rsidR="00501855" w:rsidRDefault="00501855" w:rsidP="00CF161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Ladders from 444 and 445 will be tested this month.</w:t>
      </w:r>
    </w:p>
    <w:p w:rsidR="00501855" w:rsidRDefault="00501855" w:rsidP="00CF161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Air packs have been tested and passed. </w:t>
      </w:r>
    </w:p>
    <w:p w:rsidR="00501855" w:rsidRDefault="00501855" w:rsidP="00CF161E">
      <w:pPr>
        <w:spacing w:after="0"/>
        <w:rPr>
          <w:sz w:val="28"/>
          <w:szCs w:val="28"/>
        </w:rPr>
      </w:pPr>
      <w:r>
        <w:rPr>
          <w:sz w:val="28"/>
          <w:szCs w:val="28"/>
        </w:rPr>
        <w:t>Trenhaile is going to issue everyone their own mask.</w:t>
      </w:r>
    </w:p>
    <w:p w:rsidR="00501855" w:rsidRDefault="00501855" w:rsidP="00CF161E">
      <w:pPr>
        <w:spacing w:after="0"/>
        <w:rPr>
          <w:sz w:val="28"/>
          <w:szCs w:val="28"/>
        </w:rPr>
      </w:pPr>
    </w:p>
    <w:p w:rsidR="00501855" w:rsidRDefault="00501855" w:rsidP="00CF161E">
      <w:pPr>
        <w:spacing w:after="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501855" w:rsidRDefault="00501855" w:rsidP="00CF161E">
      <w:pPr>
        <w:spacing w:after="0"/>
        <w:rPr>
          <w:sz w:val="28"/>
          <w:szCs w:val="28"/>
        </w:rPr>
      </w:pPr>
      <w:r>
        <w:rPr>
          <w:sz w:val="28"/>
          <w:szCs w:val="28"/>
        </w:rPr>
        <w:t>Oct 10 - Burn trailer at Barnum</w:t>
      </w:r>
    </w:p>
    <w:p w:rsidR="00501855" w:rsidRDefault="00501855" w:rsidP="00CF161E">
      <w:pPr>
        <w:spacing w:after="0"/>
        <w:rPr>
          <w:sz w:val="28"/>
          <w:szCs w:val="28"/>
        </w:rPr>
      </w:pPr>
      <w:r>
        <w:rPr>
          <w:sz w:val="28"/>
          <w:szCs w:val="28"/>
        </w:rPr>
        <w:t>Oct 13 – Mahtowa house burn. They also are requesting a tender and anyone who would like to attend.</w:t>
      </w:r>
    </w:p>
    <w:p w:rsidR="00501855" w:rsidRDefault="00501855" w:rsidP="00CF161E">
      <w:pPr>
        <w:spacing w:after="0"/>
        <w:rPr>
          <w:sz w:val="28"/>
          <w:szCs w:val="28"/>
        </w:rPr>
      </w:pPr>
      <w:r>
        <w:rPr>
          <w:sz w:val="28"/>
          <w:szCs w:val="28"/>
        </w:rPr>
        <w:t>Winter  Get Together  is Dec 15 with Happy hour at 6 pm. Prime rib, shrimp and potluck.</w:t>
      </w:r>
    </w:p>
    <w:p w:rsidR="00501855" w:rsidRDefault="00501855" w:rsidP="00CF161E">
      <w:pPr>
        <w:spacing w:after="0"/>
        <w:rPr>
          <w:sz w:val="28"/>
          <w:szCs w:val="28"/>
        </w:rPr>
      </w:pPr>
    </w:p>
    <w:p w:rsidR="00501855" w:rsidRDefault="00501855" w:rsidP="00CF161E">
      <w:pPr>
        <w:spacing w:after="0"/>
        <w:rPr>
          <w:sz w:val="28"/>
          <w:szCs w:val="28"/>
        </w:rPr>
      </w:pPr>
      <w:r>
        <w:rPr>
          <w:sz w:val="28"/>
          <w:szCs w:val="28"/>
        </w:rPr>
        <w:t>Run Report for Sept 2018</w:t>
      </w:r>
    </w:p>
    <w:p w:rsidR="00501855" w:rsidRDefault="00501855" w:rsidP="00CF161E">
      <w:pPr>
        <w:spacing w:after="0"/>
        <w:rPr>
          <w:sz w:val="28"/>
          <w:szCs w:val="28"/>
        </w:rPr>
      </w:pPr>
      <w:r>
        <w:rPr>
          <w:sz w:val="28"/>
          <w:szCs w:val="28"/>
        </w:rPr>
        <w:t>22 calls</w:t>
      </w:r>
    </w:p>
    <w:p w:rsidR="00501855" w:rsidRDefault="00501855" w:rsidP="00CF161E">
      <w:pPr>
        <w:spacing w:after="0"/>
        <w:rPr>
          <w:sz w:val="28"/>
          <w:szCs w:val="28"/>
        </w:rPr>
      </w:pPr>
      <w:r>
        <w:rPr>
          <w:sz w:val="28"/>
          <w:szCs w:val="28"/>
        </w:rPr>
        <w:t>15 Med</w:t>
      </w:r>
    </w:p>
    <w:p w:rsidR="00501855" w:rsidRDefault="00501855" w:rsidP="00CF161E">
      <w:pPr>
        <w:spacing w:after="0"/>
        <w:rPr>
          <w:sz w:val="28"/>
          <w:szCs w:val="28"/>
        </w:rPr>
      </w:pPr>
      <w:r>
        <w:rPr>
          <w:sz w:val="28"/>
          <w:szCs w:val="28"/>
        </w:rPr>
        <w:t>2 building fire</w:t>
      </w:r>
    </w:p>
    <w:p w:rsidR="00501855" w:rsidRDefault="00501855" w:rsidP="00CF161E">
      <w:pPr>
        <w:spacing w:after="0"/>
        <w:rPr>
          <w:sz w:val="28"/>
          <w:szCs w:val="28"/>
        </w:rPr>
      </w:pPr>
      <w:r>
        <w:rPr>
          <w:sz w:val="28"/>
          <w:szCs w:val="28"/>
        </w:rPr>
        <w:t>2 false alarm</w:t>
      </w:r>
    </w:p>
    <w:p w:rsidR="00501855" w:rsidRDefault="00501855" w:rsidP="00CF161E">
      <w:pPr>
        <w:spacing w:after="0"/>
        <w:rPr>
          <w:sz w:val="28"/>
          <w:szCs w:val="28"/>
        </w:rPr>
      </w:pPr>
      <w:r>
        <w:rPr>
          <w:sz w:val="28"/>
          <w:szCs w:val="28"/>
        </w:rPr>
        <w:t>1 Dispatch / cancelled</w:t>
      </w:r>
    </w:p>
    <w:p w:rsidR="00501855" w:rsidRDefault="00501855" w:rsidP="00CF161E">
      <w:pPr>
        <w:spacing w:after="0"/>
        <w:rPr>
          <w:sz w:val="28"/>
          <w:szCs w:val="28"/>
        </w:rPr>
      </w:pPr>
      <w:r>
        <w:rPr>
          <w:sz w:val="28"/>
          <w:szCs w:val="28"/>
        </w:rPr>
        <w:t>1 passenger vehicle fire</w:t>
      </w:r>
    </w:p>
    <w:p w:rsidR="00501855" w:rsidRDefault="00501855" w:rsidP="00CF161E">
      <w:pPr>
        <w:spacing w:after="0"/>
        <w:rPr>
          <w:sz w:val="28"/>
          <w:szCs w:val="28"/>
        </w:rPr>
      </w:pPr>
      <w:r>
        <w:rPr>
          <w:sz w:val="28"/>
          <w:szCs w:val="28"/>
        </w:rPr>
        <w:t>1 mva w/ injuries</w:t>
      </w:r>
    </w:p>
    <w:p w:rsidR="00501855" w:rsidRDefault="00501855" w:rsidP="00CF161E">
      <w:pPr>
        <w:spacing w:after="0"/>
        <w:rPr>
          <w:sz w:val="28"/>
          <w:szCs w:val="28"/>
        </w:rPr>
      </w:pPr>
    </w:p>
    <w:p w:rsidR="00501855" w:rsidRDefault="00501855" w:rsidP="00CF161E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10</w:t>
      </w:r>
    </w:p>
    <w:p w:rsidR="00501855" w:rsidRDefault="00501855" w:rsidP="00CF161E">
      <w:pPr>
        <w:spacing w:after="0"/>
        <w:rPr>
          <w:sz w:val="28"/>
          <w:szCs w:val="28"/>
        </w:rPr>
      </w:pPr>
      <w:r>
        <w:rPr>
          <w:sz w:val="28"/>
          <w:szCs w:val="28"/>
        </w:rPr>
        <w:t>ML twp 4</w:t>
      </w:r>
    </w:p>
    <w:p w:rsidR="00501855" w:rsidRDefault="00501855" w:rsidP="00CF161E">
      <w:pPr>
        <w:spacing w:after="0"/>
        <w:rPr>
          <w:sz w:val="28"/>
          <w:szCs w:val="28"/>
        </w:rPr>
      </w:pPr>
      <w:r>
        <w:rPr>
          <w:sz w:val="28"/>
          <w:szCs w:val="28"/>
        </w:rPr>
        <w:t>Wind 5</w:t>
      </w:r>
    </w:p>
    <w:p w:rsidR="00501855" w:rsidRDefault="00501855" w:rsidP="00CF161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Out 3 </w:t>
      </w:r>
    </w:p>
    <w:p w:rsidR="00501855" w:rsidRDefault="00501855" w:rsidP="00CF161E">
      <w:pPr>
        <w:spacing w:after="0"/>
        <w:rPr>
          <w:sz w:val="28"/>
          <w:szCs w:val="28"/>
        </w:rPr>
      </w:pPr>
    </w:p>
    <w:p w:rsidR="00501855" w:rsidRDefault="00501855" w:rsidP="00CF161E">
      <w:pPr>
        <w:spacing w:after="0"/>
        <w:rPr>
          <w:sz w:val="28"/>
          <w:szCs w:val="28"/>
        </w:rPr>
      </w:pPr>
      <w:r>
        <w:rPr>
          <w:sz w:val="28"/>
          <w:szCs w:val="28"/>
        </w:rPr>
        <w:t>98 persons</w:t>
      </w:r>
    </w:p>
    <w:p w:rsidR="00501855" w:rsidRDefault="00501855" w:rsidP="00CF161E">
      <w:pPr>
        <w:spacing w:after="0"/>
        <w:rPr>
          <w:sz w:val="28"/>
          <w:szCs w:val="28"/>
        </w:rPr>
      </w:pPr>
      <w:r>
        <w:rPr>
          <w:sz w:val="28"/>
          <w:szCs w:val="28"/>
        </w:rPr>
        <w:t>129 hrs</w:t>
      </w:r>
    </w:p>
    <w:p w:rsidR="00501855" w:rsidRDefault="00501855" w:rsidP="00CF161E">
      <w:pPr>
        <w:spacing w:after="0"/>
        <w:rPr>
          <w:sz w:val="28"/>
          <w:szCs w:val="28"/>
        </w:rPr>
      </w:pPr>
    </w:p>
    <w:p w:rsidR="00501855" w:rsidRDefault="00501855" w:rsidP="00CF161E">
      <w:pPr>
        <w:spacing w:after="0"/>
        <w:rPr>
          <w:sz w:val="28"/>
          <w:szCs w:val="28"/>
        </w:rPr>
      </w:pPr>
      <w:r>
        <w:rPr>
          <w:sz w:val="28"/>
          <w:szCs w:val="28"/>
        </w:rPr>
        <w:t>Dept Report</w:t>
      </w:r>
    </w:p>
    <w:p w:rsidR="00501855" w:rsidRDefault="00501855" w:rsidP="00CF161E">
      <w:pPr>
        <w:spacing w:after="0"/>
        <w:rPr>
          <w:sz w:val="28"/>
          <w:szCs w:val="28"/>
        </w:rPr>
      </w:pPr>
      <w:r>
        <w:rPr>
          <w:sz w:val="28"/>
          <w:szCs w:val="28"/>
        </w:rPr>
        <w:t>Sending out letters pertaining to 25% , and attendance of meeting and trainings.</w:t>
      </w:r>
    </w:p>
    <w:p w:rsidR="00501855" w:rsidRDefault="00501855" w:rsidP="00CF161E">
      <w:pPr>
        <w:spacing w:after="0"/>
        <w:rPr>
          <w:sz w:val="28"/>
          <w:szCs w:val="28"/>
        </w:rPr>
      </w:pPr>
    </w:p>
    <w:p w:rsidR="00501855" w:rsidRDefault="00501855" w:rsidP="00CF161E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 to adjourn</w:t>
      </w:r>
    </w:p>
    <w:p w:rsidR="00501855" w:rsidRDefault="00501855" w:rsidP="00CF161E">
      <w:pPr>
        <w:spacing w:after="0"/>
        <w:rPr>
          <w:sz w:val="28"/>
          <w:szCs w:val="28"/>
        </w:rPr>
      </w:pPr>
      <w:r>
        <w:rPr>
          <w:sz w:val="28"/>
          <w:szCs w:val="28"/>
        </w:rPr>
        <w:t>Moonen / Moonen</w:t>
      </w:r>
      <w:bookmarkStart w:id="0" w:name="_GoBack"/>
      <w:bookmarkEnd w:id="0"/>
    </w:p>
    <w:p w:rsidR="00501855" w:rsidRDefault="00501855" w:rsidP="00CF161E">
      <w:pPr>
        <w:spacing w:after="0"/>
        <w:rPr>
          <w:sz w:val="28"/>
          <w:szCs w:val="28"/>
        </w:rPr>
      </w:pPr>
    </w:p>
    <w:p w:rsidR="00501855" w:rsidRDefault="00501855" w:rsidP="00CF161E">
      <w:pPr>
        <w:spacing w:after="0"/>
        <w:rPr>
          <w:sz w:val="28"/>
          <w:szCs w:val="28"/>
        </w:rPr>
      </w:pPr>
    </w:p>
    <w:p w:rsidR="00501855" w:rsidRDefault="00501855" w:rsidP="00CF161E">
      <w:pPr>
        <w:spacing w:after="0"/>
        <w:rPr>
          <w:sz w:val="28"/>
          <w:szCs w:val="28"/>
        </w:rPr>
      </w:pPr>
    </w:p>
    <w:p w:rsidR="00501855" w:rsidRDefault="00501855" w:rsidP="00CF161E">
      <w:pPr>
        <w:spacing w:after="0"/>
        <w:rPr>
          <w:sz w:val="28"/>
          <w:szCs w:val="28"/>
        </w:rPr>
      </w:pPr>
    </w:p>
    <w:p w:rsidR="00501855" w:rsidRDefault="00501855" w:rsidP="00CF161E">
      <w:pPr>
        <w:spacing w:after="0"/>
        <w:rPr>
          <w:sz w:val="28"/>
          <w:szCs w:val="28"/>
        </w:rPr>
      </w:pPr>
    </w:p>
    <w:p w:rsidR="00501855" w:rsidRDefault="00501855" w:rsidP="00CF161E">
      <w:pPr>
        <w:spacing w:after="0"/>
        <w:rPr>
          <w:sz w:val="28"/>
          <w:szCs w:val="28"/>
        </w:rPr>
      </w:pPr>
    </w:p>
    <w:p w:rsidR="00501855" w:rsidRDefault="00501855" w:rsidP="00CF161E">
      <w:pPr>
        <w:spacing w:after="0"/>
        <w:rPr>
          <w:sz w:val="28"/>
          <w:szCs w:val="28"/>
        </w:rPr>
      </w:pPr>
    </w:p>
    <w:p w:rsidR="00501855" w:rsidRDefault="00501855" w:rsidP="00CF161E">
      <w:pPr>
        <w:spacing w:after="0"/>
        <w:rPr>
          <w:sz w:val="28"/>
          <w:szCs w:val="28"/>
        </w:rPr>
      </w:pPr>
    </w:p>
    <w:p w:rsidR="00501855" w:rsidRPr="00CF161E" w:rsidRDefault="00501855" w:rsidP="00CF161E">
      <w:pPr>
        <w:spacing w:after="0"/>
        <w:rPr>
          <w:sz w:val="28"/>
          <w:szCs w:val="28"/>
        </w:rPr>
      </w:pPr>
    </w:p>
    <w:sectPr w:rsidR="00501855" w:rsidRPr="00CF161E" w:rsidSect="00CF16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61E"/>
    <w:rsid w:val="00000D71"/>
    <w:rsid w:val="00085D7C"/>
    <w:rsid w:val="00135B74"/>
    <w:rsid w:val="00501855"/>
    <w:rsid w:val="009C4385"/>
    <w:rsid w:val="00A41FD6"/>
    <w:rsid w:val="00CF161E"/>
    <w:rsid w:val="00E8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7C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280</Words>
  <Characters>1599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Moose Lake Fire</dc:title>
  <dc:subject/>
  <dc:creator>Moose Lake Fire</dc:creator>
  <cp:keywords/>
  <dc:description/>
  <cp:lastModifiedBy>LowVolts</cp:lastModifiedBy>
  <cp:revision>2</cp:revision>
  <dcterms:created xsi:type="dcterms:W3CDTF">2018-11-08T22:52:00Z</dcterms:created>
  <dcterms:modified xsi:type="dcterms:W3CDTF">2018-11-08T22:52:00Z</dcterms:modified>
</cp:coreProperties>
</file>