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9FA" w:rsidRDefault="003849FA" w:rsidP="003E0BDC">
      <w:pPr>
        <w:spacing w:after="0"/>
        <w:rPr>
          <w:sz w:val="28"/>
          <w:szCs w:val="28"/>
        </w:rPr>
      </w:pPr>
      <w:r>
        <w:rPr>
          <w:sz w:val="28"/>
          <w:szCs w:val="28"/>
        </w:rPr>
        <w:t>Moose Lake Fire Dept</w:t>
      </w:r>
    </w:p>
    <w:p w:rsidR="003849FA" w:rsidRDefault="003849FA" w:rsidP="003E0BD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Meeting Minutes </w:t>
      </w:r>
    </w:p>
    <w:p w:rsidR="003849FA" w:rsidRDefault="003849FA" w:rsidP="003E0BDC">
      <w:pPr>
        <w:spacing w:after="0"/>
        <w:rPr>
          <w:sz w:val="28"/>
          <w:szCs w:val="28"/>
        </w:rPr>
      </w:pPr>
      <w:r>
        <w:rPr>
          <w:sz w:val="28"/>
          <w:szCs w:val="28"/>
        </w:rPr>
        <w:t>June 6, 2018</w:t>
      </w:r>
    </w:p>
    <w:p w:rsidR="003849FA" w:rsidRDefault="003849FA" w:rsidP="003E0BDC">
      <w:pPr>
        <w:spacing w:after="0"/>
        <w:rPr>
          <w:sz w:val="28"/>
          <w:szCs w:val="28"/>
        </w:rPr>
      </w:pPr>
    </w:p>
    <w:p w:rsidR="003849FA" w:rsidRDefault="003849FA" w:rsidP="003E0BDC">
      <w:pPr>
        <w:spacing w:after="0"/>
        <w:rPr>
          <w:sz w:val="28"/>
          <w:szCs w:val="28"/>
        </w:rPr>
      </w:pPr>
      <w:r>
        <w:rPr>
          <w:sz w:val="28"/>
          <w:szCs w:val="28"/>
        </w:rPr>
        <w:t>Meeting called to order.</w:t>
      </w:r>
    </w:p>
    <w:p w:rsidR="003849FA" w:rsidRDefault="003849FA" w:rsidP="003E0BDC">
      <w:pPr>
        <w:spacing w:after="0"/>
        <w:rPr>
          <w:sz w:val="28"/>
          <w:szCs w:val="28"/>
        </w:rPr>
      </w:pPr>
      <w:r>
        <w:rPr>
          <w:sz w:val="28"/>
          <w:szCs w:val="28"/>
        </w:rPr>
        <w:t>Minutes from May 2, 2018 were read.</w:t>
      </w:r>
    </w:p>
    <w:p w:rsidR="003849FA" w:rsidRDefault="003849FA" w:rsidP="003E0BDC">
      <w:pPr>
        <w:spacing w:after="0"/>
        <w:rPr>
          <w:sz w:val="28"/>
          <w:szCs w:val="28"/>
        </w:rPr>
      </w:pPr>
      <w:r>
        <w:rPr>
          <w:sz w:val="28"/>
          <w:szCs w:val="28"/>
        </w:rPr>
        <w:t>Motioned by Lenz, 2</w:t>
      </w:r>
      <w:r w:rsidRPr="003E0BDC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by Moonen to accept the minutes as read. </w:t>
      </w:r>
    </w:p>
    <w:p w:rsidR="003849FA" w:rsidRDefault="003849FA" w:rsidP="003E0BDC">
      <w:pPr>
        <w:spacing w:after="0"/>
        <w:rPr>
          <w:sz w:val="28"/>
          <w:szCs w:val="28"/>
        </w:rPr>
      </w:pPr>
      <w:r>
        <w:rPr>
          <w:sz w:val="28"/>
          <w:szCs w:val="28"/>
        </w:rPr>
        <w:t>Carried.</w:t>
      </w:r>
    </w:p>
    <w:p w:rsidR="003849FA" w:rsidRDefault="003849FA" w:rsidP="003E0BDC">
      <w:pPr>
        <w:spacing w:after="0"/>
        <w:rPr>
          <w:sz w:val="28"/>
          <w:szCs w:val="28"/>
        </w:rPr>
      </w:pPr>
    </w:p>
    <w:p w:rsidR="003849FA" w:rsidRDefault="003849FA" w:rsidP="003E0BDC">
      <w:pPr>
        <w:spacing w:after="0"/>
        <w:rPr>
          <w:sz w:val="28"/>
          <w:szCs w:val="28"/>
        </w:rPr>
      </w:pPr>
      <w:r>
        <w:rPr>
          <w:sz w:val="28"/>
          <w:szCs w:val="28"/>
        </w:rPr>
        <w:t>Officers Report</w:t>
      </w:r>
    </w:p>
    <w:p w:rsidR="003849FA" w:rsidRDefault="003849FA" w:rsidP="003E0BDC">
      <w:pPr>
        <w:spacing w:after="0"/>
        <w:rPr>
          <w:sz w:val="28"/>
          <w:szCs w:val="28"/>
        </w:rPr>
      </w:pPr>
      <w:r>
        <w:rPr>
          <w:sz w:val="28"/>
          <w:szCs w:val="28"/>
        </w:rPr>
        <w:t>Hibke – make sure to spray the trucks off when coming back from calls, keep them clean.</w:t>
      </w:r>
    </w:p>
    <w:p w:rsidR="003849FA" w:rsidRDefault="003849FA" w:rsidP="003E0BDC">
      <w:pPr>
        <w:spacing w:after="0"/>
        <w:rPr>
          <w:sz w:val="28"/>
          <w:szCs w:val="28"/>
        </w:rPr>
      </w:pPr>
      <w:r>
        <w:rPr>
          <w:sz w:val="28"/>
          <w:szCs w:val="28"/>
        </w:rPr>
        <w:t>Trenhaile – DOC burn went well, did not burn at the school. June training will be a drill at MSOP. Potential start time @ 5:30, should only be about 2 hrs. July training, pumps and water movement.</w:t>
      </w:r>
    </w:p>
    <w:p w:rsidR="003849FA" w:rsidRDefault="003849FA" w:rsidP="003E0BDC">
      <w:pPr>
        <w:spacing w:after="0"/>
        <w:rPr>
          <w:sz w:val="28"/>
          <w:szCs w:val="28"/>
        </w:rPr>
      </w:pPr>
      <w:r>
        <w:rPr>
          <w:sz w:val="28"/>
          <w:szCs w:val="28"/>
        </w:rPr>
        <w:t>Chandler – wash bay signs are up. Looking to change the door codes. If we change them, a message will be sent over I am Responding.</w:t>
      </w:r>
    </w:p>
    <w:p w:rsidR="003849FA" w:rsidRDefault="003849FA" w:rsidP="003E0BDC">
      <w:pPr>
        <w:spacing w:after="0"/>
        <w:rPr>
          <w:sz w:val="28"/>
          <w:szCs w:val="28"/>
        </w:rPr>
      </w:pPr>
    </w:p>
    <w:p w:rsidR="003849FA" w:rsidRDefault="003849FA" w:rsidP="003E0BDC">
      <w:pPr>
        <w:spacing w:after="0"/>
        <w:rPr>
          <w:sz w:val="28"/>
          <w:szCs w:val="28"/>
        </w:rPr>
      </w:pPr>
      <w:r>
        <w:rPr>
          <w:sz w:val="28"/>
          <w:szCs w:val="28"/>
        </w:rPr>
        <w:t>Trucks – 445 passenger side headlight works intermittnly.</w:t>
      </w:r>
    </w:p>
    <w:p w:rsidR="003849FA" w:rsidRDefault="003849FA" w:rsidP="003E0BDC">
      <w:pPr>
        <w:spacing w:after="0"/>
        <w:rPr>
          <w:sz w:val="28"/>
          <w:szCs w:val="28"/>
        </w:rPr>
      </w:pPr>
    </w:p>
    <w:p w:rsidR="003849FA" w:rsidRDefault="003849FA" w:rsidP="003E0BDC">
      <w:pPr>
        <w:spacing w:after="0"/>
        <w:rPr>
          <w:sz w:val="28"/>
          <w:szCs w:val="28"/>
        </w:rPr>
      </w:pPr>
      <w:r>
        <w:rPr>
          <w:sz w:val="28"/>
          <w:szCs w:val="28"/>
        </w:rPr>
        <w:t>Old Business</w:t>
      </w:r>
    </w:p>
    <w:p w:rsidR="003849FA" w:rsidRDefault="003849FA" w:rsidP="003E0BDC">
      <w:pPr>
        <w:spacing w:after="0"/>
        <w:rPr>
          <w:sz w:val="28"/>
          <w:szCs w:val="28"/>
        </w:rPr>
      </w:pPr>
      <w:r>
        <w:rPr>
          <w:sz w:val="28"/>
          <w:szCs w:val="28"/>
        </w:rPr>
        <w:t>442 is here and working firne.</w:t>
      </w:r>
    </w:p>
    <w:p w:rsidR="003849FA" w:rsidRDefault="003849FA" w:rsidP="003E0BDC">
      <w:pPr>
        <w:spacing w:after="0"/>
        <w:rPr>
          <w:sz w:val="28"/>
          <w:szCs w:val="28"/>
        </w:rPr>
      </w:pPr>
      <w:r>
        <w:rPr>
          <w:sz w:val="28"/>
          <w:szCs w:val="28"/>
        </w:rPr>
        <w:t>Radio and pager batteries are in.</w:t>
      </w:r>
    </w:p>
    <w:p w:rsidR="003849FA" w:rsidRDefault="003849FA" w:rsidP="003E0BDC">
      <w:pPr>
        <w:spacing w:after="0"/>
        <w:rPr>
          <w:sz w:val="28"/>
          <w:szCs w:val="28"/>
        </w:rPr>
      </w:pPr>
      <w:r>
        <w:rPr>
          <w:sz w:val="28"/>
          <w:szCs w:val="28"/>
        </w:rPr>
        <w:t>Steak Fry -  July 14</w:t>
      </w:r>
      <w:r w:rsidRPr="003E0BD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with a July 12</w:t>
      </w:r>
      <w:r w:rsidRPr="003E0BD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work night.</w:t>
      </w:r>
    </w:p>
    <w:p w:rsidR="003849FA" w:rsidRDefault="003849FA" w:rsidP="003E0BDC">
      <w:pPr>
        <w:spacing w:after="0"/>
        <w:rPr>
          <w:sz w:val="28"/>
          <w:szCs w:val="28"/>
        </w:rPr>
      </w:pPr>
      <w:r>
        <w:rPr>
          <w:sz w:val="28"/>
          <w:szCs w:val="28"/>
        </w:rPr>
        <w:t>Agate stampede has been changed from 2 pm to 3 pm.</w:t>
      </w:r>
    </w:p>
    <w:p w:rsidR="003849FA" w:rsidRDefault="003849FA" w:rsidP="003E0BDC">
      <w:pPr>
        <w:spacing w:after="0"/>
        <w:rPr>
          <w:sz w:val="28"/>
          <w:szCs w:val="28"/>
        </w:rPr>
      </w:pPr>
      <w:r>
        <w:rPr>
          <w:sz w:val="28"/>
          <w:szCs w:val="28"/>
        </w:rPr>
        <w:t>Triathlon is July 28</w:t>
      </w:r>
      <w:r w:rsidRPr="003E0BDC">
        <w:rPr>
          <w:sz w:val="28"/>
          <w:szCs w:val="28"/>
          <w:vertAlign w:val="superscript"/>
        </w:rPr>
        <w:t>th</w:t>
      </w:r>
    </w:p>
    <w:p w:rsidR="003849FA" w:rsidRDefault="003849FA" w:rsidP="003E0BDC">
      <w:pPr>
        <w:spacing w:after="0"/>
        <w:rPr>
          <w:sz w:val="28"/>
          <w:szCs w:val="28"/>
        </w:rPr>
      </w:pPr>
      <w:r>
        <w:rPr>
          <w:sz w:val="28"/>
          <w:szCs w:val="28"/>
        </w:rPr>
        <w:t>ATV has been serviced.</w:t>
      </w:r>
    </w:p>
    <w:p w:rsidR="003849FA" w:rsidRDefault="003849FA" w:rsidP="003E0BDC">
      <w:pPr>
        <w:spacing w:after="0"/>
        <w:rPr>
          <w:sz w:val="28"/>
          <w:szCs w:val="28"/>
        </w:rPr>
      </w:pPr>
    </w:p>
    <w:p w:rsidR="003849FA" w:rsidRDefault="003849FA" w:rsidP="003E0BDC">
      <w:pPr>
        <w:spacing w:after="0"/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:rsidR="003849FA" w:rsidRDefault="003849FA" w:rsidP="003E0BDC">
      <w:pPr>
        <w:spacing w:after="0"/>
        <w:rPr>
          <w:sz w:val="28"/>
          <w:szCs w:val="28"/>
        </w:rPr>
      </w:pPr>
      <w:r>
        <w:rPr>
          <w:sz w:val="28"/>
          <w:szCs w:val="28"/>
        </w:rPr>
        <w:t>June 9</w:t>
      </w:r>
      <w:r w:rsidRPr="003E0BD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Mugs and Hugs for 9-12 @ Market Place</w:t>
      </w:r>
    </w:p>
    <w:p w:rsidR="003849FA" w:rsidRDefault="003849FA" w:rsidP="003E0BDC">
      <w:pPr>
        <w:spacing w:after="0"/>
        <w:rPr>
          <w:sz w:val="28"/>
          <w:szCs w:val="28"/>
        </w:rPr>
      </w:pPr>
      <w:r>
        <w:rPr>
          <w:sz w:val="28"/>
          <w:szCs w:val="28"/>
        </w:rPr>
        <w:t>Spring Fever Days parade @ 11.</w:t>
      </w:r>
    </w:p>
    <w:p w:rsidR="003849FA" w:rsidRDefault="003849FA" w:rsidP="003E0BDC">
      <w:pPr>
        <w:spacing w:after="0"/>
        <w:rPr>
          <w:sz w:val="28"/>
          <w:szCs w:val="28"/>
        </w:rPr>
      </w:pPr>
    </w:p>
    <w:p w:rsidR="003849FA" w:rsidRDefault="003849FA" w:rsidP="003E0BDC">
      <w:pPr>
        <w:spacing w:after="0"/>
        <w:rPr>
          <w:sz w:val="28"/>
          <w:szCs w:val="28"/>
        </w:rPr>
      </w:pPr>
      <w:r>
        <w:rPr>
          <w:sz w:val="28"/>
          <w:szCs w:val="28"/>
        </w:rPr>
        <w:t>District Board Meeting</w:t>
      </w:r>
    </w:p>
    <w:p w:rsidR="003849FA" w:rsidRDefault="003849FA" w:rsidP="003E0BDC">
      <w:pPr>
        <w:spacing w:after="0"/>
        <w:rPr>
          <w:sz w:val="28"/>
          <w:szCs w:val="28"/>
        </w:rPr>
      </w:pPr>
      <w:r>
        <w:rPr>
          <w:sz w:val="28"/>
          <w:szCs w:val="28"/>
        </w:rPr>
        <w:t>The Board is working on a policy for the use of our tables and chairs.</w:t>
      </w:r>
    </w:p>
    <w:p w:rsidR="003849FA" w:rsidRDefault="003849FA" w:rsidP="003E0BD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Fire Dept members only sign for the wash bay has been put up behind the hall. </w:t>
      </w:r>
    </w:p>
    <w:p w:rsidR="003849FA" w:rsidRDefault="003849FA" w:rsidP="003E0BDC">
      <w:pPr>
        <w:spacing w:after="0"/>
        <w:rPr>
          <w:sz w:val="28"/>
          <w:szCs w:val="28"/>
        </w:rPr>
      </w:pPr>
    </w:p>
    <w:p w:rsidR="003849FA" w:rsidRDefault="003849FA" w:rsidP="003E0BDC">
      <w:pPr>
        <w:spacing w:after="0"/>
        <w:rPr>
          <w:sz w:val="28"/>
          <w:szCs w:val="28"/>
        </w:rPr>
      </w:pPr>
      <w:r>
        <w:rPr>
          <w:sz w:val="28"/>
          <w:szCs w:val="28"/>
        </w:rPr>
        <w:t>Run Report for May 45 calls</w:t>
      </w:r>
    </w:p>
    <w:p w:rsidR="003849FA" w:rsidRDefault="003849FA" w:rsidP="003E0BDC">
      <w:pPr>
        <w:spacing w:after="0"/>
        <w:rPr>
          <w:sz w:val="28"/>
          <w:szCs w:val="28"/>
        </w:rPr>
      </w:pPr>
    </w:p>
    <w:p w:rsidR="003849FA" w:rsidRDefault="003849FA" w:rsidP="003E0BDC">
      <w:pPr>
        <w:spacing w:after="0"/>
        <w:rPr>
          <w:sz w:val="28"/>
          <w:szCs w:val="28"/>
        </w:rPr>
      </w:pPr>
      <w:r>
        <w:rPr>
          <w:sz w:val="28"/>
          <w:szCs w:val="28"/>
        </w:rPr>
        <w:t>Dept Report</w:t>
      </w:r>
    </w:p>
    <w:p w:rsidR="003849FA" w:rsidRDefault="003849FA" w:rsidP="003E0BDC">
      <w:pPr>
        <w:spacing w:after="0"/>
        <w:rPr>
          <w:sz w:val="28"/>
          <w:szCs w:val="28"/>
        </w:rPr>
      </w:pPr>
      <w:r>
        <w:rPr>
          <w:sz w:val="28"/>
          <w:szCs w:val="28"/>
        </w:rPr>
        <w:t>Fly in Breakfast- July 16</w:t>
      </w:r>
      <w:r w:rsidRPr="00520BA4">
        <w:rPr>
          <w:sz w:val="28"/>
          <w:szCs w:val="28"/>
          <w:vertAlign w:val="superscript"/>
        </w:rPr>
        <w:t>th</w:t>
      </w:r>
    </w:p>
    <w:p w:rsidR="003849FA" w:rsidRDefault="003849FA" w:rsidP="003E0BDC">
      <w:pPr>
        <w:spacing w:after="0"/>
        <w:rPr>
          <w:sz w:val="28"/>
          <w:szCs w:val="28"/>
        </w:rPr>
      </w:pPr>
      <w:r>
        <w:rPr>
          <w:sz w:val="28"/>
          <w:szCs w:val="28"/>
        </w:rPr>
        <w:t>Hoadley- nothing on the gun raffle.</w:t>
      </w:r>
    </w:p>
    <w:p w:rsidR="003849FA" w:rsidRDefault="003849FA" w:rsidP="003E0BDC">
      <w:pPr>
        <w:spacing w:after="0"/>
        <w:rPr>
          <w:sz w:val="28"/>
          <w:szCs w:val="28"/>
        </w:rPr>
      </w:pPr>
      <w:r>
        <w:rPr>
          <w:sz w:val="28"/>
          <w:szCs w:val="28"/>
        </w:rPr>
        <w:t>July 4</w:t>
      </w:r>
      <w:r w:rsidRPr="00520BA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meeting will be changed to the July 12</w:t>
      </w:r>
      <w:r w:rsidRPr="00520BA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work night.</w:t>
      </w:r>
    </w:p>
    <w:p w:rsidR="003849FA" w:rsidRDefault="003849FA" w:rsidP="003E0BDC">
      <w:pPr>
        <w:spacing w:after="0"/>
        <w:rPr>
          <w:sz w:val="28"/>
          <w:szCs w:val="28"/>
        </w:rPr>
      </w:pPr>
      <w:r>
        <w:rPr>
          <w:sz w:val="28"/>
          <w:szCs w:val="28"/>
        </w:rPr>
        <w:t>There is road work being done in Wind twp.</w:t>
      </w:r>
    </w:p>
    <w:p w:rsidR="003849FA" w:rsidRDefault="003849FA" w:rsidP="003E0BDC">
      <w:pPr>
        <w:spacing w:after="0"/>
        <w:rPr>
          <w:sz w:val="28"/>
          <w:szCs w:val="28"/>
        </w:rPr>
      </w:pPr>
      <w:r>
        <w:rPr>
          <w:sz w:val="28"/>
          <w:szCs w:val="28"/>
        </w:rPr>
        <w:t>If you get hurt on a call, Notify one of the Officer’s asap to get the paperwork going.</w:t>
      </w:r>
    </w:p>
    <w:p w:rsidR="003849FA" w:rsidRDefault="003849FA" w:rsidP="003E0BDC">
      <w:pPr>
        <w:spacing w:after="0"/>
        <w:rPr>
          <w:sz w:val="28"/>
          <w:szCs w:val="28"/>
        </w:rPr>
      </w:pPr>
    </w:p>
    <w:p w:rsidR="003849FA" w:rsidRDefault="003849FA" w:rsidP="003E0BDC">
      <w:pPr>
        <w:spacing w:after="0"/>
        <w:rPr>
          <w:sz w:val="28"/>
          <w:szCs w:val="28"/>
        </w:rPr>
      </w:pPr>
      <w:r>
        <w:rPr>
          <w:sz w:val="28"/>
          <w:szCs w:val="28"/>
        </w:rPr>
        <w:t>Motion to adjourn</w:t>
      </w:r>
    </w:p>
    <w:p w:rsidR="003849FA" w:rsidRPr="003E0BDC" w:rsidRDefault="003849FA" w:rsidP="003E0BDC">
      <w:pPr>
        <w:spacing w:after="0"/>
        <w:rPr>
          <w:sz w:val="28"/>
          <w:szCs w:val="28"/>
        </w:rPr>
      </w:pPr>
      <w:r>
        <w:rPr>
          <w:sz w:val="28"/>
          <w:szCs w:val="28"/>
        </w:rPr>
        <w:t>Keinenan / J. Moonen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sectPr w:rsidR="003849FA" w:rsidRPr="003E0BDC" w:rsidSect="003E0B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0BDC"/>
    <w:rsid w:val="00000D71"/>
    <w:rsid w:val="00135B74"/>
    <w:rsid w:val="003849FA"/>
    <w:rsid w:val="003E0BDC"/>
    <w:rsid w:val="00484409"/>
    <w:rsid w:val="00520BA4"/>
    <w:rsid w:val="006A31CD"/>
    <w:rsid w:val="00BA1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E0C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225</Words>
  <Characters>1289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Moose Lake Fire Dept</dc:title>
  <dc:subject/>
  <dc:creator>Moose Lake Fire</dc:creator>
  <cp:keywords/>
  <dc:description/>
  <cp:lastModifiedBy>LowVolts</cp:lastModifiedBy>
  <cp:revision>2</cp:revision>
  <dcterms:created xsi:type="dcterms:W3CDTF">2018-07-07T14:24:00Z</dcterms:created>
  <dcterms:modified xsi:type="dcterms:W3CDTF">2018-07-07T14:24:00Z</dcterms:modified>
</cp:coreProperties>
</file>