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4, 2018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March14, 2018 were read.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Mattson, 2</w:t>
      </w:r>
      <w:r w:rsidRPr="00540EC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Hall to accept the minutes as read. Carried.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b/>
          <w:sz w:val="28"/>
          <w:szCs w:val="28"/>
          <w:u w:val="single"/>
        </w:rPr>
      </w:pPr>
      <w:r w:rsidRPr="00540EC7">
        <w:rPr>
          <w:b/>
          <w:sz w:val="28"/>
          <w:szCs w:val="28"/>
          <w:u w:val="single"/>
        </w:rPr>
        <w:t>Officers Report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Hibke – Physicals May 2</w:t>
      </w:r>
      <w:r w:rsidRPr="00540EC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There is a signup sheet on the board also make sure to have your paperwork filled out when you arrive.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Fire Marshall / investigation class for April. Pico class begins this weekend.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Handed out rough draft on years of service credit. Let him know if you have any questions on it. Turnout gear is in.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Door openers will be installed on the overhead doors, each truck will have a remote opener.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Mattson on trucks, 446 is fixed, 449 has a refurbished light bar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J. Moonen – Will print out the physical forms and leave them in the dispatch office.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422 is on line, it does not have a truck radio yet so will have to use handhelds until the radio is installed. More lights are also to be added to the truck.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Hillside Manor East elevator is up and running.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Tom Paull volunteered to help on policies and sop’s.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gotten some pager batteries in, let Jim know if you need some.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Brewery donated 600.00 to us from their fundraiser corn hole tournament. Planning to use the money for a jon boat. The Relief would like to contribute to the boat as well.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443 had been sold $3475.00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EMS meeting, will be receiving a $1500.00 from them at the beginning of the year, the money will be used for medical supplies.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Run Report 37 calls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Medicals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MVA no / injuries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 xml:space="preserve"> 2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Carbon Monoxide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cancelled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8  medicals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KR building fire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*cancelled calls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rollover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personnel 160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Hrs             175</w:t>
      </w:r>
    </w:p>
    <w:p w:rsidR="00B56333" w:rsidRDefault="00B56333" w:rsidP="00540EC7">
      <w:pPr>
        <w:spacing w:after="0"/>
        <w:rPr>
          <w:sz w:val="28"/>
          <w:szCs w:val="28"/>
        </w:rPr>
      </w:pP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B56333" w:rsidRDefault="00B56333" w:rsidP="00540EC7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Mattson / J. Moonen</w:t>
      </w:r>
      <w:bookmarkStart w:id="0" w:name="_GoBack"/>
      <w:bookmarkEnd w:id="0"/>
    </w:p>
    <w:p w:rsidR="00B56333" w:rsidRPr="00540EC7" w:rsidRDefault="00B56333" w:rsidP="00540EC7">
      <w:pPr>
        <w:spacing w:after="0"/>
        <w:rPr>
          <w:sz w:val="28"/>
          <w:szCs w:val="28"/>
        </w:rPr>
      </w:pPr>
    </w:p>
    <w:sectPr w:rsidR="00B56333" w:rsidRPr="00540EC7" w:rsidSect="00540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C7"/>
    <w:rsid w:val="00000D71"/>
    <w:rsid w:val="00135B74"/>
    <w:rsid w:val="00271D33"/>
    <w:rsid w:val="003315DB"/>
    <w:rsid w:val="00540EC7"/>
    <w:rsid w:val="009A640D"/>
    <w:rsid w:val="00AE0F12"/>
    <w:rsid w:val="00B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0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2018-05-04T00:49:00Z</dcterms:created>
  <dcterms:modified xsi:type="dcterms:W3CDTF">2018-05-04T00:49:00Z</dcterms:modified>
</cp:coreProperties>
</file>