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Feb 7, 2018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Jan 3, 2018 were read.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Hoffmann, 2</w:t>
      </w:r>
      <w:r w:rsidRPr="00207E2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J. Moonen, to accept the minutes as given. 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Pr="0045129B" w:rsidRDefault="0068141E" w:rsidP="00207E21">
      <w:pPr>
        <w:spacing w:after="0"/>
        <w:rPr>
          <w:b/>
          <w:sz w:val="28"/>
          <w:szCs w:val="28"/>
          <w:u w:val="single"/>
        </w:rPr>
      </w:pPr>
      <w:r w:rsidRPr="0045129B">
        <w:rPr>
          <w:b/>
          <w:sz w:val="28"/>
          <w:szCs w:val="28"/>
          <w:u w:val="single"/>
        </w:rPr>
        <w:t>Officers Report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C. Hibke - Nothing at this time.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Through the Smoke was a good class. Make sure to wash your gear within 1 week of returning from a fire.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Pipeline Awareness, March 7</w:t>
      </w:r>
      <w:r w:rsidRPr="00207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Blackwoods in Proctor. Register ahead of time if your planning on attending. 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reg meeting will be on March 14</w:t>
      </w:r>
      <w:r w:rsidRPr="00207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 School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be hosting the PICO class here at the hall on Friday and Sat, April 6</w:t>
      </w:r>
      <w:r w:rsidRPr="00207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7</w:t>
      </w:r>
      <w:r w:rsidRPr="00207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Let Trenhaile know if you would like to attend.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Hattenberger – Ordered 4 sets of Turn out gear.</w:t>
      </w:r>
      <w:bookmarkStart w:id="0" w:name="_GoBack"/>
      <w:bookmarkEnd w:id="0"/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 here.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Moonen – Watch out for each other on calls.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 – added antifreeze to 445. Need more for the Maintenance room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446 is going to have the alarm in the dash fixed.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442 New 1</w:t>
      </w:r>
      <w:r w:rsidRPr="00207E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responder truck is here, but will be a few weeks before it is put into service.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Pr="0045129B" w:rsidRDefault="0068141E" w:rsidP="00207E21">
      <w:pPr>
        <w:spacing w:after="0"/>
        <w:rPr>
          <w:b/>
          <w:sz w:val="28"/>
          <w:szCs w:val="28"/>
          <w:u w:val="single"/>
        </w:rPr>
      </w:pPr>
      <w:r w:rsidRPr="0045129B">
        <w:rPr>
          <w:b/>
          <w:sz w:val="28"/>
          <w:szCs w:val="28"/>
          <w:u w:val="single"/>
        </w:rPr>
        <w:t>Old Business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Continue to get fuel from Kwik Trip.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Little propane torches have been added to some trucks.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Co2 detector is back in service.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new on the gun raffle.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Pr="0045129B" w:rsidRDefault="0068141E" w:rsidP="00207E21">
      <w:pPr>
        <w:spacing w:after="0"/>
        <w:rPr>
          <w:b/>
          <w:sz w:val="28"/>
          <w:szCs w:val="28"/>
          <w:u w:val="single"/>
        </w:rPr>
      </w:pPr>
      <w:r w:rsidRPr="0045129B">
        <w:rPr>
          <w:b/>
          <w:sz w:val="28"/>
          <w:szCs w:val="28"/>
          <w:u w:val="single"/>
        </w:rPr>
        <w:t>New Business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be doing truck inventories tonight. Write down all serial numbers. All axes, hoses, etc ,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Per the District Board.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looking to have a company come in and do all our physicals.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Fit testing in April.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new on SCBA masks.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Pr="0045129B" w:rsidRDefault="0068141E" w:rsidP="00207E21">
      <w:pPr>
        <w:spacing w:after="0"/>
        <w:rPr>
          <w:b/>
          <w:sz w:val="28"/>
          <w:szCs w:val="28"/>
          <w:u w:val="single"/>
        </w:rPr>
      </w:pPr>
      <w:r w:rsidRPr="0045129B">
        <w:rPr>
          <w:b/>
          <w:sz w:val="28"/>
          <w:szCs w:val="28"/>
          <w:u w:val="single"/>
        </w:rPr>
        <w:t>Jan 2018 Run Report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43 calls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32 Medicals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3 Dispatch /  cancelled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Co2 detector, no Co found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Electrical wiring problem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alarm,  false call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Gas leak natural or lp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w/injuries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Overheated motor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Passenger vehicle fire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Smoke in house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26 City of ML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11 ML Twp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3 Wind Twp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3 Out of Area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2- 1 cancelled rollover, 1 med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KR 1 – smoke in house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 3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rollover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1 poss structure fire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Pr="0045129B" w:rsidRDefault="0068141E" w:rsidP="00207E21">
      <w:pPr>
        <w:spacing w:after="0"/>
        <w:rPr>
          <w:b/>
          <w:sz w:val="28"/>
          <w:szCs w:val="28"/>
          <w:u w:val="single"/>
        </w:rPr>
      </w:pPr>
      <w:r w:rsidRPr="0045129B">
        <w:rPr>
          <w:b/>
          <w:sz w:val="28"/>
          <w:szCs w:val="28"/>
          <w:u w:val="single"/>
        </w:rPr>
        <w:t>Dept Report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Pipeline Safety is giving MLFD a 1000.00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Hillside Manor East, elevator will be down from Feb 23 / Mar 26.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Wills for Hero’s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will come and assist with writing your will’s free of charge. Trenhaile will put something out on I am Responding.</w:t>
      </w: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Need to add some minor tools to 446, will get a list together.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Default="0068141E" w:rsidP="00207E21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adjourn…….Davidson /  Hall</w:t>
      </w:r>
    </w:p>
    <w:p w:rsidR="0068141E" w:rsidRDefault="0068141E" w:rsidP="00207E21">
      <w:pPr>
        <w:spacing w:after="0"/>
        <w:rPr>
          <w:sz w:val="28"/>
          <w:szCs w:val="28"/>
        </w:rPr>
      </w:pPr>
    </w:p>
    <w:p w:rsidR="0068141E" w:rsidRPr="00207E21" w:rsidRDefault="0068141E" w:rsidP="00207E21">
      <w:pPr>
        <w:spacing w:after="0"/>
        <w:rPr>
          <w:sz w:val="28"/>
          <w:szCs w:val="28"/>
        </w:rPr>
      </w:pPr>
    </w:p>
    <w:sectPr w:rsidR="0068141E" w:rsidRPr="00207E21" w:rsidSect="00207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21"/>
    <w:rsid w:val="00000D71"/>
    <w:rsid w:val="00135B74"/>
    <w:rsid w:val="001D073A"/>
    <w:rsid w:val="00207E21"/>
    <w:rsid w:val="0045129B"/>
    <w:rsid w:val="00530F96"/>
    <w:rsid w:val="0068141E"/>
    <w:rsid w:val="00797FFB"/>
    <w:rsid w:val="007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F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2018-03-20T01:05:00Z</dcterms:created>
  <dcterms:modified xsi:type="dcterms:W3CDTF">2018-03-20T01:05:00Z</dcterms:modified>
</cp:coreProperties>
</file>