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F78" w:rsidRPr="00C10772" w:rsidRDefault="00DB5F78" w:rsidP="00010A0F">
      <w:pPr>
        <w:spacing w:after="0" w:afterAutospacing="0"/>
        <w:jc w:val="center"/>
        <w:rPr>
          <w:rFonts w:ascii="Times New Roman" w:hAnsi="Times New Roman"/>
        </w:rPr>
      </w:pPr>
      <w:r w:rsidRPr="00C10772">
        <w:rPr>
          <w:rFonts w:ascii="Times New Roman" w:hAnsi="Times New Roman"/>
        </w:rPr>
        <w:t>Moose Lake Area Fire Protection District</w:t>
      </w:r>
    </w:p>
    <w:p w:rsidR="00DB5F78" w:rsidRPr="00C10772" w:rsidRDefault="00DB5F78" w:rsidP="00010A0F">
      <w:pPr>
        <w:spacing w:after="0" w:afterAutospacing="0"/>
        <w:jc w:val="center"/>
        <w:rPr>
          <w:rFonts w:ascii="Times New Roman" w:hAnsi="Times New Roman"/>
        </w:rPr>
      </w:pPr>
      <w:r w:rsidRPr="00C10772">
        <w:rPr>
          <w:rFonts w:ascii="Times New Roman" w:hAnsi="Times New Roman"/>
        </w:rPr>
        <w:t>Board Meeting, Tuesday, April 14, 2020</w:t>
      </w:r>
    </w:p>
    <w:p w:rsidR="00DB5F78" w:rsidRPr="00C10772" w:rsidRDefault="00DB5F78" w:rsidP="00010A0F">
      <w:pPr>
        <w:spacing w:after="0" w:afterAutospacing="0"/>
        <w:jc w:val="center"/>
        <w:rPr>
          <w:rFonts w:ascii="Times New Roman" w:hAnsi="Times New Roman"/>
        </w:rPr>
      </w:pPr>
    </w:p>
    <w:p w:rsidR="00DB5F78" w:rsidRPr="00C10772" w:rsidRDefault="00DB5F78" w:rsidP="00010A0F">
      <w:pPr>
        <w:spacing w:after="0" w:afterAutospacing="0"/>
        <w:rPr>
          <w:rFonts w:ascii="Times New Roman" w:hAnsi="Times New Roman"/>
        </w:rPr>
      </w:pPr>
      <w:r w:rsidRPr="00C10772">
        <w:rPr>
          <w:rFonts w:ascii="Times New Roman" w:hAnsi="Times New Roman"/>
        </w:rPr>
        <w:t xml:space="preserve">Due to the coronavirus outbreak, the meeting was conducted by a telephone conference, administered by Katie Bloom, the acting city administrator. Bloom had forgotten about the meeting until 7 p.m. </w:t>
      </w:r>
    </w:p>
    <w:p w:rsidR="00DB5F78" w:rsidRPr="00C10772" w:rsidRDefault="00DB5F78" w:rsidP="00010A0F">
      <w:pPr>
        <w:spacing w:after="0" w:afterAutospacing="0"/>
        <w:rPr>
          <w:rFonts w:ascii="Times New Roman" w:hAnsi="Times New Roman"/>
        </w:rPr>
      </w:pPr>
    </w:p>
    <w:p w:rsidR="00DB5F78" w:rsidRPr="00C10772" w:rsidRDefault="00DB5F78" w:rsidP="00010A0F">
      <w:pPr>
        <w:spacing w:after="0" w:afterAutospacing="0"/>
        <w:rPr>
          <w:rFonts w:ascii="Times New Roman" w:hAnsi="Times New Roman"/>
        </w:rPr>
      </w:pPr>
      <w:r w:rsidRPr="00C10772">
        <w:rPr>
          <w:rFonts w:ascii="Times New Roman" w:hAnsi="Times New Roman"/>
        </w:rPr>
        <w:t xml:space="preserve">Board Members present by phone: Osten Berg, Steve Aldrin, Guyal Nelson, Bob Hoppe, Walter Lower </w:t>
      </w:r>
      <w:r>
        <w:rPr>
          <w:rFonts w:ascii="Times New Roman" w:hAnsi="Times New Roman"/>
        </w:rPr>
        <w:t>III</w:t>
      </w:r>
    </w:p>
    <w:p w:rsidR="00DB5F78" w:rsidRPr="00C10772" w:rsidRDefault="00DB5F78" w:rsidP="00010A0F">
      <w:pPr>
        <w:spacing w:after="0" w:afterAutospacing="0"/>
        <w:rPr>
          <w:rFonts w:ascii="Times New Roman" w:hAnsi="Times New Roman"/>
        </w:rPr>
      </w:pPr>
      <w:r w:rsidRPr="00C10772">
        <w:rPr>
          <w:rFonts w:ascii="Times New Roman" w:hAnsi="Times New Roman"/>
        </w:rPr>
        <w:t>Firefighters present: Captain Steve Trenhaile</w:t>
      </w:r>
    </w:p>
    <w:p w:rsidR="00DB5F78" w:rsidRPr="00C10772" w:rsidRDefault="00DB5F78" w:rsidP="00010A0F">
      <w:pPr>
        <w:spacing w:after="0" w:afterAutospacing="0"/>
        <w:rPr>
          <w:rFonts w:ascii="Times New Roman" w:hAnsi="Times New Roman"/>
        </w:rPr>
      </w:pPr>
    </w:p>
    <w:p w:rsidR="00DB5F78" w:rsidRPr="00C10772" w:rsidRDefault="00DB5F78" w:rsidP="00010A0F">
      <w:pPr>
        <w:spacing w:after="0" w:afterAutospacing="0"/>
        <w:rPr>
          <w:rFonts w:ascii="Times New Roman" w:hAnsi="Times New Roman"/>
        </w:rPr>
      </w:pPr>
      <w:r w:rsidRPr="00C10772">
        <w:rPr>
          <w:rFonts w:ascii="Times New Roman" w:hAnsi="Times New Roman"/>
        </w:rPr>
        <w:t>The meeting was called to order at 7 p.m.</w:t>
      </w:r>
    </w:p>
    <w:p w:rsidR="00DB5F78" w:rsidRPr="00C10772" w:rsidRDefault="00DB5F78" w:rsidP="00010A0F">
      <w:pPr>
        <w:spacing w:after="0" w:afterAutospacing="0"/>
        <w:rPr>
          <w:rFonts w:ascii="Times New Roman" w:hAnsi="Times New Roman"/>
        </w:rPr>
      </w:pPr>
    </w:p>
    <w:p w:rsidR="00DB5F78" w:rsidRPr="00C10772" w:rsidRDefault="00DB5F78" w:rsidP="00010A0F">
      <w:pPr>
        <w:spacing w:after="0" w:afterAutospacing="0"/>
        <w:rPr>
          <w:rFonts w:ascii="Times New Roman" w:hAnsi="Times New Roman"/>
        </w:rPr>
      </w:pPr>
      <w:r w:rsidRPr="00C10772">
        <w:rPr>
          <w:rFonts w:ascii="Times New Roman" w:hAnsi="Times New Roman"/>
          <w:b/>
        </w:rPr>
        <w:t>Agenda:</w:t>
      </w:r>
      <w:r w:rsidRPr="00C10772">
        <w:rPr>
          <w:rFonts w:ascii="Times New Roman" w:hAnsi="Times New Roman"/>
        </w:rPr>
        <w:t xml:space="preserve"> No additions. Berg explained that there would be no presentation from a township board member, and Trenhaile was on the conference call to represent the fire department. Motion by Hoppe/Nelson to approve the agenda. Carried.</w:t>
      </w:r>
    </w:p>
    <w:p w:rsidR="00DB5F78" w:rsidRPr="00C10772" w:rsidRDefault="00DB5F78" w:rsidP="00010A0F">
      <w:pPr>
        <w:spacing w:after="0" w:afterAutospacing="0"/>
        <w:rPr>
          <w:rFonts w:ascii="Times New Roman" w:hAnsi="Times New Roman"/>
        </w:rPr>
      </w:pPr>
    </w:p>
    <w:p w:rsidR="00DB5F78" w:rsidRPr="00C10772" w:rsidRDefault="00DB5F78" w:rsidP="00010A0F">
      <w:pPr>
        <w:spacing w:after="0" w:afterAutospacing="0"/>
        <w:rPr>
          <w:rFonts w:ascii="Times New Roman" w:hAnsi="Times New Roman"/>
        </w:rPr>
      </w:pPr>
      <w:r w:rsidRPr="00C10772">
        <w:rPr>
          <w:rFonts w:ascii="Times New Roman" w:hAnsi="Times New Roman"/>
          <w:b/>
        </w:rPr>
        <w:t>Minutes:</w:t>
      </w:r>
      <w:r w:rsidRPr="00C10772">
        <w:rPr>
          <w:rFonts w:ascii="Times New Roman" w:hAnsi="Times New Roman"/>
        </w:rPr>
        <w:t xml:space="preserve"> Approved, Hoppe/Aldrin. Carried by a </w:t>
      </w:r>
      <w:r>
        <w:rPr>
          <w:rFonts w:ascii="Times New Roman" w:hAnsi="Times New Roman"/>
        </w:rPr>
        <w:t xml:space="preserve">unanimous </w:t>
      </w:r>
      <w:r w:rsidRPr="00C10772">
        <w:rPr>
          <w:rFonts w:ascii="Times New Roman" w:hAnsi="Times New Roman"/>
        </w:rPr>
        <w:t>roll call vote.</w:t>
      </w:r>
    </w:p>
    <w:p w:rsidR="00DB5F78" w:rsidRPr="00C10772" w:rsidRDefault="00DB5F78" w:rsidP="00010A0F">
      <w:pPr>
        <w:spacing w:after="0" w:afterAutospacing="0"/>
        <w:rPr>
          <w:rFonts w:ascii="Times New Roman" w:hAnsi="Times New Roman"/>
        </w:rPr>
      </w:pPr>
    </w:p>
    <w:p w:rsidR="00DB5F78" w:rsidRPr="00C10772" w:rsidRDefault="00DB5F78" w:rsidP="00010A0F">
      <w:pPr>
        <w:spacing w:after="0" w:afterAutospacing="0"/>
        <w:rPr>
          <w:rFonts w:ascii="Times New Roman" w:hAnsi="Times New Roman"/>
        </w:rPr>
      </w:pPr>
      <w:r w:rsidRPr="00C10772">
        <w:rPr>
          <w:rFonts w:ascii="Times New Roman" w:hAnsi="Times New Roman"/>
          <w:b/>
        </w:rPr>
        <w:t>Treasurer’s Report and Bill List:</w:t>
      </w:r>
      <w:r w:rsidRPr="00C10772">
        <w:rPr>
          <w:rFonts w:ascii="Times New Roman" w:hAnsi="Times New Roman"/>
        </w:rPr>
        <w:t xml:space="preserve"> There were high amounts listed for the power bill and for maintenance. Berg explained that the power bill may have been high because the electric in-floor heat had been turned up high to find dead zones. The high maintenance cost was due to the replacement of tires on Unit 448. Nelson also pointed out that the electrical meter had been replaced. Berg said that, going forward, the electric bill will be monitored to determine if the costs </w:t>
      </w:r>
      <w:r>
        <w:rPr>
          <w:rFonts w:ascii="Times New Roman" w:hAnsi="Times New Roman"/>
        </w:rPr>
        <w:t>continue to be</w:t>
      </w:r>
      <w:r w:rsidRPr="00C10772">
        <w:rPr>
          <w:rFonts w:ascii="Times New Roman" w:hAnsi="Times New Roman"/>
        </w:rPr>
        <w:t xml:space="preserve"> high. If so, the board may have to look at alternative heat sources to reduce heating costs. The report was accepted</w:t>
      </w:r>
      <w:r>
        <w:rPr>
          <w:rFonts w:ascii="Times New Roman" w:hAnsi="Times New Roman"/>
        </w:rPr>
        <w:t>,</w:t>
      </w:r>
      <w:r w:rsidRPr="00C10772">
        <w:rPr>
          <w:rFonts w:ascii="Times New Roman" w:hAnsi="Times New Roman"/>
        </w:rPr>
        <w:t xml:space="preserve"> Hoppe/Aldrin. Carried by a unanimous roll call vote. A second motion by Hoppe/Lower to accept the Bill List was carried by a</w:t>
      </w:r>
      <w:r>
        <w:rPr>
          <w:rFonts w:ascii="Times New Roman" w:hAnsi="Times New Roman"/>
        </w:rPr>
        <w:t xml:space="preserve"> unanimous</w:t>
      </w:r>
      <w:r w:rsidRPr="00C10772">
        <w:rPr>
          <w:rFonts w:ascii="Times New Roman" w:hAnsi="Times New Roman"/>
        </w:rPr>
        <w:t xml:space="preserve"> roll call vote. </w:t>
      </w:r>
    </w:p>
    <w:p w:rsidR="00DB5F78" w:rsidRPr="00C10772" w:rsidRDefault="00DB5F78" w:rsidP="00010A0F">
      <w:pPr>
        <w:spacing w:after="0" w:afterAutospacing="0"/>
        <w:rPr>
          <w:rFonts w:ascii="Times New Roman" w:hAnsi="Times New Roman"/>
        </w:rPr>
      </w:pPr>
      <w:r w:rsidRPr="00C10772">
        <w:rPr>
          <w:rFonts w:ascii="Times New Roman" w:hAnsi="Times New Roman"/>
        </w:rPr>
        <w:t xml:space="preserve"> </w:t>
      </w:r>
    </w:p>
    <w:p w:rsidR="00DB5F78" w:rsidRPr="00C10772" w:rsidRDefault="00DB5F78" w:rsidP="00010A0F">
      <w:pPr>
        <w:spacing w:after="0" w:afterAutospacing="0"/>
        <w:rPr>
          <w:rFonts w:ascii="Times New Roman" w:hAnsi="Times New Roman"/>
          <w:b/>
        </w:rPr>
      </w:pPr>
      <w:r w:rsidRPr="00C10772">
        <w:rPr>
          <w:rFonts w:ascii="Times New Roman" w:hAnsi="Times New Roman"/>
          <w:b/>
        </w:rPr>
        <w:t>Old Business</w:t>
      </w:r>
    </w:p>
    <w:p w:rsidR="00DB5F78" w:rsidRDefault="00DB5F78" w:rsidP="00010A0F">
      <w:pPr>
        <w:spacing w:after="0" w:afterAutospacing="0"/>
        <w:rPr>
          <w:rFonts w:ascii="Times New Roman" w:hAnsi="Times New Roman"/>
        </w:rPr>
      </w:pPr>
      <w:r w:rsidRPr="00C10772">
        <w:rPr>
          <w:rFonts w:ascii="Times New Roman" w:hAnsi="Times New Roman"/>
          <w:b/>
        </w:rPr>
        <w:t>Aerial truck:</w:t>
      </w:r>
      <w:r w:rsidRPr="00C10772">
        <w:rPr>
          <w:rFonts w:ascii="Times New Roman" w:hAnsi="Times New Roman"/>
        </w:rPr>
        <w:t xml:space="preserve"> Berg announced that the fire district had won the bid for the aerial truck at the final cost of $75,000 from the New Brighten Fire Department. </w:t>
      </w:r>
      <w:r>
        <w:rPr>
          <w:rFonts w:ascii="Times New Roman" w:hAnsi="Times New Roman"/>
        </w:rPr>
        <w:t xml:space="preserve">Moose Lake Fire </w:t>
      </w:r>
      <w:r w:rsidRPr="00C10772">
        <w:rPr>
          <w:rFonts w:ascii="Times New Roman" w:hAnsi="Times New Roman"/>
        </w:rPr>
        <w:t>Department members would take possession of the truck the next day. The title would be transferred, the truck insured, and the name on the door would be changed to the Moose Lake Fire District.</w:t>
      </w:r>
    </w:p>
    <w:p w:rsidR="00DB5F78" w:rsidRPr="00C10772" w:rsidRDefault="00DB5F78" w:rsidP="00010A0F">
      <w:pPr>
        <w:spacing w:after="0" w:afterAutospacing="0"/>
        <w:rPr>
          <w:rFonts w:ascii="Times New Roman" w:hAnsi="Times New Roman"/>
        </w:rPr>
      </w:pPr>
    </w:p>
    <w:p w:rsidR="00DB5F78" w:rsidRPr="00F83776" w:rsidRDefault="00DB5F78" w:rsidP="00010A0F">
      <w:pPr>
        <w:spacing w:after="0" w:afterAutospacing="0"/>
        <w:rPr>
          <w:rFonts w:ascii="Times New Roman" w:hAnsi="Times New Roman"/>
          <w:b/>
        </w:rPr>
      </w:pPr>
      <w:r w:rsidRPr="00F83776">
        <w:rPr>
          <w:rFonts w:ascii="Times New Roman" w:hAnsi="Times New Roman"/>
          <w:b/>
        </w:rPr>
        <w:t>New Business</w:t>
      </w:r>
    </w:p>
    <w:p w:rsidR="00DB5F78" w:rsidRPr="00C10772" w:rsidRDefault="00DB5F78" w:rsidP="00010A0F">
      <w:pPr>
        <w:spacing w:after="0" w:afterAutospacing="0"/>
        <w:rPr>
          <w:rFonts w:ascii="Times New Roman" w:hAnsi="Times New Roman"/>
        </w:rPr>
      </w:pPr>
      <w:r w:rsidRPr="00C10772">
        <w:rPr>
          <w:rFonts w:ascii="Times New Roman" w:hAnsi="Times New Roman"/>
          <w:b/>
        </w:rPr>
        <w:t>Excess Equipment:</w:t>
      </w:r>
      <w:r w:rsidRPr="00C10772">
        <w:rPr>
          <w:rFonts w:ascii="Times New Roman" w:hAnsi="Times New Roman"/>
        </w:rPr>
        <w:t xml:space="preserve"> Berg listed items that were no longer needed and should be sold. The old pumper, 445, should be sold with a minimum bid of $45,000, he said after researching the prices on similar used pumpers./The old rescue 2011 ATV will be offered for sale first to public safety people in the community. Berg said that he would check with Moose Lake Implement to get an estimated price. That price would be the minimum bid./And the boat and trailer, which was purchased in the early 1980s, needs to be sold. No minimum bid was set.  Motion by Hoppe/Nelson to sell the excess property. Carried by a unanimous roll call vote.</w:t>
      </w:r>
    </w:p>
    <w:p w:rsidR="00DB5F78" w:rsidRPr="00C10772" w:rsidRDefault="00DB5F78" w:rsidP="00010A0F">
      <w:pPr>
        <w:spacing w:after="0" w:afterAutospacing="0"/>
        <w:rPr>
          <w:rFonts w:ascii="Times New Roman" w:hAnsi="Times New Roman"/>
        </w:rPr>
      </w:pPr>
    </w:p>
    <w:p w:rsidR="00DB5F78" w:rsidRPr="00C10772" w:rsidRDefault="00DB5F78" w:rsidP="00010A0F">
      <w:pPr>
        <w:spacing w:after="0" w:afterAutospacing="0"/>
        <w:rPr>
          <w:rFonts w:ascii="Times New Roman" w:hAnsi="Times New Roman"/>
        </w:rPr>
      </w:pPr>
      <w:r w:rsidRPr="00C10772">
        <w:rPr>
          <w:rFonts w:ascii="Times New Roman" w:hAnsi="Times New Roman"/>
        </w:rPr>
        <w:t>Before the conclusion of the conference call, Berg congratulated the fire department and Chief Jim Michalski for finding the aerial truck and cooperating with the fire department in New Bright</w:t>
      </w:r>
      <w:r>
        <w:rPr>
          <w:rFonts w:ascii="Times New Roman" w:hAnsi="Times New Roman"/>
        </w:rPr>
        <w:t>o</w:t>
      </w:r>
      <w:bookmarkStart w:id="0" w:name="_GoBack"/>
      <w:bookmarkEnd w:id="0"/>
      <w:r w:rsidRPr="00C10772">
        <w:rPr>
          <w:rFonts w:ascii="Times New Roman" w:hAnsi="Times New Roman"/>
        </w:rPr>
        <w:t xml:space="preserve">n. He said that the truck was a long time in coming. He also said that he hopes that it never needs to be used. Berg pointed out, once again, that no taxes were raised to purchase the truck. </w:t>
      </w:r>
    </w:p>
    <w:p w:rsidR="00DB5F78" w:rsidRPr="00C10772" w:rsidRDefault="00DB5F78" w:rsidP="00010A0F">
      <w:pPr>
        <w:spacing w:after="0" w:afterAutospacing="0"/>
        <w:rPr>
          <w:rFonts w:ascii="Times New Roman" w:hAnsi="Times New Roman"/>
        </w:rPr>
      </w:pPr>
    </w:p>
    <w:p w:rsidR="00DB5F78" w:rsidRPr="00C10772" w:rsidRDefault="00DB5F78" w:rsidP="00010A0F">
      <w:pPr>
        <w:spacing w:after="0" w:afterAutospacing="0"/>
        <w:rPr>
          <w:rFonts w:ascii="Times New Roman" w:hAnsi="Times New Roman"/>
        </w:rPr>
      </w:pPr>
      <w:r w:rsidRPr="00C10772">
        <w:rPr>
          <w:rFonts w:ascii="Times New Roman" w:hAnsi="Times New Roman"/>
        </w:rPr>
        <w:t>The next meeting was set for Tuesday, May 12, at 6:30 p.m.</w:t>
      </w:r>
    </w:p>
    <w:p w:rsidR="00DB5F78" w:rsidRPr="00C10772" w:rsidRDefault="00DB5F78" w:rsidP="00010A0F">
      <w:pPr>
        <w:spacing w:after="0" w:afterAutospacing="0"/>
        <w:rPr>
          <w:rFonts w:ascii="Times New Roman" w:hAnsi="Times New Roman"/>
        </w:rPr>
      </w:pPr>
    </w:p>
    <w:p w:rsidR="00DB5F78" w:rsidRPr="00C10772" w:rsidRDefault="00DB5F78" w:rsidP="00010A0F">
      <w:pPr>
        <w:spacing w:after="0" w:afterAutospacing="0"/>
        <w:rPr>
          <w:rFonts w:ascii="Times New Roman" w:hAnsi="Times New Roman"/>
        </w:rPr>
      </w:pPr>
      <w:r w:rsidRPr="00C10772">
        <w:rPr>
          <w:rFonts w:ascii="Times New Roman" w:hAnsi="Times New Roman"/>
        </w:rPr>
        <w:t xml:space="preserve">The meeting was adjourned at 7:15 p.m. Nelson/Hoppe. Carried unanimously by a roll call vote. </w:t>
      </w:r>
    </w:p>
    <w:p w:rsidR="00DB5F78" w:rsidRDefault="00DB5F78" w:rsidP="00010A0F">
      <w:pPr>
        <w:spacing w:after="0" w:afterAutospacing="0"/>
      </w:pPr>
    </w:p>
    <w:p w:rsidR="00DB5F78" w:rsidRDefault="00DB5F78" w:rsidP="00010A0F">
      <w:pPr>
        <w:spacing w:after="0" w:afterAutospacing="0"/>
      </w:pPr>
    </w:p>
    <w:p w:rsidR="00DB5F78" w:rsidRDefault="00DB5F78" w:rsidP="00010A0F">
      <w:pPr>
        <w:spacing w:after="0" w:afterAutospacing="0"/>
      </w:pPr>
    </w:p>
    <w:p w:rsidR="00DB5F78" w:rsidRDefault="00DB5F78" w:rsidP="00010A0F">
      <w:pPr>
        <w:spacing w:after="0" w:afterAutospacing="0"/>
      </w:pPr>
    </w:p>
    <w:sectPr w:rsidR="00DB5F78" w:rsidSect="008356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10A0F"/>
    <w:rsid w:val="00010A0F"/>
    <w:rsid w:val="00055875"/>
    <w:rsid w:val="00090CC0"/>
    <w:rsid w:val="000C3D35"/>
    <w:rsid w:val="00256064"/>
    <w:rsid w:val="005975C4"/>
    <w:rsid w:val="00720308"/>
    <w:rsid w:val="0079088F"/>
    <w:rsid w:val="008356DA"/>
    <w:rsid w:val="00C10772"/>
    <w:rsid w:val="00D80182"/>
    <w:rsid w:val="00DB5F78"/>
    <w:rsid w:val="00DC67A8"/>
    <w:rsid w:val="00F8377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6DA"/>
    <w:pPr>
      <w:spacing w:after="100" w:afterAutospacing="1"/>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2</Pages>
  <Words>463</Words>
  <Characters>2645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Moose Lake Area Fire Protection District</dc:title>
  <dc:subject/>
  <dc:creator>Guyal</dc:creator>
  <cp:keywords/>
  <dc:description/>
  <cp:lastModifiedBy>LowVolts</cp:lastModifiedBy>
  <cp:revision>2</cp:revision>
  <dcterms:created xsi:type="dcterms:W3CDTF">2020-05-11T19:26:00Z</dcterms:created>
  <dcterms:modified xsi:type="dcterms:W3CDTF">2020-05-11T19:26:00Z</dcterms:modified>
</cp:coreProperties>
</file>