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April 2020 Run Report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26 Calls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Gas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>1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Dumpster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</w:p>
    <w:p w:rsidR="00556B06" w:rsidRDefault="00556B06" w:rsidP="0055012C">
      <w:pPr>
        <w:spacing w:after="0"/>
        <w:jc w:val="both"/>
        <w:rPr>
          <w:sz w:val="28"/>
          <w:szCs w:val="28"/>
        </w:rPr>
      </w:pP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   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medical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   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 medical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false alarm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Barnum - 1 medical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Kerrick - 1 grass fire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Kettle River - 1 grass fire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Sturgeon Lake - 1 grass fire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140 personnel</w:t>
      </w:r>
    </w:p>
    <w:p w:rsidR="00556B06" w:rsidRDefault="00556B06" w:rsidP="005501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181 hrs</w:t>
      </w:r>
      <w:bookmarkStart w:id="0" w:name="_GoBack"/>
      <w:bookmarkEnd w:id="0"/>
    </w:p>
    <w:p w:rsidR="00556B06" w:rsidRPr="0055012C" w:rsidRDefault="00556B06" w:rsidP="0055012C">
      <w:pPr>
        <w:spacing w:after="0"/>
        <w:jc w:val="both"/>
        <w:rPr>
          <w:sz w:val="28"/>
          <w:szCs w:val="28"/>
        </w:rPr>
      </w:pPr>
    </w:p>
    <w:sectPr w:rsidR="00556B06" w:rsidRPr="0055012C" w:rsidSect="00550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12C"/>
    <w:rsid w:val="004F4DAE"/>
    <w:rsid w:val="0055012C"/>
    <w:rsid w:val="00556B06"/>
    <w:rsid w:val="00912286"/>
    <w:rsid w:val="00A03CE7"/>
    <w:rsid w:val="00B36CCE"/>
    <w:rsid w:val="00D0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E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Area Fire District</dc:title>
  <dc:subject/>
  <dc:creator>Moose Lake Fire</dc:creator>
  <cp:keywords/>
  <dc:description/>
  <cp:lastModifiedBy>LowVolts</cp:lastModifiedBy>
  <cp:revision>2</cp:revision>
  <cp:lastPrinted>2020-05-07T00:08:00Z</cp:lastPrinted>
  <dcterms:created xsi:type="dcterms:W3CDTF">2020-05-07T14:55:00Z</dcterms:created>
  <dcterms:modified xsi:type="dcterms:W3CDTF">2020-05-07T14:55:00Z</dcterms:modified>
</cp:coreProperties>
</file>