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063" w:rsidRDefault="009A7063" w:rsidP="002000CB">
      <w:pPr>
        <w:spacing w:after="0"/>
        <w:rPr>
          <w:sz w:val="28"/>
          <w:szCs w:val="28"/>
        </w:rPr>
      </w:pPr>
      <w:r>
        <w:rPr>
          <w:sz w:val="28"/>
          <w:szCs w:val="28"/>
        </w:rPr>
        <w:t>Moose Lake Fire Dept</w:t>
      </w:r>
    </w:p>
    <w:p w:rsidR="009A7063" w:rsidRDefault="009A7063" w:rsidP="002000CB">
      <w:pPr>
        <w:spacing w:after="0"/>
        <w:rPr>
          <w:sz w:val="28"/>
          <w:szCs w:val="28"/>
        </w:rPr>
      </w:pPr>
      <w:r>
        <w:rPr>
          <w:sz w:val="28"/>
          <w:szCs w:val="28"/>
        </w:rPr>
        <w:t>Meeting Minutes</w:t>
      </w:r>
    </w:p>
    <w:p w:rsidR="009A7063" w:rsidRDefault="009A7063" w:rsidP="002000CB">
      <w:pPr>
        <w:spacing w:after="0"/>
        <w:rPr>
          <w:sz w:val="28"/>
          <w:szCs w:val="28"/>
        </w:rPr>
      </w:pPr>
      <w:r>
        <w:rPr>
          <w:sz w:val="28"/>
          <w:szCs w:val="28"/>
        </w:rPr>
        <w:t>Feb 5, 2020</w:t>
      </w:r>
    </w:p>
    <w:p w:rsidR="009A7063" w:rsidRDefault="009A7063" w:rsidP="002000CB">
      <w:pPr>
        <w:spacing w:after="0"/>
        <w:rPr>
          <w:sz w:val="28"/>
          <w:szCs w:val="28"/>
        </w:rPr>
      </w:pPr>
    </w:p>
    <w:p w:rsidR="009A7063" w:rsidRDefault="009A7063" w:rsidP="002000CB">
      <w:pPr>
        <w:spacing w:after="0"/>
        <w:rPr>
          <w:sz w:val="28"/>
          <w:szCs w:val="28"/>
        </w:rPr>
      </w:pPr>
      <w:r>
        <w:rPr>
          <w:sz w:val="28"/>
          <w:szCs w:val="28"/>
        </w:rPr>
        <w:t>Roll taken.</w:t>
      </w:r>
    </w:p>
    <w:p w:rsidR="009A7063" w:rsidRDefault="009A7063" w:rsidP="002000CB">
      <w:pPr>
        <w:spacing w:after="0"/>
        <w:rPr>
          <w:sz w:val="28"/>
          <w:szCs w:val="28"/>
        </w:rPr>
      </w:pPr>
      <w:r>
        <w:rPr>
          <w:sz w:val="28"/>
          <w:szCs w:val="28"/>
        </w:rPr>
        <w:t>Meeting called to order.</w:t>
      </w:r>
    </w:p>
    <w:p w:rsidR="009A7063" w:rsidRDefault="009A7063" w:rsidP="002000CB">
      <w:pPr>
        <w:spacing w:after="0"/>
        <w:rPr>
          <w:sz w:val="28"/>
          <w:szCs w:val="28"/>
        </w:rPr>
      </w:pPr>
      <w:r>
        <w:rPr>
          <w:sz w:val="28"/>
          <w:szCs w:val="28"/>
        </w:rPr>
        <w:t>Minutes from Jan 8, 2020 were read.</w:t>
      </w:r>
    </w:p>
    <w:p w:rsidR="009A7063" w:rsidRDefault="009A7063" w:rsidP="002000CB">
      <w:pPr>
        <w:spacing w:after="0"/>
        <w:rPr>
          <w:sz w:val="28"/>
          <w:szCs w:val="28"/>
        </w:rPr>
      </w:pPr>
      <w:r>
        <w:rPr>
          <w:sz w:val="28"/>
          <w:szCs w:val="28"/>
        </w:rPr>
        <w:t>Motioned by Lenz, 2</w:t>
      </w:r>
      <w:r w:rsidRPr="002000CB">
        <w:rPr>
          <w:sz w:val="28"/>
          <w:szCs w:val="28"/>
          <w:vertAlign w:val="superscript"/>
        </w:rPr>
        <w:t>nd</w:t>
      </w:r>
      <w:r>
        <w:rPr>
          <w:sz w:val="28"/>
          <w:szCs w:val="28"/>
        </w:rPr>
        <w:t xml:space="preserve"> by Mize to accept the minutes as read. </w:t>
      </w:r>
    </w:p>
    <w:p w:rsidR="009A7063" w:rsidRDefault="009A7063" w:rsidP="002000CB">
      <w:pPr>
        <w:spacing w:after="0"/>
        <w:rPr>
          <w:sz w:val="28"/>
          <w:szCs w:val="28"/>
        </w:rPr>
      </w:pPr>
      <w:r>
        <w:rPr>
          <w:sz w:val="28"/>
          <w:szCs w:val="28"/>
        </w:rPr>
        <w:t>Carried.</w:t>
      </w:r>
    </w:p>
    <w:p w:rsidR="009A7063" w:rsidRDefault="009A7063" w:rsidP="002000CB">
      <w:pPr>
        <w:spacing w:after="0"/>
        <w:rPr>
          <w:sz w:val="28"/>
          <w:szCs w:val="28"/>
        </w:rPr>
      </w:pPr>
    </w:p>
    <w:p w:rsidR="009A7063" w:rsidRDefault="009A7063" w:rsidP="002000CB">
      <w:pPr>
        <w:spacing w:after="0"/>
        <w:rPr>
          <w:sz w:val="28"/>
          <w:szCs w:val="28"/>
        </w:rPr>
      </w:pPr>
      <w:r>
        <w:rPr>
          <w:sz w:val="28"/>
          <w:szCs w:val="28"/>
        </w:rPr>
        <w:t>Officers Report</w:t>
      </w:r>
    </w:p>
    <w:p w:rsidR="009A7063" w:rsidRDefault="009A7063" w:rsidP="002000CB">
      <w:pPr>
        <w:spacing w:after="0"/>
        <w:rPr>
          <w:sz w:val="28"/>
          <w:szCs w:val="28"/>
        </w:rPr>
      </w:pPr>
      <w:r>
        <w:rPr>
          <w:sz w:val="28"/>
          <w:szCs w:val="28"/>
        </w:rPr>
        <w:t>C. Hibke- Nothing at this time.</w:t>
      </w:r>
    </w:p>
    <w:p w:rsidR="009A7063" w:rsidRDefault="009A7063" w:rsidP="002000CB">
      <w:pPr>
        <w:spacing w:after="0"/>
        <w:rPr>
          <w:sz w:val="28"/>
          <w:szCs w:val="28"/>
        </w:rPr>
      </w:pPr>
      <w:r>
        <w:rPr>
          <w:sz w:val="28"/>
          <w:szCs w:val="28"/>
        </w:rPr>
        <w:t>Trenhaile- Feb training will be Blood Borne Pathagens.</w:t>
      </w:r>
    </w:p>
    <w:p w:rsidR="009A7063" w:rsidRDefault="009A7063" w:rsidP="002000CB">
      <w:pPr>
        <w:spacing w:after="0"/>
        <w:rPr>
          <w:sz w:val="28"/>
          <w:szCs w:val="28"/>
        </w:rPr>
      </w:pPr>
      <w:r>
        <w:rPr>
          <w:sz w:val="28"/>
          <w:szCs w:val="28"/>
        </w:rPr>
        <w:t>Hattenberger- Nothing.</w:t>
      </w:r>
    </w:p>
    <w:p w:rsidR="009A7063" w:rsidRDefault="009A7063" w:rsidP="002000CB">
      <w:pPr>
        <w:spacing w:after="0"/>
        <w:rPr>
          <w:sz w:val="28"/>
          <w:szCs w:val="28"/>
        </w:rPr>
      </w:pPr>
      <w:r>
        <w:rPr>
          <w:sz w:val="28"/>
          <w:szCs w:val="28"/>
        </w:rPr>
        <w:t xml:space="preserve">Chandler- Turnout gear racks are here, beginning to put them together. </w:t>
      </w:r>
    </w:p>
    <w:p w:rsidR="009A7063" w:rsidRDefault="009A7063" w:rsidP="002000CB">
      <w:pPr>
        <w:spacing w:after="0"/>
        <w:rPr>
          <w:sz w:val="28"/>
          <w:szCs w:val="28"/>
        </w:rPr>
      </w:pPr>
    </w:p>
    <w:p w:rsidR="009A7063" w:rsidRDefault="009A7063" w:rsidP="002000CB">
      <w:pPr>
        <w:spacing w:after="0"/>
        <w:rPr>
          <w:sz w:val="28"/>
          <w:szCs w:val="28"/>
        </w:rPr>
      </w:pPr>
      <w:r>
        <w:rPr>
          <w:sz w:val="28"/>
          <w:szCs w:val="28"/>
        </w:rPr>
        <w:t>Trucks</w:t>
      </w:r>
    </w:p>
    <w:p w:rsidR="009A7063" w:rsidRDefault="009A7063" w:rsidP="002000CB">
      <w:pPr>
        <w:spacing w:after="0"/>
        <w:rPr>
          <w:sz w:val="28"/>
          <w:szCs w:val="28"/>
        </w:rPr>
      </w:pPr>
      <w:r>
        <w:rPr>
          <w:sz w:val="28"/>
          <w:szCs w:val="28"/>
        </w:rPr>
        <w:t>449 left turn signal not working, it also needs antifreeze.</w:t>
      </w:r>
    </w:p>
    <w:p w:rsidR="009A7063" w:rsidRDefault="009A7063" w:rsidP="002000CB">
      <w:pPr>
        <w:spacing w:after="0"/>
        <w:rPr>
          <w:sz w:val="28"/>
          <w:szCs w:val="28"/>
        </w:rPr>
      </w:pPr>
    </w:p>
    <w:p w:rsidR="009A7063" w:rsidRDefault="009A7063" w:rsidP="002000CB">
      <w:pPr>
        <w:spacing w:after="0"/>
        <w:rPr>
          <w:sz w:val="28"/>
          <w:szCs w:val="28"/>
        </w:rPr>
      </w:pPr>
      <w:r>
        <w:rPr>
          <w:sz w:val="28"/>
          <w:szCs w:val="28"/>
        </w:rPr>
        <w:t>Old Business</w:t>
      </w:r>
    </w:p>
    <w:p w:rsidR="009A7063" w:rsidRDefault="009A7063" w:rsidP="002000CB">
      <w:pPr>
        <w:spacing w:after="0"/>
        <w:rPr>
          <w:sz w:val="28"/>
          <w:szCs w:val="28"/>
        </w:rPr>
      </w:pPr>
      <w:r>
        <w:rPr>
          <w:sz w:val="28"/>
          <w:szCs w:val="28"/>
        </w:rPr>
        <w:t xml:space="preserve">Still time to sign up for sweatshirts. </w:t>
      </w:r>
    </w:p>
    <w:p w:rsidR="009A7063" w:rsidRDefault="009A7063" w:rsidP="002000CB">
      <w:pPr>
        <w:spacing w:after="0"/>
        <w:rPr>
          <w:sz w:val="28"/>
          <w:szCs w:val="28"/>
        </w:rPr>
      </w:pPr>
      <w:r>
        <w:rPr>
          <w:sz w:val="28"/>
          <w:szCs w:val="28"/>
        </w:rPr>
        <w:t xml:space="preserve">New tracked Atv is here, still needs to be outfitted, familiarize yourself with it. Trenhaile will check to see what still needs to be done before we put it on line. </w:t>
      </w:r>
    </w:p>
    <w:p w:rsidR="009A7063" w:rsidRDefault="009A7063" w:rsidP="002000CB">
      <w:pPr>
        <w:spacing w:after="0"/>
        <w:rPr>
          <w:sz w:val="28"/>
          <w:szCs w:val="28"/>
        </w:rPr>
      </w:pPr>
      <w:r>
        <w:rPr>
          <w:sz w:val="28"/>
          <w:szCs w:val="28"/>
        </w:rPr>
        <w:t xml:space="preserve">FF1 class is going well. </w:t>
      </w:r>
    </w:p>
    <w:p w:rsidR="009A7063" w:rsidRDefault="009A7063" w:rsidP="002000CB">
      <w:pPr>
        <w:spacing w:after="0"/>
        <w:rPr>
          <w:sz w:val="28"/>
          <w:szCs w:val="28"/>
        </w:rPr>
      </w:pPr>
      <w:r>
        <w:rPr>
          <w:sz w:val="28"/>
          <w:szCs w:val="28"/>
        </w:rPr>
        <w:t>Emr class recert in Sept.</w:t>
      </w:r>
    </w:p>
    <w:p w:rsidR="009A7063" w:rsidRDefault="009A7063" w:rsidP="002000CB">
      <w:pPr>
        <w:spacing w:after="0"/>
        <w:rPr>
          <w:sz w:val="28"/>
          <w:szCs w:val="28"/>
        </w:rPr>
      </w:pPr>
    </w:p>
    <w:p w:rsidR="009A7063" w:rsidRDefault="009A7063" w:rsidP="002000CB">
      <w:pPr>
        <w:spacing w:after="0"/>
        <w:rPr>
          <w:sz w:val="28"/>
          <w:szCs w:val="28"/>
        </w:rPr>
      </w:pPr>
      <w:r>
        <w:rPr>
          <w:sz w:val="28"/>
          <w:szCs w:val="28"/>
        </w:rPr>
        <w:t>New Business</w:t>
      </w:r>
    </w:p>
    <w:p w:rsidR="009A7063" w:rsidRDefault="009A7063" w:rsidP="002000CB">
      <w:pPr>
        <w:spacing w:after="0"/>
        <w:rPr>
          <w:sz w:val="28"/>
          <w:szCs w:val="28"/>
        </w:rPr>
      </w:pPr>
      <w:r>
        <w:rPr>
          <w:sz w:val="28"/>
          <w:szCs w:val="28"/>
        </w:rPr>
        <w:t xml:space="preserve">Turnout gear dryer has been ordered. It will be here in a couple of weeks, working on hooking up the power for it. </w:t>
      </w:r>
    </w:p>
    <w:p w:rsidR="009A7063" w:rsidRDefault="009A7063" w:rsidP="002000CB">
      <w:pPr>
        <w:spacing w:after="0"/>
        <w:rPr>
          <w:sz w:val="28"/>
          <w:szCs w:val="28"/>
        </w:rPr>
      </w:pPr>
    </w:p>
    <w:p w:rsidR="009A7063" w:rsidRDefault="009A7063" w:rsidP="002000CB">
      <w:pPr>
        <w:spacing w:after="0"/>
        <w:rPr>
          <w:sz w:val="28"/>
          <w:szCs w:val="28"/>
        </w:rPr>
      </w:pPr>
      <w:r>
        <w:rPr>
          <w:sz w:val="28"/>
          <w:szCs w:val="28"/>
        </w:rPr>
        <w:t>Run report for Jan 2020</w:t>
      </w:r>
    </w:p>
    <w:p w:rsidR="009A7063" w:rsidRDefault="009A7063" w:rsidP="002000CB">
      <w:pPr>
        <w:spacing w:after="0"/>
        <w:rPr>
          <w:sz w:val="28"/>
          <w:szCs w:val="28"/>
        </w:rPr>
      </w:pPr>
      <w:r>
        <w:rPr>
          <w:sz w:val="28"/>
          <w:szCs w:val="28"/>
        </w:rPr>
        <w:t>44 calls</w:t>
      </w:r>
    </w:p>
    <w:p w:rsidR="009A7063" w:rsidRDefault="009A7063" w:rsidP="002000CB">
      <w:pPr>
        <w:spacing w:after="0"/>
        <w:rPr>
          <w:sz w:val="28"/>
          <w:szCs w:val="28"/>
        </w:rPr>
      </w:pPr>
    </w:p>
    <w:p w:rsidR="009A7063" w:rsidRDefault="009A7063" w:rsidP="002000CB">
      <w:pPr>
        <w:spacing w:after="0"/>
        <w:rPr>
          <w:sz w:val="28"/>
          <w:szCs w:val="28"/>
        </w:rPr>
      </w:pPr>
      <w:r>
        <w:rPr>
          <w:sz w:val="28"/>
          <w:szCs w:val="28"/>
        </w:rPr>
        <w:t>Dept report</w:t>
      </w:r>
    </w:p>
    <w:p w:rsidR="009A7063" w:rsidRDefault="009A7063" w:rsidP="002000CB">
      <w:pPr>
        <w:spacing w:after="0"/>
        <w:rPr>
          <w:sz w:val="28"/>
          <w:szCs w:val="28"/>
        </w:rPr>
      </w:pPr>
      <w:r>
        <w:rPr>
          <w:sz w:val="28"/>
          <w:szCs w:val="28"/>
        </w:rPr>
        <w:t>Donkey baseketball – Lost, but was a good time.</w:t>
      </w:r>
    </w:p>
    <w:p w:rsidR="009A7063" w:rsidRDefault="009A7063" w:rsidP="002000CB">
      <w:pPr>
        <w:spacing w:after="0"/>
        <w:rPr>
          <w:sz w:val="28"/>
          <w:szCs w:val="28"/>
        </w:rPr>
      </w:pPr>
    </w:p>
    <w:p w:rsidR="009A7063" w:rsidRDefault="009A7063" w:rsidP="002000CB">
      <w:pPr>
        <w:spacing w:after="0"/>
        <w:rPr>
          <w:sz w:val="28"/>
          <w:szCs w:val="28"/>
        </w:rPr>
      </w:pPr>
      <w:r>
        <w:rPr>
          <w:sz w:val="28"/>
          <w:szCs w:val="28"/>
        </w:rPr>
        <w:t>Motion to adjourn</w:t>
      </w:r>
    </w:p>
    <w:p w:rsidR="009A7063" w:rsidRPr="002000CB" w:rsidRDefault="009A7063" w:rsidP="002000CB">
      <w:pPr>
        <w:spacing w:after="0"/>
        <w:rPr>
          <w:sz w:val="28"/>
          <w:szCs w:val="28"/>
        </w:rPr>
      </w:pPr>
      <w:r>
        <w:rPr>
          <w:sz w:val="28"/>
          <w:szCs w:val="28"/>
        </w:rPr>
        <w:t>Hall / Davidson</w:t>
      </w:r>
      <w:bookmarkStart w:id="0" w:name="_GoBack"/>
      <w:bookmarkEnd w:id="0"/>
    </w:p>
    <w:sectPr w:rsidR="009A7063" w:rsidRPr="002000CB" w:rsidSect="002000C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00CB"/>
    <w:rsid w:val="002000CB"/>
    <w:rsid w:val="003D6971"/>
    <w:rsid w:val="0076642C"/>
    <w:rsid w:val="00787DC1"/>
    <w:rsid w:val="009A7063"/>
    <w:rsid w:val="00B36CCE"/>
    <w:rsid w:val="00E2138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384"/>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148</Words>
  <Characters>846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Moose Lake Fire Dept</dc:title>
  <dc:subject/>
  <dc:creator>Moose Lake Fire</dc:creator>
  <cp:keywords/>
  <dc:description/>
  <cp:lastModifiedBy>LowVolts</cp:lastModifiedBy>
  <cp:revision>2</cp:revision>
  <dcterms:created xsi:type="dcterms:W3CDTF">2020-03-08T17:03:00Z</dcterms:created>
  <dcterms:modified xsi:type="dcterms:W3CDTF">2020-03-08T17:03:00Z</dcterms:modified>
</cp:coreProperties>
</file>