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Fire</w:t>
      </w: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October 2, 2019</w:t>
      </w:r>
    </w:p>
    <w:p w:rsidR="00C417E8" w:rsidRDefault="00C417E8" w:rsidP="008D5E54">
      <w:pPr>
        <w:spacing w:after="0"/>
        <w:rPr>
          <w:sz w:val="28"/>
          <w:szCs w:val="28"/>
        </w:rPr>
      </w:pP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Sept 4, 2019 were read.</w:t>
      </w: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Lenz, 2</w:t>
      </w:r>
      <w:r w:rsidRPr="008D5E5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Keinenan, to accept the minutes as read. </w:t>
      </w: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Carried.</w:t>
      </w:r>
    </w:p>
    <w:p w:rsidR="00C417E8" w:rsidRDefault="00C417E8" w:rsidP="008D5E54">
      <w:pPr>
        <w:spacing w:after="0"/>
        <w:rPr>
          <w:sz w:val="28"/>
          <w:szCs w:val="28"/>
        </w:rPr>
      </w:pP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Report</w:t>
      </w: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C. Hibke – Nothing at this time.</w:t>
      </w: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Trenhaile – Oct 16th training will be: Extrication and the use of air bags with Central Lakes College beginning at 6 pm. November 20</w:t>
      </w:r>
      <w:r w:rsidRPr="008D5E5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training will be SCBA trailer.</w:t>
      </w: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Hattenberger – Check the dates on the air tanks.</w:t>
      </w: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 – Urinal is scheduled to be fixed.</w:t>
      </w:r>
    </w:p>
    <w:p w:rsidR="00C417E8" w:rsidRDefault="00C417E8" w:rsidP="008D5E54">
      <w:pPr>
        <w:spacing w:after="0"/>
        <w:rPr>
          <w:sz w:val="28"/>
          <w:szCs w:val="28"/>
        </w:rPr>
      </w:pP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Trucks</w:t>
      </w: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448 Siren is not working. Will order one.</w:t>
      </w: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449 needs anti-freeze</w:t>
      </w: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Zodiak has a slow leak.</w:t>
      </w:r>
    </w:p>
    <w:p w:rsidR="00C417E8" w:rsidRDefault="00C417E8" w:rsidP="008D5E54">
      <w:pPr>
        <w:spacing w:after="0"/>
        <w:rPr>
          <w:sz w:val="28"/>
          <w:szCs w:val="28"/>
        </w:rPr>
      </w:pP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Gun Raffle – Davidson, guns have been ordered. Handed out a flyer for businesses to solicit for door prizes. Push your tickets!!!</w:t>
      </w: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Drone class- no date yet.</w:t>
      </w: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Dress shirts have come in, still need badges.</w:t>
      </w:r>
    </w:p>
    <w:p w:rsidR="00C417E8" w:rsidRDefault="00C417E8" w:rsidP="008D5E54">
      <w:pPr>
        <w:spacing w:after="0"/>
        <w:rPr>
          <w:sz w:val="28"/>
          <w:szCs w:val="28"/>
        </w:rPr>
      </w:pP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Fire prevention Oct 9</w:t>
      </w:r>
      <w:r w:rsidRPr="006A5C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be at the hall 8 am. Kettle River will be assisting. Kids should start arriving around 8:45.</w:t>
      </w: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Dec get together. Dec 14</w:t>
      </w:r>
      <w:r w:rsidRPr="006A5C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social hr at 5 pm, with the meal at 6. Same as last yr, prime rib and pot luck.</w:t>
      </w: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Truck committee is scheduled to go look at a ladder truck soon.</w:t>
      </w:r>
    </w:p>
    <w:p w:rsidR="00C417E8" w:rsidRDefault="00C417E8" w:rsidP="008D5E54">
      <w:pPr>
        <w:spacing w:after="0"/>
        <w:rPr>
          <w:sz w:val="28"/>
          <w:szCs w:val="28"/>
        </w:rPr>
      </w:pP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Run Report for Sept 2019 </w:t>
      </w:r>
    </w:p>
    <w:p w:rsidR="00C417E8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32 calls.</w:t>
      </w:r>
    </w:p>
    <w:p w:rsidR="00C417E8" w:rsidRDefault="00C417E8" w:rsidP="008D5E54">
      <w:pPr>
        <w:spacing w:after="0"/>
        <w:rPr>
          <w:sz w:val="28"/>
          <w:szCs w:val="28"/>
        </w:rPr>
      </w:pPr>
      <w:bookmarkStart w:id="0" w:name="_GoBack"/>
      <w:bookmarkEnd w:id="0"/>
    </w:p>
    <w:p w:rsidR="00C417E8" w:rsidRDefault="00C417E8" w:rsidP="008D5E54">
      <w:pPr>
        <w:spacing w:after="0"/>
        <w:rPr>
          <w:sz w:val="28"/>
          <w:szCs w:val="28"/>
        </w:rPr>
      </w:pPr>
    </w:p>
    <w:p w:rsidR="00C417E8" w:rsidRPr="008D5E54" w:rsidRDefault="00C417E8" w:rsidP="008D5E54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Motions to adjourn, C Hibke / Chandler</w:t>
      </w:r>
    </w:p>
    <w:sectPr w:rsidR="00C417E8" w:rsidRPr="008D5E54" w:rsidSect="008D5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E54"/>
    <w:rsid w:val="00000D71"/>
    <w:rsid w:val="000A50F1"/>
    <w:rsid w:val="00135B74"/>
    <w:rsid w:val="006A5C09"/>
    <w:rsid w:val="008D5E54"/>
    <w:rsid w:val="00C417E8"/>
    <w:rsid w:val="00C73DF5"/>
    <w:rsid w:val="00CF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F1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1012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</dc:title>
  <dc:subject/>
  <dc:creator>Moose Lake Fire</dc:creator>
  <cp:keywords/>
  <dc:description/>
  <cp:lastModifiedBy>LowVolts</cp:lastModifiedBy>
  <cp:revision>2</cp:revision>
  <dcterms:created xsi:type="dcterms:W3CDTF">2020-01-06T15:01:00Z</dcterms:created>
  <dcterms:modified xsi:type="dcterms:W3CDTF">2020-01-06T15:01:00Z</dcterms:modified>
</cp:coreProperties>
</file>