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Meeting Minutes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Nov 6, 2019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Oct 2, 2019 were read.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M. Moonen, 2</w:t>
      </w:r>
      <w:r w:rsidRPr="00A07F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Mattson, to accept the minutes as read. 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Hibke. C – Nothing at this time.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Nov training will be the SCBA trailer and possible vehicle fire prop. We will not be doing the confidence trailer. Undecided for Dec, ice-rescue?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– Let him know of any equipment needs.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new on the urinal.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448 siren is fixed. 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Zodiak has a slow leak in the bottom.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Gun Raffle – get your sold tickets to Bob Hoffmann asap. Follow up on businesses for door prizes. Dress shirts to be handed out. Will order for the new members.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went well, thanks to all who helped.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14 dinner, pot luck, will post a sign up sheet.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Ladder truck committee made a trip to the cities to look at a truck, very nice truck, will make a 2</w:t>
      </w:r>
      <w:r w:rsidRPr="00A07F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trip. No offer has been made on it yet.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Nov 8</w:t>
      </w:r>
      <w:r w:rsidRPr="00A435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3:15 send off for football team. Be at the hall by 2:45.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Please welcome Mike Eull, Tom Mize and John Chambers as new members.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Jon boat is here, will be on the trailer with the Ranger for when needed.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46319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had 29 calls.</w:t>
      </w:r>
    </w:p>
    <w:p w:rsidR="00463198" w:rsidRDefault="00463198" w:rsidP="00A07FC8">
      <w:pPr>
        <w:spacing w:after="0"/>
        <w:rPr>
          <w:sz w:val="28"/>
          <w:szCs w:val="28"/>
        </w:rPr>
      </w:pPr>
    </w:p>
    <w:p w:rsidR="00463198" w:rsidRPr="00A07FC8" w:rsidRDefault="00463198" w:rsidP="00A07FC8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adjourn; Lenz / Chandler</w:t>
      </w:r>
      <w:bookmarkStart w:id="0" w:name="_GoBack"/>
      <w:bookmarkEnd w:id="0"/>
    </w:p>
    <w:sectPr w:rsidR="00463198" w:rsidRPr="00A07FC8" w:rsidSect="00A07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FC8"/>
    <w:rsid w:val="00000D71"/>
    <w:rsid w:val="000E43C9"/>
    <w:rsid w:val="00135B74"/>
    <w:rsid w:val="002D7EA4"/>
    <w:rsid w:val="00463198"/>
    <w:rsid w:val="00A07FC8"/>
    <w:rsid w:val="00A435C2"/>
    <w:rsid w:val="00D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Meeting Minutes</dc:title>
  <dc:subject/>
  <dc:creator>Moose Lake Fire</dc:creator>
  <cp:keywords/>
  <dc:description/>
  <cp:lastModifiedBy>LowVolts</cp:lastModifiedBy>
  <cp:revision>2</cp:revision>
  <dcterms:created xsi:type="dcterms:W3CDTF">2019-12-13T18:28:00Z</dcterms:created>
  <dcterms:modified xsi:type="dcterms:W3CDTF">2019-12-13T18:28:00Z</dcterms:modified>
</cp:coreProperties>
</file>