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69" w:rsidRPr="004022A0" w:rsidRDefault="005C1869" w:rsidP="0077159D">
      <w:pPr>
        <w:spacing w:after="0"/>
        <w:jc w:val="center"/>
        <w:rPr>
          <w:rFonts w:ascii="Times New Roman" w:hAnsi="Times New Roman"/>
        </w:rPr>
      </w:pPr>
      <w:r w:rsidRPr="004022A0">
        <w:rPr>
          <w:rFonts w:ascii="Times New Roman" w:hAnsi="Times New Roman"/>
        </w:rPr>
        <w:t>Moose Lake Area Fire Protection District</w:t>
      </w:r>
    </w:p>
    <w:p w:rsidR="005C1869" w:rsidRPr="004022A0" w:rsidRDefault="005C1869" w:rsidP="0077159D">
      <w:pPr>
        <w:spacing w:after="0"/>
        <w:jc w:val="center"/>
        <w:rPr>
          <w:rFonts w:ascii="Times New Roman" w:hAnsi="Times New Roman"/>
        </w:rPr>
      </w:pPr>
      <w:r w:rsidRPr="004022A0">
        <w:rPr>
          <w:rFonts w:ascii="Times New Roman" w:hAnsi="Times New Roman"/>
        </w:rPr>
        <w:t>Board Meeting, Tuesday, May 14, 2019</w:t>
      </w:r>
    </w:p>
    <w:p w:rsidR="005C1869" w:rsidRPr="004022A0" w:rsidRDefault="005C1869" w:rsidP="0077159D">
      <w:pPr>
        <w:spacing w:after="0"/>
        <w:rPr>
          <w:rFonts w:ascii="Times New Roman" w:hAnsi="Times New Roman"/>
        </w:rPr>
      </w:pPr>
      <w:r>
        <w:rPr>
          <w:rFonts w:ascii="Times New Roman" w:hAnsi="Times New Roman"/>
        </w:rPr>
        <w:t>Board Members present: Berg,</w:t>
      </w:r>
      <w:r w:rsidRPr="004022A0">
        <w:rPr>
          <w:rFonts w:ascii="Times New Roman" w:hAnsi="Times New Roman"/>
        </w:rPr>
        <w:t xml:space="preserve"> Hoppe, Nelson, Lower, Aldrin</w:t>
      </w:r>
    </w:p>
    <w:p w:rsidR="005C1869" w:rsidRPr="004022A0" w:rsidRDefault="005C1869" w:rsidP="0077159D">
      <w:pPr>
        <w:spacing w:after="0"/>
        <w:rPr>
          <w:rFonts w:ascii="Times New Roman" w:hAnsi="Times New Roman"/>
        </w:rPr>
      </w:pPr>
      <w:r w:rsidRPr="004022A0">
        <w:rPr>
          <w:rFonts w:ascii="Times New Roman" w:hAnsi="Times New Roman"/>
        </w:rPr>
        <w:t xml:space="preserve">Firefighters: Chief Michalski, Corey Hibke, Trenhaile, </w:t>
      </w:r>
      <w:r>
        <w:rPr>
          <w:rFonts w:ascii="Times New Roman" w:hAnsi="Times New Roman"/>
        </w:rPr>
        <w:t>C</w:t>
      </w:r>
      <w:r w:rsidRPr="004022A0">
        <w:rPr>
          <w:rFonts w:ascii="Times New Roman" w:hAnsi="Times New Roman"/>
        </w:rPr>
        <w:t>handler, Hoadley, Hattenburger</w:t>
      </w:r>
    </w:p>
    <w:p w:rsidR="005C1869" w:rsidRPr="004022A0" w:rsidRDefault="005C1869" w:rsidP="0077159D">
      <w:pPr>
        <w:spacing w:after="0"/>
        <w:rPr>
          <w:rFonts w:ascii="Times New Roman" w:hAnsi="Times New Roman"/>
        </w:rPr>
      </w:pPr>
      <w:r w:rsidRPr="004022A0">
        <w:rPr>
          <w:rFonts w:ascii="Times New Roman" w:hAnsi="Times New Roman"/>
        </w:rPr>
        <w:t>Others: None</w:t>
      </w:r>
    </w:p>
    <w:p w:rsidR="005C1869" w:rsidRPr="004022A0" w:rsidRDefault="005C1869" w:rsidP="0077159D">
      <w:pPr>
        <w:spacing w:after="0"/>
        <w:rPr>
          <w:rFonts w:ascii="Times New Roman" w:hAnsi="Times New Roman"/>
        </w:rPr>
      </w:pPr>
      <w:r w:rsidRPr="004022A0">
        <w:rPr>
          <w:rFonts w:ascii="Times New Roman" w:hAnsi="Times New Roman"/>
        </w:rPr>
        <w:t>The meeting was called to order at 6:30 p.m.</w:t>
      </w:r>
    </w:p>
    <w:p w:rsidR="005C1869" w:rsidRPr="004022A0" w:rsidRDefault="005C1869" w:rsidP="0077159D">
      <w:pPr>
        <w:spacing w:after="0"/>
        <w:rPr>
          <w:rFonts w:ascii="Times New Roman" w:hAnsi="Times New Roman"/>
        </w:rPr>
      </w:pPr>
      <w:r w:rsidRPr="00B96D7D">
        <w:rPr>
          <w:rFonts w:ascii="Times New Roman" w:hAnsi="Times New Roman"/>
          <w:b/>
        </w:rPr>
        <w:t>Agenda:</w:t>
      </w:r>
      <w:r w:rsidRPr="004022A0">
        <w:rPr>
          <w:rFonts w:ascii="Times New Roman" w:hAnsi="Times New Roman"/>
        </w:rPr>
        <w:t xml:space="preserve"> No changes. Approved, Nelson/Aldrin. Carried.</w:t>
      </w:r>
    </w:p>
    <w:p w:rsidR="005C1869" w:rsidRPr="004022A0" w:rsidRDefault="005C1869" w:rsidP="0077159D">
      <w:pPr>
        <w:spacing w:after="0"/>
        <w:rPr>
          <w:rFonts w:ascii="Times New Roman" w:hAnsi="Times New Roman"/>
        </w:rPr>
      </w:pPr>
      <w:r w:rsidRPr="00B96D7D">
        <w:rPr>
          <w:rFonts w:ascii="Times New Roman" w:hAnsi="Times New Roman"/>
          <w:b/>
        </w:rPr>
        <w:t>Minutes:</w:t>
      </w:r>
      <w:r w:rsidRPr="004022A0">
        <w:rPr>
          <w:rFonts w:ascii="Times New Roman" w:hAnsi="Times New Roman"/>
        </w:rPr>
        <w:t xml:space="preserve"> Change Joyce’s last name to Hipke, and Chandler was not present. Approved as amended, Hoppe/Aldrin. Carried.</w:t>
      </w:r>
    </w:p>
    <w:p w:rsidR="005C1869" w:rsidRPr="004022A0" w:rsidRDefault="005C1869" w:rsidP="0077159D">
      <w:pPr>
        <w:spacing w:after="0"/>
        <w:rPr>
          <w:rFonts w:ascii="Times New Roman" w:hAnsi="Times New Roman"/>
        </w:rPr>
      </w:pPr>
      <w:r w:rsidRPr="00B96D7D">
        <w:rPr>
          <w:rFonts w:ascii="Times New Roman" w:hAnsi="Times New Roman"/>
          <w:b/>
        </w:rPr>
        <w:t>Treasurer’s Report and Bill List:</w:t>
      </w:r>
      <w:r w:rsidRPr="004022A0">
        <w:rPr>
          <w:rFonts w:ascii="Times New Roman" w:hAnsi="Times New Roman"/>
        </w:rPr>
        <w:t xml:space="preserve"> Add ch</w:t>
      </w:r>
      <w:r>
        <w:rPr>
          <w:rFonts w:ascii="Times New Roman" w:hAnsi="Times New Roman"/>
        </w:rPr>
        <w:t>e</w:t>
      </w:r>
      <w:r w:rsidRPr="004022A0">
        <w:rPr>
          <w:rFonts w:ascii="Times New Roman" w:hAnsi="Times New Roman"/>
        </w:rPr>
        <w:t xml:space="preserve">ck #8068 to Locksmith Services in the amount of $1,292.95 for changing </w:t>
      </w:r>
      <w:r>
        <w:rPr>
          <w:rFonts w:ascii="Times New Roman" w:hAnsi="Times New Roman"/>
        </w:rPr>
        <w:t xml:space="preserve">the </w:t>
      </w:r>
      <w:r w:rsidRPr="004022A0">
        <w:rPr>
          <w:rFonts w:ascii="Times New Roman" w:hAnsi="Times New Roman"/>
        </w:rPr>
        <w:t>locks. Report approved, Hoppe/Aldrin. Carried. (See another check added in item about flowers for family of firefighter.)</w:t>
      </w:r>
    </w:p>
    <w:p w:rsidR="005C1869" w:rsidRPr="00B96D7D" w:rsidRDefault="005C1869" w:rsidP="0077159D">
      <w:pPr>
        <w:spacing w:after="0"/>
        <w:rPr>
          <w:rFonts w:ascii="Times New Roman" w:hAnsi="Times New Roman"/>
          <w:b/>
        </w:rPr>
      </w:pPr>
      <w:r w:rsidRPr="00B96D7D">
        <w:rPr>
          <w:rFonts w:ascii="Times New Roman" w:hAnsi="Times New Roman"/>
          <w:b/>
        </w:rPr>
        <w:t>Old Business</w:t>
      </w:r>
    </w:p>
    <w:p w:rsidR="005C1869" w:rsidRPr="004022A0" w:rsidRDefault="005C1869" w:rsidP="0077159D">
      <w:pPr>
        <w:spacing w:after="0"/>
        <w:rPr>
          <w:rFonts w:ascii="Times New Roman" w:hAnsi="Times New Roman"/>
        </w:rPr>
      </w:pPr>
      <w:r w:rsidRPr="00B96D7D">
        <w:rPr>
          <w:rFonts w:ascii="Times New Roman" w:hAnsi="Times New Roman"/>
          <w:b/>
        </w:rPr>
        <w:t>CW Technology/Wifi/Internet:</w:t>
      </w:r>
      <w:r w:rsidRPr="004022A0">
        <w:rPr>
          <w:rFonts w:ascii="Times New Roman" w:hAnsi="Times New Roman"/>
        </w:rPr>
        <w:t xml:space="preserve"> Berg reported that O’Brien and he will put in Verizon. Hope to close out the project by next month. The charges will be at a government rate. More information will be gathered about using iPads instead of the Toughbooks. </w:t>
      </w:r>
    </w:p>
    <w:p w:rsidR="005C1869" w:rsidRPr="004022A0" w:rsidRDefault="005C1869" w:rsidP="0077159D">
      <w:pPr>
        <w:spacing w:after="0"/>
        <w:rPr>
          <w:rFonts w:ascii="Times New Roman" w:hAnsi="Times New Roman"/>
        </w:rPr>
      </w:pPr>
      <w:r w:rsidRPr="00B96D7D">
        <w:rPr>
          <w:rFonts w:ascii="Times New Roman" w:hAnsi="Times New Roman"/>
          <w:b/>
        </w:rPr>
        <w:t>Mugs and Hugs:</w:t>
      </w:r>
      <w:r w:rsidRPr="004022A0">
        <w:rPr>
          <w:rFonts w:ascii="Times New Roman" w:hAnsi="Times New Roman"/>
        </w:rPr>
        <w:t xml:space="preserve"> The event will be held at the fire hall on Saturday, May 25. The event has been advertised around town on a poster and on WMOZ. EMS will also be involved. Discussed the food that will be served. Berg said that planning needs to begin early. Other organizations should be included.</w:t>
      </w:r>
    </w:p>
    <w:p w:rsidR="005C1869" w:rsidRPr="004022A0" w:rsidRDefault="005C1869" w:rsidP="0077159D">
      <w:pPr>
        <w:spacing w:after="0"/>
        <w:rPr>
          <w:rFonts w:ascii="Times New Roman" w:hAnsi="Times New Roman"/>
        </w:rPr>
      </w:pPr>
      <w:r w:rsidRPr="00B96D7D">
        <w:rPr>
          <w:rFonts w:ascii="Times New Roman" w:hAnsi="Times New Roman"/>
          <w:b/>
        </w:rPr>
        <w:t>Window replacement:</w:t>
      </w:r>
      <w:r w:rsidRPr="004022A0">
        <w:rPr>
          <w:rFonts w:ascii="Times New Roman" w:hAnsi="Times New Roman"/>
        </w:rPr>
        <w:t xml:space="preserve"> Chandler reported that replacing both windows would cost $1,850. It takes two to three weeks to get the</w:t>
      </w:r>
      <w:r>
        <w:rPr>
          <w:rFonts w:ascii="Times New Roman" w:hAnsi="Times New Roman"/>
        </w:rPr>
        <w:t xml:space="preserve"> windows</w:t>
      </w:r>
      <w:r w:rsidRPr="004022A0">
        <w:rPr>
          <w:rFonts w:ascii="Times New Roman" w:hAnsi="Times New Roman"/>
        </w:rPr>
        <w:t xml:space="preserve"> after they are ordered. Motion to approve</w:t>
      </w:r>
      <w:r>
        <w:rPr>
          <w:rFonts w:ascii="Times New Roman" w:hAnsi="Times New Roman"/>
        </w:rPr>
        <w:t xml:space="preserve"> the order, Aldrin/Hoppe. Carried</w:t>
      </w:r>
    </w:p>
    <w:p w:rsidR="005C1869" w:rsidRPr="004022A0" w:rsidRDefault="005C1869" w:rsidP="0077159D">
      <w:pPr>
        <w:spacing w:after="0"/>
        <w:rPr>
          <w:rFonts w:ascii="Times New Roman" w:hAnsi="Times New Roman"/>
        </w:rPr>
      </w:pPr>
      <w:r w:rsidRPr="00B96D7D">
        <w:rPr>
          <w:rFonts w:ascii="Times New Roman" w:hAnsi="Times New Roman"/>
          <w:b/>
        </w:rPr>
        <w:t>Switch offices:</w:t>
      </w:r>
      <w:r w:rsidRPr="004022A0">
        <w:rPr>
          <w:rFonts w:ascii="Times New Roman" w:hAnsi="Times New Roman"/>
        </w:rPr>
        <w:t xml:space="preserve"> Berg suggested that the fire district office be swapped with the fire department secretary’s office. Chief Michalski said that was fine with him. That was favored over moving a wall between the fire district and fire department secretary’s office and spending funds on that project. Nelson noted that the city is supposed to approve payment to the fire district at the city council meeting the next day for the police interview room that had been the fire district’s office. </w:t>
      </w:r>
    </w:p>
    <w:p w:rsidR="005C1869" w:rsidRPr="004022A0" w:rsidRDefault="005C1869" w:rsidP="0077159D">
      <w:pPr>
        <w:spacing w:after="0"/>
        <w:rPr>
          <w:rFonts w:ascii="Times New Roman" w:hAnsi="Times New Roman"/>
        </w:rPr>
      </w:pPr>
      <w:r w:rsidRPr="00B96D7D">
        <w:rPr>
          <w:rFonts w:ascii="Times New Roman" w:hAnsi="Times New Roman"/>
          <w:b/>
        </w:rPr>
        <w:t>Flowers for death in family of firefighter:</w:t>
      </w:r>
      <w:r w:rsidRPr="004022A0">
        <w:rPr>
          <w:rFonts w:ascii="Times New Roman" w:hAnsi="Times New Roman"/>
        </w:rPr>
        <w:t xml:space="preserve"> Berg said that the fire district will pay. It was a different situation and did not need prior approval. Add check number 8069 in the amount of $58.25. Approved, Nelson/Aldrin. Carried.</w:t>
      </w:r>
    </w:p>
    <w:p w:rsidR="005C1869" w:rsidRPr="004022A0" w:rsidRDefault="005C1869" w:rsidP="0077159D">
      <w:pPr>
        <w:spacing w:after="0"/>
        <w:rPr>
          <w:rFonts w:ascii="Times New Roman" w:hAnsi="Times New Roman"/>
        </w:rPr>
      </w:pPr>
      <w:r w:rsidRPr="00B96D7D">
        <w:rPr>
          <w:rFonts w:ascii="Times New Roman" w:hAnsi="Times New Roman"/>
          <w:b/>
        </w:rPr>
        <w:t>New Business</w:t>
      </w:r>
      <w:r w:rsidRPr="004022A0">
        <w:rPr>
          <w:rFonts w:ascii="Times New Roman" w:hAnsi="Times New Roman"/>
        </w:rPr>
        <w:t xml:space="preserve"> – None</w:t>
      </w:r>
    </w:p>
    <w:p w:rsidR="005C1869" w:rsidRPr="004022A0" w:rsidRDefault="005C1869" w:rsidP="0077159D">
      <w:pPr>
        <w:spacing w:after="0"/>
        <w:rPr>
          <w:rFonts w:ascii="Times New Roman" w:hAnsi="Times New Roman"/>
        </w:rPr>
      </w:pPr>
      <w:r w:rsidRPr="00B96D7D">
        <w:rPr>
          <w:rFonts w:ascii="Times New Roman" w:hAnsi="Times New Roman"/>
          <w:b/>
        </w:rPr>
        <w:t>Townships information</w:t>
      </w:r>
      <w:r w:rsidRPr="004022A0">
        <w:rPr>
          <w:rFonts w:ascii="Times New Roman" w:hAnsi="Times New Roman"/>
        </w:rPr>
        <w:t xml:space="preserve"> – None</w:t>
      </w:r>
    </w:p>
    <w:p w:rsidR="005C1869" w:rsidRPr="004022A0" w:rsidRDefault="005C1869" w:rsidP="0077159D">
      <w:pPr>
        <w:spacing w:after="0"/>
        <w:rPr>
          <w:rFonts w:ascii="Times New Roman" w:hAnsi="Times New Roman"/>
        </w:rPr>
      </w:pPr>
      <w:r w:rsidRPr="00B96D7D">
        <w:rPr>
          <w:rFonts w:ascii="Times New Roman" w:hAnsi="Times New Roman"/>
          <w:b/>
        </w:rPr>
        <w:t>Department Report:</w:t>
      </w:r>
      <w:r w:rsidRPr="004022A0">
        <w:rPr>
          <w:rFonts w:ascii="Times New Roman" w:hAnsi="Times New Roman"/>
        </w:rPr>
        <w:t xml:space="preserve"> Chief Michalski reported that Todd Hoadley and Bob Moffet, Jr. are retiring the end of June. Motion to accept retirements approved, Nelson/Hoppe. Carried. </w:t>
      </w:r>
    </w:p>
    <w:p w:rsidR="005C1869" w:rsidRDefault="005C1869" w:rsidP="0077159D">
      <w:pPr>
        <w:spacing w:after="0"/>
        <w:rPr>
          <w:rFonts w:ascii="Times New Roman" w:hAnsi="Times New Roman"/>
        </w:rPr>
      </w:pPr>
      <w:r w:rsidRPr="004022A0">
        <w:rPr>
          <w:rFonts w:ascii="Times New Roman" w:hAnsi="Times New Roman"/>
        </w:rPr>
        <w:t>The points will be updated next month for each firefighter. Michalski is getting prices for replacing the tailgate on 449. The truck was backed into a tree during the search for the missing plane. Because of the difficulties</w:t>
      </w:r>
      <w:r>
        <w:rPr>
          <w:rFonts w:ascii="Times New Roman" w:hAnsi="Times New Roman"/>
        </w:rPr>
        <w:t xml:space="preserve"> during the search</w:t>
      </w:r>
      <w:r w:rsidRPr="004022A0">
        <w:rPr>
          <w:rFonts w:ascii="Times New Roman" w:hAnsi="Times New Roman"/>
        </w:rPr>
        <w:t>, the department is going to move forward and buy a</w:t>
      </w:r>
      <w:r>
        <w:rPr>
          <w:rFonts w:ascii="Times New Roman" w:hAnsi="Times New Roman"/>
        </w:rPr>
        <w:t xml:space="preserve"> flat-bottomed boat</w:t>
      </w:r>
      <w:r w:rsidRPr="004022A0">
        <w:rPr>
          <w:rFonts w:ascii="Times New Roman" w:hAnsi="Times New Roman"/>
        </w:rPr>
        <w:t xml:space="preserve">. He also requested that the district board approve the purchase of a drone for the fire department to be used in searches. The price was $3,700. Users of the drone have to be licensed. Several people will have to be trained to use it. The county pays for the training. The cost of taking the test is $150. The license is good for three or four years. Motion by Nelson, second by Aldrin, to authorize the funds of $4,500 for the purchase of a drone and for five people to take the test. Carried. </w:t>
      </w:r>
    </w:p>
    <w:p w:rsidR="005C1869" w:rsidRPr="004022A0" w:rsidRDefault="005C1869" w:rsidP="0077159D">
      <w:pPr>
        <w:spacing w:after="0"/>
        <w:rPr>
          <w:rFonts w:ascii="Times New Roman" w:hAnsi="Times New Roman"/>
        </w:rPr>
      </w:pPr>
      <w:r w:rsidRPr="00B96D7D">
        <w:rPr>
          <w:rFonts w:ascii="Times New Roman" w:hAnsi="Times New Roman"/>
          <w:b/>
        </w:rPr>
        <w:t>Officers:</w:t>
      </w:r>
      <w:r>
        <w:rPr>
          <w:rFonts w:ascii="Times New Roman" w:hAnsi="Times New Roman"/>
        </w:rPr>
        <w:t xml:space="preserve"> Hattenburger asked for six sets of helmet lights. </w:t>
      </w:r>
      <w:r w:rsidRPr="004022A0">
        <w:rPr>
          <w:rFonts w:ascii="Times New Roman" w:hAnsi="Times New Roman"/>
        </w:rPr>
        <w:t>Motion to order six helmet lights in the amount of $75 each. Approved, Nelson/Aldrin. Carried.</w:t>
      </w:r>
      <w:r>
        <w:rPr>
          <w:rFonts w:ascii="Times New Roman" w:hAnsi="Times New Roman"/>
        </w:rPr>
        <w:t xml:space="preserve"> /</w:t>
      </w:r>
      <w:r w:rsidRPr="004022A0">
        <w:rPr>
          <w:rFonts w:ascii="Times New Roman" w:hAnsi="Times New Roman"/>
        </w:rPr>
        <w:t xml:space="preserve"> Name badges are also needed. Approved </w:t>
      </w:r>
      <w:r>
        <w:rPr>
          <w:rFonts w:ascii="Times New Roman" w:hAnsi="Times New Roman"/>
        </w:rPr>
        <w:t>by</w:t>
      </w:r>
      <w:r w:rsidRPr="004022A0">
        <w:rPr>
          <w:rFonts w:ascii="Times New Roman" w:hAnsi="Times New Roman"/>
        </w:rPr>
        <w:t xml:space="preserve"> </w:t>
      </w:r>
      <w:r>
        <w:rPr>
          <w:rFonts w:ascii="Times New Roman" w:hAnsi="Times New Roman"/>
        </w:rPr>
        <w:t>consesus</w:t>
      </w:r>
      <w:r w:rsidRPr="004022A0">
        <w:rPr>
          <w:rFonts w:ascii="Times New Roman" w:hAnsi="Times New Roman"/>
        </w:rPr>
        <w:t>. / Chandler reported that he had gotten prices on hose reels. Motion by Hoppe/Aldrin to purchase a hose reel and ¾ inch hose in the amount of $670 plus tax and shipping. Carried.</w:t>
      </w:r>
    </w:p>
    <w:p w:rsidR="005C1869" w:rsidRPr="004022A0" w:rsidRDefault="005C1869" w:rsidP="0077159D">
      <w:pPr>
        <w:spacing w:after="0"/>
        <w:rPr>
          <w:rFonts w:ascii="Times New Roman" w:hAnsi="Times New Roman"/>
        </w:rPr>
      </w:pPr>
      <w:r w:rsidRPr="00B96D7D">
        <w:rPr>
          <w:rFonts w:ascii="Times New Roman" w:hAnsi="Times New Roman"/>
          <w:b/>
        </w:rPr>
        <w:t>Run Report:</w:t>
      </w:r>
      <w:r w:rsidRPr="004022A0">
        <w:rPr>
          <w:rFonts w:ascii="Times New Roman" w:hAnsi="Times New Roman"/>
        </w:rPr>
        <w:t xml:space="preserve"> J. Hibke read. The amount of hours in the May report will be high because of the search for the plane, said Michalski. Fifteen people were involved for 15 hours.</w:t>
      </w:r>
    </w:p>
    <w:p w:rsidR="005C1869" w:rsidRPr="004022A0" w:rsidRDefault="005C1869" w:rsidP="0077159D">
      <w:pPr>
        <w:spacing w:after="0"/>
        <w:rPr>
          <w:rFonts w:ascii="Times New Roman" w:hAnsi="Times New Roman"/>
        </w:rPr>
      </w:pPr>
      <w:r w:rsidRPr="00B96D7D">
        <w:rPr>
          <w:rFonts w:ascii="Times New Roman" w:hAnsi="Times New Roman"/>
          <w:b/>
        </w:rPr>
        <w:t>Relief Association:</w:t>
      </w:r>
      <w:r w:rsidRPr="004022A0">
        <w:rPr>
          <w:rFonts w:ascii="Times New Roman" w:hAnsi="Times New Roman"/>
        </w:rPr>
        <w:t xml:space="preserve"> Hoadley said that there was a gun raffle meeting the following day and the Relief Association meeting was the first week in June. He will bring up the procedure for the flowers. Nelson said that a spokesperson for the gun show said that the Relief Association can have a booth at the show to sell raffle tickets.</w:t>
      </w:r>
    </w:p>
    <w:p w:rsidR="005C1869" w:rsidRPr="004022A0" w:rsidRDefault="005C1869" w:rsidP="0077159D">
      <w:pPr>
        <w:spacing w:after="0"/>
        <w:rPr>
          <w:rFonts w:ascii="Times New Roman" w:hAnsi="Times New Roman"/>
        </w:rPr>
      </w:pPr>
      <w:r>
        <w:rPr>
          <w:rFonts w:ascii="Times New Roman" w:hAnsi="Times New Roman"/>
          <w:b/>
        </w:rPr>
        <w:t>WiF</w:t>
      </w:r>
      <w:bookmarkStart w:id="0" w:name="_GoBack"/>
      <w:bookmarkEnd w:id="0"/>
      <w:r w:rsidRPr="00B96D7D">
        <w:rPr>
          <w:rFonts w:ascii="Times New Roman" w:hAnsi="Times New Roman"/>
          <w:b/>
        </w:rPr>
        <w:t>i:</w:t>
      </w:r>
      <w:r w:rsidRPr="004022A0">
        <w:rPr>
          <w:rFonts w:ascii="Times New Roman" w:hAnsi="Times New Roman"/>
        </w:rPr>
        <w:t xml:space="preserve"> Michalski said that there was a problem with WiFi during the search because there were seven computers in the meeting room being used as a command center. Berg said that he would note that. He also asked the officers to develop a five-year plan that can be used when drawing up the budget.</w:t>
      </w:r>
    </w:p>
    <w:p w:rsidR="005C1869" w:rsidRPr="004022A0" w:rsidRDefault="005C1869" w:rsidP="0077159D">
      <w:pPr>
        <w:spacing w:after="0"/>
        <w:rPr>
          <w:rFonts w:ascii="Times New Roman" w:hAnsi="Times New Roman"/>
        </w:rPr>
      </w:pPr>
      <w:r w:rsidRPr="004022A0">
        <w:rPr>
          <w:rFonts w:ascii="Times New Roman" w:hAnsi="Times New Roman"/>
        </w:rPr>
        <w:t>Michalski also noted that the department received 26 Nomex hoods from the Hoods for Heros program.</w:t>
      </w:r>
    </w:p>
    <w:p w:rsidR="005C1869" w:rsidRPr="004022A0" w:rsidRDefault="005C1869" w:rsidP="0077159D">
      <w:pPr>
        <w:spacing w:after="0"/>
        <w:rPr>
          <w:rFonts w:ascii="Times New Roman" w:hAnsi="Times New Roman"/>
        </w:rPr>
      </w:pPr>
      <w:r>
        <w:rPr>
          <w:rFonts w:ascii="Times New Roman" w:hAnsi="Times New Roman"/>
        </w:rPr>
        <w:t>Meeting a</w:t>
      </w:r>
      <w:r w:rsidRPr="004022A0">
        <w:rPr>
          <w:rFonts w:ascii="Times New Roman" w:hAnsi="Times New Roman"/>
        </w:rPr>
        <w:t xml:space="preserve">djourned at 7:19 p.m. Nelson/Hoppe. Carried. </w:t>
      </w:r>
    </w:p>
    <w:sectPr w:rsidR="005C1869" w:rsidRPr="004022A0" w:rsidSect="00126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59D"/>
    <w:rsid w:val="00126B30"/>
    <w:rsid w:val="00142270"/>
    <w:rsid w:val="003E1CDC"/>
    <w:rsid w:val="004022A0"/>
    <w:rsid w:val="005C1869"/>
    <w:rsid w:val="007034C9"/>
    <w:rsid w:val="0077159D"/>
    <w:rsid w:val="008C7132"/>
    <w:rsid w:val="008E32A3"/>
    <w:rsid w:val="00A85AD2"/>
    <w:rsid w:val="00B96D7D"/>
    <w:rsid w:val="00C017DD"/>
    <w:rsid w:val="00D8690C"/>
    <w:rsid w:val="00D9099F"/>
    <w:rsid w:val="00DF758B"/>
    <w:rsid w:val="00E13034"/>
    <w:rsid w:val="00E34E95"/>
    <w:rsid w:val="00E63917"/>
    <w:rsid w:val="00E938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3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3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34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680</Words>
  <Characters>3876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Area Fire Protection District</dc:title>
  <dc:subject/>
  <dc:creator>Guyal</dc:creator>
  <cp:keywords/>
  <dc:description/>
  <cp:lastModifiedBy>LowVolts</cp:lastModifiedBy>
  <cp:revision>2</cp:revision>
  <cp:lastPrinted>2019-06-05T20:51:00Z</cp:lastPrinted>
  <dcterms:created xsi:type="dcterms:W3CDTF">2019-08-09T15:31:00Z</dcterms:created>
  <dcterms:modified xsi:type="dcterms:W3CDTF">2019-08-09T15:31:00Z</dcterms:modified>
</cp:coreProperties>
</file>