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75" w:rsidRPr="00EF2839" w:rsidRDefault="00570975" w:rsidP="00140C14">
      <w:pPr>
        <w:spacing w:after="0"/>
        <w:jc w:val="center"/>
        <w:rPr>
          <w:rFonts w:ascii="Times New Roman" w:hAnsi="Times New Roman"/>
        </w:rPr>
      </w:pPr>
      <w:r w:rsidRPr="00EF2839">
        <w:rPr>
          <w:rFonts w:ascii="Times New Roman" w:hAnsi="Times New Roman"/>
        </w:rPr>
        <w:t>Moose Lake Area Fire Protection District</w:t>
      </w:r>
    </w:p>
    <w:p w:rsidR="00570975" w:rsidRPr="00EF2839" w:rsidRDefault="00570975" w:rsidP="00140C14">
      <w:pPr>
        <w:spacing w:after="0"/>
        <w:jc w:val="center"/>
        <w:rPr>
          <w:rFonts w:ascii="Times New Roman" w:hAnsi="Times New Roman"/>
        </w:rPr>
      </w:pPr>
      <w:r w:rsidRPr="00EF2839">
        <w:rPr>
          <w:rFonts w:ascii="Times New Roman" w:hAnsi="Times New Roman"/>
        </w:rPr>
        <w:t>Board Meeting, Tuesday, March 14, 2019</w:t>
      </w:r>
    </w:p>
    <w:p w:rsidR="00570975" w:rsidRPr="00EF2839" w:rsidRDefault="00570975" w:rsidP="00140C14">
      <w:pPr>
        <w:spacing w:after="0"/>
        <w:rPr>
          <w:rFonts w:ascii="Times New Roman" w:hAnsi="Times New Roman"/>
        </w:rPr>
      </w:pPr>
      <w:r w:rsidRPr="00EF2839">
        <w:rPr>
          <w:rFonts w:ascii="Times New Roman" w:hAnsi="Times New Roman"/>
        </w:rPr>
        <w:t>Board Members present: Berg, Nelson, Hoppe, Lower       Absent: Aldrin</w:t>
      </w:r>
    </w:p>
    <w:p w:rsidR="00570975" w:rsidRPr="00EF2839" w:rsidRDefault="00570975" w:rsidP="00140C14">
      <w:pPr>
        <w:spacing w:after="0"/>
        <w:rPr>
          <w:rFonts w:ascii="Times New Roman" w:hAnsi="Times New Roman"/>
        </w:rPr>
      </w:pPr>
      <w:r w:rsidRPr="00EF2839">
        <w:rPr>
          <w:rFonts w:ascii="Times New Roman" w:hAnsi="Times New Roman"/>
        </w:rPr>
        <w:t>Firefighters present: Chief Michalski, Ass’t Chief C. Hibke, J. Hibke, Hoadley, Hattenburger, Chandler</w:t>
      </w:r>
    </w:p>
    <w:p w:rsidR="00570975" w:rsidRPr="00EF2839" w:rsidRDefault="00570975" w:rsidP="00140C14">
      <w:pPr>
        <w:spacing w:after="0"/>
        <w:rPr>
          <w:rFonts w:ascii="Times New Roman" w:hAnsi="Times New Roman"/>
        </w:rPr>
      </w:pPr>
      <w:r w:rsidRPr="00EF2839">
        <w:rPr>
          <w:rFonts w:ascii="Times New Roman" w:hAnsi="Times New Roman"/>
        </w:rPr>
        <w:t>Others: Sue Pederson representing Silver Township</w:t>
      </w:r>
    </w:p>
    <w:p w:rsidR="00570975" w:rsidRPr="00EF2839" w:rsidRDefault="00570975" w:rsidP="00140C14">
      <w:pPr>
        <w:spacing w:after="0"/>
        <w:rPr>
          <w:rFonts w:ascii="Times New Roman" w:hAnsi="Times New Roman"/>
        </w:rPr>
      </w:pPr>
      <w:r w:rsidRPr="00EF2839">
        <w:rPr>
          <w:rFonts w:ascii="Times New Roman" w:hAnsi="Times New Roman"/>
        </w:rPr>
        <w:t>The meeting was called to order at 6:30 p.m.</w:t>
      </w:r>
    </w:p>
    <w:p w:rsidR="00570975" w:rsidRPr="00EF2839" w:rsidRDefault="00570975" w:rsidP="00140C14">
      <w:pPr>
        <w:spacing w:after="0"/>
        <w:rPr>
          <w:rFonts w:ascii="Times New Roman" w:hAnsi="Times New Roman"/>
        </w:rPr>
      </w:pPr>
      <w:r w:rsidRPr="00EF2839">
        <w:rPr>
          <w:rFonts w:ascii="Times New Roman" w:hAnsi="Times New Roman"/>
          <w:b/>
        </w:rPr>
        <w:t>Agenda:</w:t>
      </w:r>
      <w:r w:rsidRPr="00EF2839">
        <w:rPr>
          <w:rFonts w:ascii="Times New Roman" w:hAnsi="Times New Roman"/>
        </w:rPr>
        <w:t xml:space="preserve"> </w:t>
      </w:r>
      <w:r>
        <w:rPr>
          <w:rFonts w:ascii="Times New Roman" w:hAnsi="Times New Roman"/>
        </w:rPr>
        <w:t>Add Insurance</w:t>
      </w:r>
      <w:r w:rsidRPr="00EF2839">
        <w:rPr>
          <w:rFonts w:ascii="Times New Roman" w:hAnsi="Times New Roman"/>
        </w:rPr>
        <w:t xml:space="preserve"> coverage wavier. Agenda approved with addition, Nelson/Hoppe. Carried.</w:t>
      </w:r>
    </w:p>
    <w:p w:rsidR="00570975" w:rsidRPr="00EF2839" w:rsidRDefault="00570975" w:rsidP="00140C14">
      <w:pPr>
        <w:spacing w:after="0"/>
        <w:rPr>
          <w:rFonts w:ascii="Times New Roman" w:hAnsi="Times New Roman"/>
        </w:rPr>
      </w:pPr>
      <w:r w:rsidRPr="00EF2839">
        <w:rPr>
          <w:rFonts w:ascii="Times New Roman" w:hAnsi="Times New Roman"/>
          <w:b/>
        </w:rPr>
        <w:t>Minutes:</w:t>
      </w:r>
      <w:r w:rsidRPr="00EF2839">
        <w:rPr>
          <w:rFonts w:ascii="Times New Roman" w:hAnsi="Times New Roman"/>
        </w:rPr>
        <w:t xml:space="preserve"> Approved, Hoppe/Nelson. Carried.</w:t>
      </w:r>
    </w:p>
    <w:p w:rsidR="00570975" w:rsidRPr="00EF2839" w:rsidRDefault="00570975" w:rsidP="00140C14">
      <w:pPr>
        <w:spacing w:after="0"/>
        <w:rPr>
          <w:rFonts w:ascii="Times New Roman" w:hAnsi="Times New Roman"/>
        </w:rPr>
      </w:pPr>
      <w:r w:rsidRPr="00EF2839">
        <w:rPr>
          <w:rFonts w:ascii="Times New Roman" w:hAnsi="Times New Roman"/>
          <w:b/>
        </w:rPr>
        <w:t>Treasurer’s Report and Bill List:</w:t>
      </w:r>
      <w:r w:rsidRPr="00EF2839">
        <w:rPr>
          <w:rFonts w:ascii="Times New Roman" w:hAnsi="Times New Roman"/>
        </w:rPr>
        <w:t xml:space="preserve"> Approved, Hoppe/Lower. Carried.</w:t>
      </w:r>
    </w:p>
    <w:p w:rsidR="00570975" w:rsidRPr="00EF2839" w:rsidRDefault="00570975" w:rsidP="00140C14">
      <w:pPr>
        <w:spacing w:after="0"/>
        <w:rPr>
          <w:rFonts w:ascii="Times New Roman" w:hAnsi="Times New Roman"/>
        </w:rPr>
      </w:pPr>
      <w:r w:rsidRPr="00EF2839">
        <w:rPr>
          <w:rFonts w:ascii="Times New Roman" w:hAnsi="Times New Roman"/>
          <w:b/>
        </w:rPr>
        <w:t>Old Business – Interview Room:</w:t>
      </w:r>
      <w:r w:rsidRPr="00EF2839">
        <w:rPr>
          <w:rFonts w:ascii="Times New Roman" w:hAnsi="Times New Roman"/>
        </w:rPr>
        <w:t xml:space="preserve"> The former district office has been turned over to the police department for an interview room. </w:t>
      </w:r>
    </w:p>
    <w:p w:rsidR="00570975" w:rsidRPr="00EF2839" w:rsidRDefault="00570975" w:rsidP="00140C14">
      <w:pPr>
        <w:spacing w:after="0"/>
        <w:rPr>
          <w:rFonts w:ascii="Times New Roman" w:hAnsi="Times New Roman"/>
        </w:rPr>
      </w:pPr>
      <w:r w:rsidRPr="00EF2839">
        <w:rPr>
          <w:rFonts w:ascii="Times New Roman" w:hAnsi="Times New Roman"/>
          <w:b/>
        </w:rPr>
        <w:t>Phone lines with Internet:</w:t>
      </w:r>
      <w:r w:rsidRPr="00EF2839">
        <w:rPr>
          <w:rFonts w:ascii="Times New Roman" w:hAnsi="Times New Roman"/>
        </w:rPr>
        <w:t xml:space="preserve"> Berg said that he is taking more of a broad view of what the needs are. He has been talking to people but hasn’t heard back. The police department has replaced its computers and can give their Toughbooks to the fire district. He also suggested getting a small cell tower at the fire hall.</w:t>
      </w:r>
    </w:p>
    <w:p w:rsidR="00570975" w:rsidRPr="00EF2839" w:rsidRDefault="00570975" w:rsidP="00140C14">
      <w:pPr>
        <w:spacing w:after="0"/>
        <w:rPr>
          <w:rFonts w:ascii="Times New Roman" w:hAnsi="Times New Roman"/>
        </w:rPr>
      </w:pPr>
      <w:r w:rsidRPr="00EF2839">
        <w:rPr>
          <w:rFonts w:ascii="Times New Roman" w:hAnsi="Times New Roman"/>
          <w:b/>
        </w:rPr>
        <w:t>New Business – SCBA Presentation:</w:t>
      </w:r>
      <w:r w:rsidRPr="00EF2839">
        <w:rPr>
          <w:rFonts w:ascii="Times New Roman" w:hAnsi="Times New Roman"/>
        </w:rPr>
        <w:t xml:space="preserve"> No one came to make the presentation.</w:t>
      </w:r>
    </w:p>
    <w:p w:rsidR="00570975" w:rsidRPr="00EF2839" w:rsidRDefault="00570975" w:rsidP="00140C14">
      <w:pPr>
        <w:spacing w:after="0"/>
        <w:rPr>
          <w:rFonts w:ascii="Times New Roman" w:hAnsi="Times New Roman"/>
        </w:rPr>
      </w:pPr>
      <w:r w:rsidRPr="00EF2839">
        <w:rPr>
          <w:rFonts w:ascii="Times New Roman" w:hAnsi="Times New Roman"/>
          <w:b/>
        </w:rPr>
        <w:t>Mugs and Hugs:</w:t>
      </w:r>
      <w:r w:rsidRPr="00EF2839">
        <w:rPr>
          <w:rFonts w:ascii="Times New Roman" w:hAnsi="Times New Roman"/>
        </w:rPr>
        <w:t xml:space="preserve"> The event will be held on April 27. More information is needed.</w:t>
      </w:r>
    </w:p>
    <w:p w:rsidR="00570975" w:rsidRPr="00EF2839" w:rsidRDefault="00570975" w:rsidP="00140C14">
      <w:pPr>
        <w:spacing w:after="0"/>
        <w:rPr>
          <w:rFonts w:ascii="Times New Roman" w:hAnsi="Times New Roman"/>
        </w:rPr>
      </w:pPr>
      <w:r w:rsidRPr="00EF2839">
        <w:rPr>
          <w:rFonts w:ascii="Times New Roman" w:hAnsi="Times New Roman"/>
          <w:b/>
        </w:rPr>
        <w:t>Liability insurance coverage:</w:t>
      </w:r>
      <w:r w:rsidRPr="00EF2839">
        <w:rPr>
          <w:rFonts w:ascii="Times New Roman" w:hAnsi="Times New Roman"/>
        </w:rPr>
        <w:t xml:space="preserve"> Motion by Nelson to not waive the liability</w:t>
      </w:r>
      <w:r>
        <w:rPr>
          <w:rFonts w:ascii="Times New Roman" w:hAnsi="Times New Roman"/>
        </w:rPr>
        <w:t xml:space="preserve"> insurance coverage</w:t>
      </w:r>
      <w:r w:rsidRPr="00EF2839">
        <w:rPr>
          <w:rFonts w:ascii="Times New Roman" w:hAnsi="Times New Roman"/>
        </w:rPr>
        <w:t xml:space="preserve"> from the League of Minnesota Cities. Second by Hoppe. Carried.</w:t>
      </w:r>
    </w:p>
    <w:p w:rsidR="00570975" w:rsidRPr="00EF2839" w:rsidRDefault="00570975" w:rsidP="00140C14">
      <w:pPr>
        <w:spacing w:after="0"/>
        <w:rPr>
          <w:rFonts w:ascii="Times New Roman" w:hAnsi="Times New Roman"/>
        </w:rPr>
      </w:pPr>
      <w:r w:rsidRPr="00EF2839">
        <w:rPr>
          <w:rFonts w:ascii="Times New Roman" w:hAnsi="Times New Roman"/>
          <w:b/>
        </w:rPr>
        <w:t>Purchasing Policy:</w:t>
      </w:r>
      <w:r w:rsidRPr="00EF2839">
        <w:rPr>
          <w:rFonts w:ascii="Times New Roman" w:hAnsi="Times New Roman"/>
        </w:rPr>
        <w:t xml:space="preserve"> Berg said that old policy </w:t>
      </w:r>
      <w:r>
        <w:rPr>
          <w:rFonts w:ascii="Times New Roman" w:hAnsi="Times New Roman"/>
        </w:rPr>
        <w:t>is outdated. Any purchases need</w:t>
      </w:r>
      <w:r w:rsidRPr="00EF2839">
        <w:rPr>
          <w:rFonts w:ascii="Times New Roman" w:hAnsi="Times New Roman"/>
        </w:rPr>
        <w:t xml:space="preserve"> to be approved by an officer. The fire chief needs to identify who the people are that are making the purchases. Limitations need to be set on how m</w:t>
      </w:r>
      <w:r>
        <w:rPr>
          <w:rFonts w:ascii="Times New Roman" w:hAnsi="Times New Roman"/>
        </w:rPr>
        <w:t>uch is spent every month. Gas is</w:t>
      </w:r>
      <w:r w:rsidRPr="00EF2839">
        <w:rPr>
          <w:rFonts w:ascii="Times New Roman" w:hAnsi="Times New Roman"/>
        </w:rPr>
        <w:t xml:space="preserve"> not included. The firefighers that make the purchases need to sign the receipts. Prices of items need to be checked into. Permission is needed to make purchases. If the Relief Association buys from the fire department, it needs to be identified what the purchase was for. There will be a limit set on the dollar amount or under a certain amount.  Quotes are needed for items that are over $500. There will be a list of approved vendors so it can be determined what vendor to contact when needed. Motion to approve the changes in the purchasing policy effective 3-14-19, Nelson/Hoppe. Carried. </w:t>
      </w:r>
    </w:p>
    <w:p w:rsidR="00570975" w:rsidRPr="00EF2839" w:rsidRDefault="00570975" w:rsidP="00140C14">
      <w:pPr>
        <w:spacing w:after="0"/>
        <w:rPr>
          <w:rFonts w:ascii="Times New Roman" w:hAnsi="Times New Roman"/>
        </w:rPr>
      </w:pPr>
      <w:r w:rsidRPr="00EF2839">
        <w:rPr>
          <w:rFonts w:ascii="Times New Roman" w:hAnsi="Times New Roman"/>
          <w:b/>
        </w:rPr>
        <w:t>Township Information –</w:t>
      </w:r>
      <w:r>
        <w:rPr>
          <w:rFonts w:ascii="Times New Roman" w:hAnsi="Times New Roman"/>
          <w:b/>
        </w:rPr>
        <w:t xml:space="preserve"> Windemere:</w:t>
      </w:r>
      <w:bookmarkStart w:id="0" w:name="_GoBack"/>
      <w:bookmarkEnd w:id="0"/>
      <w:r w:rsidRPr="00EF2839">
        <w:rPr>
          <w:rFonts w:ascii="Times New Roman" w:hAnsi="Times New Roman"/>
        </w:rPr>
        <w:t xml:space="preserve"> No one was present.</w:t>
      </w:r>
    </w:p>
    <w:p w:rsidR="00570975" w:rsidRPr="00EF2839" w:rsidRDefault="00570975" w:rsidP="00140C14">
      <w:pPr>
        <w:spacing w:after="0"/>
        <w:rPr>
          <w:rFonts w:ascii="Times New Roman" w:hAnsi="Times New Roman"/>
        </w:rPr>
      </w:pPr>
      <w:r w:rsidRPr="00EF2839">
        <w:rPr>
          <w:rFonts w:ascii="Times New Roman" w:hAnsi="Times New Roman"/>
          <w:b/>
        </w:rPr>
        <w:t>Silver:</w:t>
      </w:r>
      <w:r w:rsidRPr="00EF2839">
        <w:rPr>
          <w:rFonts w:ascii="Times New Roman" w:hAnsi="Times New Roman"/>
        </w:rPr>
        <w:t xml:space="preserve"> Sue Pederson said that she wanted a breakdown of the number of calls in Silver Township.  She also wanted to know how much the township will have to pay this year for contracted services from the fire district. She was told that she was welcome to attend the meetings but she would not be able to vote unless the township became part of the fire protection district. Berg said that she could be a vital link to the township. He said that a representative of the fire protection district board has never been invited to the annual township meeting and no one has attended to give a report.</w:t>
      </w:r>
    </w:p>
    <w:p w:rsidR="00570975" w:rsidRPr="00EF2839" w:rsidRDefault="00570975" w:rsidP="00140C14">
      <w:pPr>
        <w:spacing w:after="0"/>
        <w:rPr>
          <w:rFonts w:ascii="Times New Roman" w:hAnsi="Times New Roman"/>
        </w:rPr>
      </w:pPr>
      <w:r w:rsidRPr="00EF2839">
        <w:rPr>
          <w:rFonts w:ascii="Times New Roman" w:hAnsi="Times New Roman"/>
          <w:b/>
        </w:rPr>
        <w:t>Department Report:</w:t>
      </w:r>
      <w:r w:rsidRPr="00EF2839">
        <w:rPr>
          <w:rFonts w:ascii="Times New Roman" w:hAnsi="Times New Roman"/>
        </w:rPr>
        <w:t xml:space="preserve"> Michalski reported that there have been a few structure fires, including the fire at the Moose Lake Motel the day before. He will be meeting with the fire marshal in the morning. He said that the motel fire was an attic fire and recommended that the fire district seriously consider purchasing a ladder truck. Berg told him to look for grants./Hattenburger said that flashlights are needed for the helmets. Berg told him to get prices./Chandler said that he asked for opinions from the firefighters about dividers for the gear. No one cared so the idea was abandoned./ Midway Sewer pumped the oil waste from the drain./Prices for hose reels for the wash bay loaded with 100 feet of ¾ inch hose was $700. The actual need is for 75 feet of ½ inch hose. He will check on those prices.</w:t>
      </w:r>
    </w:p>
    <w:p w:rsidR="00570975" w:rsidRPr="00EF2839" w:rsidRDefault="00570975" w:rsidP="00140C14">
      <w:pPr>
        <w:spacing w:after="0"/>
        <w:rPr>
          <w:rFonts w:ascii="Times New Roman" w:hAnsi="Times New Roman"/>
        </w:rPr>
      </w:pPr>
      <w:r w:rsidRPr="00073523">
        <w:rPr>
          <w:rFonts w:ascii="Times New Roman" w:hAnsi="Times New Roman"/>
          <w:b/>
        </w:rPr>
        <w:t>Run Report:</w:t>
      </w:r>
      <w:r w:rsidRPr="00EF2839">
        <w:rPr>
          <w:rFonts w:ascii="Times New Roman" w:hAnsi="Times New Roman"/>
        </w:rPr>
        <w:t xml:space="preserve"> J. Hibke read the report. She also said that the Dairy Queen fed all of the firefighers </w:t>
      </w:r>
      <w:r>
        <w:rPr>
          <w:rFonts w:ascii="Times New Roman" w:hAnsi="Times New Roman"/>
        </w:rPr>
        <w:t xml:space="preserve">at no charge </w:t>
      </w:r>
      <w:r w:rsidRPr="00EF2839">
        <w:rPr>
          <w:rFonts w:ascii="Times New Roman" w:hAnsi="Times New Roman"/>
        </w:rPr>
        <w:t xml:space="preserve">after the motel fire was out. Berg said to publish an ad in the Star Gazette to thank the Dairy Queen./The Relief Association will meet the first week in April. </w:t>
      </w:r>
    </w:p>
    <w:p w:rsidR="00570975" w:rsidRPr="00EF2839" w:rsidRDefault="00570975" w:rsidP="00140C14">
      <w:pPr>
        <w:spacing w:after="0"/>
        <w:rPr>
          <w:rFonts w:ascii="Times New Roman" w:hAnsi="Times New Roman"/>
        </w:rPr>
      </w:pPr>
      <w:r w:rsidRPr="00EF2839">
        <w:rPr>
          <w:rFonts w:ascii="Times New Roman" w:hAnsi="Times New Roman"/>
        </w:rPr>
        <w:t>The next meeting of the fire protection district board was set for Tuesday, April 9, at 6:30 p.m.</w:t>
      </w:r>
    </w:p>
    <w:p w:rsidR="00570975" w:rsidRPr="00EF2839" w:rsidRDefault="00570975" w:rsidP="00140C14">
      <w:pPr>
        <w:spacing w:after="0"/>
        <w:rPr>
          <w:rFonts w:ascii="Times New Roman" w:hAnsi="Times New Roman"/>
        </w:rPr>
      </w:pPr>
      <w:r w:rsidRPr="00EF2839">
        <w:rPr>
          <w:rFonts w:ascii="Times New Roman" w:hAnsi="Times New Roman"/>
        </w:rPr>
        <w:t>The meeting was adjourned at 7:10 p.m. Nelson/Hoppe. Carried.</w:t>
      </w:r>
    </w:p>
    <w:sectPr w:rsidR="00570975" w:rsidRPr="00EF2839" w:rsidSect="00933C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C14"/>
    <w:rsid w:val="00073523"/>
    <w:rsid w:val="00112D86"/>
    <w:rsid w:val="00140C14"/>
    <w:rsid w:val="00337D15"/>
    <w:rsid w:val="004E382A"/>
    <w:rsid w:val="00570975"/>
    <w:rsid w:val="0068655F"/>
    <w:rsid w:val="006D64DC"/>
    <w:rsid w:val="00757587"/>
    <w:rsid w:val="007C682E"/>
    <w:rsid w:val="0086280A"/>
    <w:rsid w:val="008A2FB9"/>
    <w:rsid w:val="00933C65"/>
    <w:rsid w:val="0096222D"/>
    <w:rsid w:val="00A30C26"/>
    <w:rsid w:val="00BF4150"/>
    <w:rsid w:val="00EF2839"/>
    <w:rsid w:val="00F46CC3"/>
    <w:rsid w:val="00F64B53"/>
    <w:rsid w:val="00F87A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6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0C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602</Words>
  <Characters>3438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Lake Area Fire Protection District</dc:title>
  <dc:subject/>
  <dc:creator>Guyal</dc:creator>
  <cp:keywords/>
  <dc:description/>
  <cp:lastModifiedBy>LowVolts</cp:lastModifiedBy>
  <cp:revision>2</cp:revision>
  <cp:lastPrinted>2019-04-08T20:38:00Z</cp:lastPrinted>
  <dcterms:created xsi:type="dcterms:W3CDTF">2019-08-09T15:30:00Z</dcterms:created>
  <dcterms:modified xsi:type="dcterms:W3CDTF">2019-08-09T15:30:00Z</dcterms:modified>
</cp:coreProperties>
</file>