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9B5" w:rsidRPr="001345EB" w:rsidRDefault="000E69B5" w:rsidP="00142877">
      <w:pPr>
        <w:spacing w:after="0"/>
        <w:jc w:val="center"/>
        <w:rPr>
          <w:rFonts w:ascii="Times New Roman" w:hAnsi="Times New Roman"/>
        </w:rPr>
      </w:pPr>
      <w:r w:rsidRPr="001345EB">
        <w:rPr>
          <w:rFonts w:ascii="Times New Roman" w:hAnsi="Times New Roman"/>
        </w:rPr>
        <w:t>Moose Lake Area Fire Protection District</w:t>
      </w:r>
    </w:p>
    <w:p w:rsidR="000E69B5" w:rsidRPr="001345EB" w:rsidRDefault="000E69B5" w:rsidP="00142877">
      <w:pPr>
        <w:spacing w:after="0"/>
        <w:jc w:val="center"/>
        <w:rPr>
          <w:rFonts w:ascii="Times New Roman" w:hAnsi="Times New Roman"/>
        </w:rPr>
      </w:pPr>
      <w:r w:rsidRPr="001345EB">
        <w:rPr>
          <w:rFonts w:ascii="Times New Roman" w:hAnsi="Times New Roman"/>
        </w:rPr>
        <w:t>Board Meeting, Tuesday, June 11, 2019</w:t>
      </w:r>
    </w:p>
    <w:p w:rsidR="000E69B5" w:rsidRPr="001345EB" w:rsidRDefault="000E69B5" w:rsidP="00142877">
      <w:pPr>
        <w:spacing w:after="0"/>
        <w:rPr>
          <w:rFonts w:ascii="Times New Roman" w:hAnsi="Times New Roman"/>
        </w:rPr>
      </w:pPr>
      <w:r w:rsidRPr="001345EB">
        <w:rPr>
          <w:rFonts w:ascii="Times New Roman" w:hAnsi="Times New Roman"/>
        </w:rPr>
        <w:t>Board Members present: Berg, Aldrin, Hoppe, Nelson, Lower</w:t>
      </w:r>
    </w:p>
    <w:p w:rsidR="000E69B5" w:rsidRPr="001345EB" w:rsidRDefault="000E69B5" w:rsidP="00142877">
      <w:pPr>
        <w:spacing w:after="0"/>
        <w:rPr>
          <w:rFonts w:ascii="Times New Roman" w:hAnsi="Times New Roman"/>
        </w:rPr>
      </w:pPr>
      <w:r w:rsidRPr="001345EB">
        <w:rPr>
          <w:rFonts w:ascii="Times New Roman" w:hAnsi="Times New Roman"/>
        </w:rPr>
        <w:t>Firefighters present: Chief Michalski, C. Hipke, J. Hobke, Captain Trenhaile, Chandler</w:t>
      </w:r>
    </w:p>
    <w:p w:rsidR="000E69B5" w:rsidRPr="001345EB" w:rsidRDefault="000E69B5" w:rsidP="00142877">
      <w:pPr>
        <w:spacing w:after="0"/>
        <w:rPr>
          <w:rFonts w:ascii="Times New Roman" w:hAnsi="Times New Roman"/>
        </w:rPr>
      </w:pPr>
      <w:r w:rsidRPr="001345EB">
        <w:rPr>
          <w:rFonts w:ascii="Times New Roman" w:hAnsi="Times New Roman"/>
        </w:rPr>
        <w:t>Others: John Wesely, Sue Pederson</w:t>
      </w:r>
    </w:p>
    <w:p w:rsidR="000E69B5" w:rsidRPr="001345EB" w:rsidRDefault="000E69B5" w:rsidP="00142877">
      <w:pPr>
        <w:spacing w:after="0"/>
        <w:rPr>
          <w:rFonts w:ascii="Times New Roman" w:hAnsi="Times New Roman"/>
        </w:rPr>
      </w:pPr>
      <w:r w:rsidRPr="001345EB">
        <w:rPr>
          <w:rFonts w:ascii="Times New Roman" w:hAnsi="Times New Roman"/>
        </w:rPr>
        <w:t>The meeting was called to order at 6:30 p.m.</w:t>
      </w:r>
    </w:p>
    <w:p w:rsidR="000E69B5" w:rsidRPr="001345EB" w:rsidRDefault="000E69B5" w:rsidP="00142877">
      <w:pPr>
        <w:spacing w:after="0"/>
        <w:rPr>
          <w:rFonts w:ascii="Times New Roman" w:hAnsi="Times New Roman"/>
        </w:rPr>
      </w:pPr>
      <w:r w:rsidRPr="001345EB">
        <w:rPr>
          <w:rFonts w:ascii="Times New Roman" w:hAnsi="Times New Roman"/>
          <w:b/>
        </w:rPr>
        <w:t>Agenda:</w:t>
      </w:r>
      <w:r w:rsidRPr="001345EB">
        <w:rPr>
          <w:rFonts w:ascii="Times New Roman" w:hAnsi="Times New Roman"/>
        </w:rPr>
        <w:t xml:space="preserve"> Approved, Nelson/Aldrin. Carried.</w:t>
      </w:r>
    </w:p>
    <w:p w:rsidR="000E69B5" w:rsidRPr="001345EB" w:rsidRDefault="000E69B5" w:rsidP="00142877">
      <w:pPr>
        <w:spacing w:after="0"/>
        <w:rPr>
          <w:rFonts w:ascii="Times New Roman" w:hAnsi="Times New Roman"/>
        </w:rPr>
      </w:pPr>
      <w:r w:rsidRPr="001345EB">
        <w:rPr>
          <w:rFonts w:ascii="Times New Roman" w:hAnsi="Times New Roman"/>
          <w:b/>
        </w:rPr>
        <w:t>Minutes:</w:t>
      </w:r>
      <w:r w:rsidRPr="001345EB">
        <w:rPr>
          <w:rFonts w:ascii="Times New Roman" w:hAnsi="Times New Roman"/>
        </w:rPr>
        <w:t xml:space="preserve"> Approved, Hoppe/Aldrin. Carried.</w:t>
      </w:r>
    </w:p>
    <w:p w:rsidR="000E69B5" w:rsidRPr="001345EB" w:rsidRDefault="000E69B5" w:rsidP="00142877">
      <w:pPr>
        <w:spacing w:after="0"/>
        <w:rPr>
          <w:rFonts w:ascii="Times New Roman" w:hAnsi="Times New Roman"/>
        </w:rPr>
      </w:pPr>
      <w:r w:rsidRPr="001345EB">
        <w:rPr>
          <w:rFonts w:ascii="Times New Roman" w:hAnsi="Times New Roman"/>
          <w:b/>
        </w:rPr>
        <w:t>Treasurer’s Report and Bill List:</w:t>
      </w:r>
      <w:r w:rsidRPr="001345EB">
        <w:rPr>
          <w:rFonts w:ascii="Times New Roman" w:hAnsi="Times New Roman"/>
        </w:rPr>
        <w:t xml:space="preserve"> Approved, Hoppe/Aldrin. Carried.</w:t>
      </w:r>
    </w:p>
    <w:p w:rsidR="000E69B5" w:rsidRPr="001345EB" w:rsidRDefault="000E69B5" w:rsidP="00142877">
      <w:pPr>
        <w:spacing w:after="0"/>
        <w:rPr>
          <w:rFonts w:ascii="Times New Roman" w:hAnsi="Times New Roman"/>
          <w:b/>
        </w:rPr>
      </w:pPr>
      <w:r w:rsidRPr="001345EB">
        <w:rPr>
          <w:rFonts w:ascii="Times New Roman" w:hAnsi="Times New Roman"/>
          <w:b/>
        </w:rPr>
        <w:t>Old Business</w:t>
      </w:r>
    </w:p>
    <w:p w:rsidR="000E69B5" w:rsidRPr="001345EB" w:rsidRDefault="000E69B5" w:rsidP="00142877">
      <w:pPr>
        <w:spacing w:after="0"/>
        <w:rPr>
          <w:rFonts w:ascii="Times New Roman" w:hAnsi="Times New Roman"/>
        </w:rPr>
      </w:pPr>
      <w:r w:rsidRPr="001345EB">
        <w:rPr>
          <w:rFonts w:ascii="Times New Roman" w:hAnsi="Times New Roman"/>
          <w:b/>
        </w:rPr>
        <w:t>Phone lines/wifi/Internet:</w:t>
      </w:r>
      <w:r w:rsidRPr="001345EB">
        <w:rPr>
          <w:rFonts w:ascii="Times New Roman" w:hAnsi="Times New Roman"/>
        </w:rPr>
        <w:t xml:space="preserve"> Berg reported that there had been a large increase in the Mediacom bill because the firehall was charged a business rate. He contacted CW Technology and learned that the installation cost of a new system would be $3,589. The monthly rate is $24. The city’s fiber optics would be $25 a month. The total monthly charge would be $50. Motion to accept both proposals, Hoppe/Nelson. Phones would be provided for the chief’s office, the officer’s office, the dispatch room, and the fire district office. Calls can be forwarded to cell phones or voicemail. There will no phone in the meeting room. Michalski asked about a phone in the meeting room when it is used for a command center. The cost would be $80 for a single line, said Berg. It was said that the extra line was needed if the cellular service goes down. There was discussion about which company could bring in the line soonest, Verizon or Century Link. Chandler said that Verizon has a jump box with lines in it that could be used. Berg said that we could see how it goes. The Standard Operating Procedure Manual would have the contact information in it. The motion was passed. Michalski and Berg brought estimates for iPads to use </w:t>
      </w:r>
      <w:r>
        <w:rPr>
          <w:rFonts w:ascii="Times New Roman" w:hAnsi="Times New Roman"/>
        </w:rPr>
        <w:t>in</w:t>
      </w:r>
      <w:r w:rsidRPr="001345EB">
        <w:rPr>
          <w:rFonts w:ascii="Times New Roman" w:hAnsi="Times New Roman"/>
        </w:rPr>
        <w:t xml:space="preserve"> the fire trucks instead of using the Toughbooks, which require expensive mounts. Michalski said that the Samsung Galaxy tablets are less expensive and would suit their needs. Motion by Nelson/Aldrin to authorize the purchase of Galaxy tablets. An amendment was made to authorize the purchase of mounts in the motion. The amendment was agreed to by both Nelson and Aldrin. Carried.</w:t>
      </w:r>
    </w:p>
    <w:p w:rsidR="000E69B5" w:rsidRPr="001345EB" w:rsidRDefault="000E69B5" w:rsidP="00142877">
      <w:pPr>
        <w:spacing w:after="0"/>
        <w:rPr>
          <w:rFonts w:ascii="Times New Roman" w:hAnsi="Times New Roman"/>
        </w:rPr>
      </w:pPr>
      <w:r w:rsidRPr="001345EB">
        <w:rPr>
          <w:rFonts w:ascii="Times New Roman" w:hAnsi="Times New Roman"/>
          <w:b/>
        </w:rPr>
        <w:t>Mugs and Hugs:</w:t>
      </w:r>
      <w:r w:rsidRPr="001345EB">
        <w:rPr>
          <w:rFonts w:ascii="Times New Roman" w:hAnsi="Times New Roman"/>
        </w:rPr>
        <w:t xml:space="preserve"> It was reported that the turnout was fantastic at the May 25 event. The Willow River, Barnum and Kettle River Fire Departments were also here. It was recommended that it be held earlier next year. </w:t>
      </w:r>
    </w:p>
    <w:p w:rsidR="000E69B5" w:rsidRPr="001345EB" w:rsidRDefault="000E69B5" w:rsidP="00142877">
      <w:pPr>
        <w:spacing w:after="0"/>
        <w:rPr>
          <w:rFonts w:ascii="Times New Roman" w:hAnsi="Times New Roman"/>
        </w:rPr>
      </w:pPr>
      <w:r w:rsidRPr="001345EB">
        <w:rPr>
          <w:rFonts w:ascii="Times New Roman" w:hAnsi="Times New Roman"/>
          <w:b/>
        </w:rPr>
        <w:t>New windows:</w:t>
      </w:r>
      <w:r w:rsidRPr="001345EB">
        <w:rPr>
          <w:rFonts w:ascii="Times New Roman" w:hAnsi="Times New Roman"/>
        </w:rPr>
        <w:t xml:space="preserve"> The new windows </w:t>
      </w:r>
      <w:r>
        <w:rPr>
          <w:rFonts w:ascii="Times New Roman" w:hAnsi="Times New Roman"/>
        </w:rPr>
        <w:t>have arrived</w:t>
      </w:r>
      <w:r w:rsidRPr="001345EB">
        <w:rPr>
          <w:rFonts w:ascii="Times New Roman" w:hAnsi="Times New Roman"/>
        </w:rPr>
        <w:t xml:space="preserve">. Dale Halls and a helper will install them. They will also repaint the doors. </w:t>
      </w:r>
    </w:p>
    <w:p w:rsidR="000E69B5" w:rsidRPr="001345EB" w:rsidRDefault="000E69B5" w:rsidP="00142877">
      <w:pPr>
        <w:spacing w:after="0"/>
        <w:rPr>
          <w:rFonts w:ascii="Times New Roman" w:hAnsi="Times New Roman"/>
          <w:b/>
        </w:rPr>
      </w:pPr>
      <w:r w:rsidRPr="001345EB">
        <w:rPr>
          <w:rFonts w:ascii="Times New Roman" w:hAnsi="Times New Roman"/>
          <w:b/>
        </w:rPr>
        <w:t>New Business</w:t>
      </w:r>
    </w:p>
    <w:p w:rsidR="000E69B5" w:rsidRPr="001345EB" w:rsidRDefault="000E69B5" w:rsidP="00142877">
      <w:pPr>
        <w:spacing w:after="0"/>
        <w:rPr>
          <w:rFonts w:ascii="Times New Roman" w:hAnsi="Times New Roman"/>
        </w:rPr>
      </w:pPr>
      <w:r w:rsidRPr="001345EB">
        <w:rPr>
          <w:rFonts w:ascii="Times New Roman" w:hAnsi="Times New Roman"/>
          <w:b/>
        </w:rPr>
        <w:t>Ariel ladder truck information:</w:t>
      </w:r>
      <w:r w:rsidRPr="001345EB">
        <w:rPr>
          <w:rFonts w:ascii="Times New Roman" w:hAnsi="Times New Roman"/>
        </w:rPr>
        <w:t xml:space="preserve"> Berg said that the motel fire showed a need for an aerial ladder truck. He had looked around and found a used one in Alabama at Brindlee Mountain Fire Apparatus for $125,000. In further discussion, it was said that there were too many unknowns about the truck. Someone would have to go and look at it bumper to bumper. Motion by Aldrin/Hoppe to authorize up to four fire department members to go and look at the truck. Carried. Berg will contact the company and ask for the maintenance records on the truck. </w:t>
      </w:r>
    </w:p>
    <w:p w:rsidR="000E69B5" w:rsidRPr="001345EB" w:rsidRDefault="000E69B5" w:rsidP="00142877">
      <w:pPr>
        <w:spacing w:after="0"/>
        <w:rPr>
          <w:rFonts w:ascii="Times New Roman" w:hAnsi="Times New Roman"/>
        </w:rPr>
      </w:pPr>
      <w:r w:rsidRPr="001345EB">
        <w:rPr>
          <w:rFonts w:ascii="Times New Roman" w:hAnsi="Times New Roman"/>
          <w:b/>
        </w:rPr>
        <w:t>Township information-Windemere:</w:t>
      </w:r>
      <w:r w:rsidRPr="001345EB">
        <w:rPr>
          <w:rFonts w:ascii="Times New Roman" w:hAnsi="Times New Roman"/>
        </w:rPr>
        <w:t xml:space="preserve"> John Wesely gave a report about Palon Road and the Sturgeon Island Bridg</w:t>
      </w:r>
      <w:r>
        <w:rPr>
          <w:rFonts w:ascii="Times New Roman" w:hAnsi="Times New Roman"/>
        </w:rPr>
        <w:t>e projects</w:t>
      </w:r>
      <w:r w:rsidRPr="001345EB">
        <w:rPr>
          <w:rFonts w:ascii="Times New Roman" w:hAnsi="Times New Roman"/>
        </w:rPr>
        <w:t>.</w:t>
      </w:r>
    </w:p>
    <w:p w:rsidR="000E69B5" w:rsidRPr="001345EB" w:rsidRDefault="000E69B5" w:rsidP="00142877">
      <w:pPr>
        <w:spacing w:after="0"/>
        <w:rPr>
          <w:rFonts w:ascii="Times New Roman" w:hAnsi="Times New Roman"/>
        </w:rPr>
      </w:pPr>
      <w:r w:rsidRPr="001345EB">
        <w:rPr>
          <w:rFonts w:ascii="Times New Roman" w:hAnsi="Times New Roman"/>
          <w:b/>
        </w:rPr>
        <w:t>Silver:</w:t>
      </w:r>
      <w:r w:rsidRPr="001345EB">
        <w:rPr>
          <w:rFonts w:ascii="Times New Roman" w:hAnsi="Times New Roman"/>
        </w:rPr>
        <w:t xml:space="preserve"> Sue Pederson noted that there were no fire calls in Silver Township on the Run Report.</w:t>
      </w:r>
    </w:p>
    <w:p w:rsidR="000E69B5" w:rsidRPr="001345EB" w:rsidRDefault="000E69B5" w:rsidP="00142877">
      <w:pPr>
        <w:spacing w:after="0"/>
        <w:rPr>
          <w:rFonts w:ascii="Times New Roman" w:hAnsi="Times New Roman"/>
        </w:rPr>
      </w:pPr>
      <w:r w:rsidRPr="001345EB">
        <w:rPr>
          <w:rFonts w:ascii="Times New Roman" w:hAnsi="Times New Roman"/>
          <w:b/>
        </w:rPr>
        <w:t>Department Report:</w:t>
      </w:r>
      <w:r w:rsidRPr="001345EB">
        <w:rPr>
          <w:rFonts w:ascii="Times New Roman" w:hAnsi="Times New Roman"/>
        </w:rPr>
        <w:t xml:space="preserve"> Michalski reported that the fire department received a $250 donation from the </w:t>
      </w:r>
      <w:r>
        <w:rPr>
          <w:rFonts w:ascii="Times New Roman" w:hAnsi="Times New Roman"/>
        </w:rPr>
        <w:t>First National Bank</w:t>
      </w:r>
      <w:r w:rsidRPr="001345EB">
        <w:rPr>
          <w:rFonts w:ascii="Times New Roman" w:hAnsi="Times New Roman"/>
        </w:rPr>
        <w:t xml:space="preserve">. The drone has been ordered. A grant application has been submitted to the Burlington Northern Railroad to cover the cost of the drone. Hattenburger is looking for a vendor to buy flashlights from. </w:t>
      </w:r>
      <w:r w:rsidRPr="001345EB">
        <w:rPr>
          <w:rFonts w:ascii="Times New Roman" w:hAnsi="Times New Roman"/>
          <w:b/>
        </w:rPr>
        <w:t>Officers:</w:t>
      </w:r>
      <w:r w:rsidRPr="001345EB">
        <w:rPr>
          <w:rFonts w:ascii="Times New Roman" w:hAnsi="Times New Roman"/>
        </w:rPr>
        <w:t xml:space="preserve"> Assistant Chief Hibke reported that all of the fire departments in Carlton County will be going to a chip system for accountability.</w:t>
      </w:r>
      <w:r>
        <w:rPr>
          <w:rFonts w:ascii="Times New Roman" w:hAnsi="Times New Roman"/>
        </w:rPr>
        <w:t xml:space="preserve"> The DHS sign</w:t>
      </w:r>
      <w:r w:rsidRPr="001345EB">
        <w:rPr>
          <w:rFonts w:ascii="Times New Roman" w:hAnsi="Times New Roman"/>
        </w:rPr>
        <w:t xml:space="preserve"> shop needs a minimum $50 order. The Moose Lake department would make the initial order but it would include orders from Kettle River, Barnum, Blackhoof and Mahtowa for a total of $136. Motion to approve the purchase of accountability tags, Nelson/Aldrin. Carried. Trenhaile reported that a grant application</w:t>
      </w:r>
      <w:bookmarkStart w:id="0" w:name="_GoBack"/>
      <w:bookmarkEnd w:id="0"/>
      <w:r w:rsidRPr="001345EB">
        <w:rPr>
          <w:rFonts w:ascii="Times New Roman" w:hAnsi="Times New Roman"/>
        </w:rPr>
        <w:t xml:space="preserve"> has been submitted to the DNR for jackets, bladder bags and tools to fight woodland fires. The grant is $2,600. It is a 50/50 matching grant. He met with the lady that is providing fire prevention materials. They materials went to the businesses. They contribute to the program. The cost of the materials was $289. Nelson said that there were funds in the budget to cover that cost. Chandler said that the hose reel is not ordered yet. It needs to be paid for when it is ordered.</w:t>
      </w:r>
    </w:p>
    <w:p w:rsidR="000E69B5" w:rsidRPr="001345EB" w:rsidRDefault="000E69B5" w:rsidP="00142877">
      <w:pPr>
        <w:spacing w:after="0"/>
        <w:rPr>
          <w:rFonts w:ascii="Times New Roman" w:hAnsi="Times New Roman"/>
        </w:rPr>
      </w:pPr>
      <w:r w:rsidRPr="001345EB">
        <w:rPr>
          <w:rFonts w:ascii="Times New Roman" w:hAnsi="Times New Roman"/>
          <w:b/>
        </w:rPr>
        <w:t>Run Report:</w:t>
      </w:r>
      <w:r w:rsidRPr="001345EB">
        <w:rPr>
          <w:rFonts w:ascii="Times New Roman" w:hAnsi="Times New Roman"/>
        </w:rPr>
        <w:t xml:space="preserve"> J. Hibke read the Run Report. </w:t>
      </w:r>
    </w:p>
    <w:p w:rsidR="000E69B5" w:rsidRPr="001345EB" w:rsidRDefault="000E69B5" w:rsidP="00142877">
      <w:pPr>
        <w:spacing w:after="0"/>
        <w:rPr>
          <w:rFonts w:ascii="Times New Roman" w:hAnsi="Times New Roman"/>
        </w:rPr>
      </w:pPr>
      <w:r w:rsidRPr="001345EB">
        <w:rPr>
          <w:rFonts w:ascii="Times New Roman" w:hAnsi="Times New Roman"/>
          <w:b/>
        </w:rPr>
        <w:t>Relief Association:</w:t>
      </w:r>
      <w:r w:rsidRPr="001345EB">
        <w:rPr>
          <w:rFonts w:ascii="Times New Roman" w:hAnsi="Times New Roman"/>
        </w:rPr>
        <w:t xml:space="preserve"> No one available to give a report.</w:t>
      </w:r>
    </w:p>
    <w:p w:rsidR="000E69B5" w:rsidRPr="001345EB" w:rsidRDefault="000E69B5" w:rsidP="00142877">
      <w:pPr>
        <w:spacing w:after="0"/>
        <w:rPr>
          <w:rFonts w:ascii="Times New Roman" w:hAnsi="Times New Roman"/>
        </w:rPr>
      </w:pPr>
      <w:r w:rsidRPr="001345EB">
        <w:rPr>
          <w:rFonts w:ascii="Times New Roman" w:hAnsi="Times New Roman"/>
        </w:rPr>
        <w:t>The next meeting was set for Tuesday, July 9, at 6:30 p.m.</w:t>
      </w:r>
    </w:p>
    <w:p w:rsidR="000E69B5" w:rsidRPr="001345EB" w:rsidRDefault="000E69B5" w:rsidP="00142877">
      <w:pPr>
        <w:spacing w:after="0"/>
        <w:rPr>
          <w:rFonts w:ascii="Times New Roman" w:hAnsi="Times New Roman"/>
        </w:rPr>
      </w:pPr>
      <w:r w:rsidRPr="001345EB">
        <w:rPr>
          <w:rFonts w:ascii="Times New Roman" w:hAnsi="Times New Roman"/>
        </w:rPr>
        <w:t xml:space="preserve">The meeting was adjourned at 7:26 p.m. Nelson/Aldrin. Carried. </w:t>
      </w:r>
    </w:p>
    <w:p w:rsidR="000E69B5" w:rsidRDefault="000E69B5" w:rsidP="00142877">
      <w:pPr>
        <w:spacing w:after="0"/>
      </w:pPr>
    </w:p>
    <w:p w:rsidR="000E69B5" w:rsidRDefault="000E69B5" w:rsidP="00142877">
      <w:pPr>
        <w:spacing w:after="0"/>
      </w:pPr>
      <w:r>
        <w:t xml:space="preserve"> </w:t>
      </w:r>
    </w:p>
    <w:sectPr w:rsidR="000E69B5" w:rsidSect="009460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2877"/>
    <w:rsid w:val="00001A95"/>
    <w:rsid w:val="000E69B5"/>
    <w:rsid w:val="001345EB"/>
    <w:rsid w:val="001406EF"/>
    <w:rsid w:val="00142877"/>
    <w:rsid w:val="00230BB6"/>
    <w:rsid w:val="00612F66"/>
    <w:rsid w:val="00634406"/>
    <w:rsid w:val="007A2EC7"/>
    <w:rsid w:val="007C0826"/>
    <w:rsid w:val="008A3A80"/>
    <w:rsid w:val="00923D3A"/>
    <w:rsid w:val="00946022"/>
    <w:rsid w:val="00971CF8"/>
    <w:rsid w:val="00A41B65"/>
    <w:rsid w:val="00AB13BE"/>
    <w:rsid w:val="00D64CC2"/>
    <w:rsid w:val="00D73016"/>
    <w:rsid w:val="00D73C0E"/>
    <w:rsid w:val="00DB03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022"/>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693</Words>
  <Characters>3954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Moose Lake Area Fire Protection District</dc:title>
  <dc:subject/>
  <dc:creator>Guyal</dc:creator>
  <cp:keywords/>
  <dc:description/>
  <cp:lastModifiedBy>LowVolts</cp:lastModifiedBy>
  <cp:revision>2</cp:revision>
  <dcterms:created xsi:type="dcterms:W3CDTF">2019-08-09T15:29:00Z</dcterms:created>
  <dcterms:modified xsi:type="dcterms:W3CDTF">2019-08-09T15:29:00Z</dcterms:modified>
</cp:coreProperties>
</file>