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2018 Run Report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35 calls</w:t>
      </w: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5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calls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med        3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  <w:t>1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Mutual aid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– vehicle fire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Mahtowa – cancelled ice rescure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Kerrick – cancelled medical</w:t>
      </w: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# personnel and hrs</w:t>
      </w:r>
    </w:p>
    <w:p w:rsidR="00E9761C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200 personnel</w:t>
      </w:r>
    </w:p>
    <w:p w:rsidR="00E9761C" w:rsidRPr="00E5156F" w:rsidRDefault="00E9761C" w:rsidP="00E5156F">
      <w:pPr>
        <w:spacing w:after="0"/>
        <w:rPr>
          <w:sz w:val="28"/>
          <w:szCs w:val="28"/>
        </w:rPr>
      </w:pPr>
      <w:r>
        <w:rPr>
          <w:sz w:val="28"/>
          <w:szCs w:val="28"/>
        </w:rPr>
        <w:t>207 hrs</w:t>
      </w:r>
      <w:bookmarkStart w:id="0" w:name="_GoBack"/>
      <w:bookmarkEnd w:id="0"/>
    </w:p>
    <w:sectPr w:rsidR="00E9761C" w:rsidRPr="00E5156F" w:rsidSect="00E51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56F"/>
    <w:rsid w:val="00000D71"/>
    <w:rsid w:val="00135B74"/>
    <w:rsid w:val="004B32DB"/>
    <w:rsid w:val="00AE4034"/>
    <w:rsid w:val="00D87907"/>
    <w:rsid w:val="00E5156F"/>
    <w:rsid w:val="00E9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2019-01-03T00:49:00Z</dcterms:created>
  <dcterms:modified xsi:type="dcterms:W3CDTF">2019-01-03T00:49:00Z</dcterms:modified>
</cp:coreProperties>
</file>