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Moose Lake Fire Dept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Run Report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Nov 2018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45 calls</w:t>
      </w:r>
    </w:p>
    <w:p w:rsidR="00896614" w:rsidRDefault="00896614">
      <w:pPr>
        <w:rPr>
          <w:sz w:val="28"/>
          <w:szCs w:val="28"/>
        </w:rPr>
      </w:pP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False alarm / call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Standby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  <w:t>1 (smoke around a house)</w:t>
      </w:r>
      <w:bookmarkStart w:id="0" w:name="_GoBack"/>
      <w:bookmarkEnd w:id="0"/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Extrication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Gas leak (lp)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Gas spill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Brush pile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896614" w:rsidRDefault="00896614">
      <w:pPr>
        <w:rPr>
          <w:sz w:val="28"/>
          <w:szCs w:val="28"/>
        </w:rPr>
      </w:pPr>
    </w:p>
    <w:p w:rsidR="00896614" w:rsidRDefault="00896614">
      <w:pPr>
        <w:rPr>
          <w:sz w:val="28"/>
          <w:szCs w:val="28"/>
        </w:rPr>
      </w:pP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Moose Lake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Silver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Windemere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896614" w:rsidRDefault="00896614">
      <w:pPr>
        <w:rPr>
          <w:sz w:val="28"/>
          <w:szCs w:val="28"/>
        </w:rPr>
      </w:pP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 xml:space="preserve">Windemere calls: 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Brush pile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Extrication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896614" w:rsidRDefault="00896614">
      <w:pPr>
        <w:rPr>
          <w:sz w:val="28"/>
          <w:szCs w:val="28"/>
        </w:rPr>
      </w:pP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Out of Area Mutual Aid: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Barnum Fire Dept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  <w:t>2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Gas spill</w:t>
      </w:r>
      <w:r>
        <w:rPr>
          <w:sz w:val="28"/>
          <w:szCs w:val="28"/>
        </w:rPr>
        <w:tab/>
        <w:t>1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Standby</w:t>
      </w:r>
      <w:r>
        <w:rPr>
          <w:sz w:val="28"/>
          <w:szCs w:val="28"/>
        </w:rPr>
        <w:tab/>
        <w:t>1</w:t>
      </w:r>
    </w:p>
    <w:p w:rsidR="00896614" w:rsidRDefault="00896614">
      <w:pPr>
        <w:rPr>
          <w:sz w:val="28"/>
          <w:szCs w:val="28"/>
        </w:rPr>
      </w:pP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 xml:space="preserve">Nov </w:t>
      </w:r>
    </w:p>
    <w:p w:rsidR="00896614" w:rsidRDefault="00896614">
      <w:pPr>
        <w:rPr>
          <w:sz w:val="28"/>
          <w:szCs w:val="28"/>
        </w:rPr>
      </w:pPr>
      <w:r>
        <w:rPr>
          <w:sz w:val="28"/>
          <w:szCs w:val="28"/>
        </w:rPr>
        <w:t>194 personnel</w:t>
      </w:r>
    </w:p>
    <w:p w:rsidR="00896614" w:rsidRPr="00DE3218" w:rsidRDefault="00896614">
      <w:pPr>
        <w:rPr>
          <w:sz w:val="28"/>
          <w:szCs w:val="28"/>
        </w:rPr>
      </w:pPr>
      <w:r>
        <w:rPr>
          <w:sz w:val="28"/>
          <w:szCs w:val="28"/>
        </w:rPr>
        <w:t>198 hrs</w:t>
      </w:r>
    </w:p>
    <w:sectPr w:rsidR="00896614" w:rsidRPr="00DE3218" w:rsidSect="00DE3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218"/>
    <w:rsid w:val="00000D71"/>
    <w:rsid w:val="00124157"/>
    <w:rsid w:val="00135B74"/>
    <w:rsid w:val="00896614"/>
    <w:rsid w:val="00B636B1"/>
    <w:rsid w:val="00DE3218"/>
    <w:rsid w:val="00E1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C"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 Dept</dc:title>
  <dc:subject/>
  <dc:creator>Moose Lake Fire</dc:creator>
  <cp:keywords/>
  <dc:description/>
  <cp:lastModifiedBy>LowVolts</cp:lastModifiedBy>
  <cp:revision>2</cp:revision>
  <dcterms:created xsi:type="dcterms:W3CDTF">2018-12-03T14:17:00Z</dcterms:created>
  <dcterms:modified xsi:type="dcterms:W3CDTF">2018-12-03T14:17:00Z</dcterms:modified>
</cp:coreProperties>
</file>