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4" w:rsidRDefault="00944454" w:rsidP="0028121A">
      <w:pPr>
        <w:spacing w:after="0"/>
        <w:rPr>
          <w:sz w:val="28"/>
          <w:szCs w:val="28"/>
        </w:rPr>
      </w:pPr>
      <w:r w:rsidRPr="0028121A">
        <w:rPr>
          <w:sz w:val="28"/>
          <w:szCs w:val="28"/>
        </w:rPr>
        <w:t>Moose Lake Fire</w:t>
      </w:r>
      <w:r>
        <w:rPr>
          <w:sz w:val="28"/>
          <w:szCs w:val="28"/>
        </w:rPr>
        <w:t xml:space="preserve"> Run Report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2018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32 calls</w:t>
      </w: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  <w:t>1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motor home / camper</w:t>
      </w:r>
      <w:r>
        <w:rPr>
          <w:sz w:val="28"/>
          <w:szCs w:val="28"/>
        </w:rPr>
        <w:tab/>
        <w:t>1</w:t>
      </w: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Medical  5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C/O incident 1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Mva w/o injuries 1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Barnum – cancelled med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Kerrick – person fell from tree stand</w:t>
      </w: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165 personnel</w:t>
      </w:r>
    </w:p>
    <w:p w:rsidR="00944454" w:rsidRDefault="00944454" w:rsidP="0028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176 hrs</w:t>
      </w:r>
      <w:bookmarkStart w:id="0" w:name="_GoBack"/>
      <w:bookmarkEnd w:id="0"/>
    </w:p>
    <w:p w:rsidR="00944454" w:rsidRPr="0028121A" w:rsidRDefault="00944454" w:rsidP="0028121A">
      <w:pPr>
        <w:spacing w:after="0"/>
        <w:rPr>
          <w:sz w:val="28"/>
          <w:szCs w:val="28"/>
        </w:rPr>
      </w:pPr>
    </w:p>
    <w:sectPr w:rsidR="00944454" w:rsidRPr="0028121A" w:rsidSect="00281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21A"/>
    <w:rsid w:val="00000D71"/>
    <w:rsid w:val="00135B74"/>
    <w:rsid w:val="0028121A"/>
    <w:rsid w:val="00460C85"/>
    <w:rsid w:val="005446CC"/>
    <w:rsid w:val="00944454"/>
    <w:rsid w:val="00A2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Run Report</dc:title>
  <dc:subject/>
  <dc:creator>Moose Lake Fire</dc:creator>
  <cp:keywords/>
  <dc:description/>
  <cp:lastModifiedBy>LowVolts</cp:lastModifiedBy>
  <cp:revision>2</cp:revision>
  <dcterms:created xsi:type="dcterms:W3CDTF">2018-11-08T22:52:00Z</dcterms:created>
  <dcterms:modified xsi:type="dcterms:W3CDTF">2018-11-08T22:52:00Z</dcterms:modified>
</cp:coreProperties>
</file>