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 5, 2018</w:t>
      </w:r>
    </w:p>
    <w:p w:rsidR="006C1D59" w:rsidRDefault="006C1D59" w:rsidP="00B56718">
      <w:pPr>
        <w:spacing w:after="0"/>
        <w:rPr>
          <w:sz w:val="28"/>
          <w:szCs w:val="28"/>
        </w:rPr>
      </w:pP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Aug 1, 2018 were read.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Lenz, 2</w:t>
      </w:r>
      <w:r w:rsidRPr="00B567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Davidson to accept the minutes as read. Carried.</w:t>
      </w:r>
    </w:p>
    <w:p w:rsidR="006C1D59" w:rsidRDefault="006C1D59" w:rsidP="00B56718">
      <w:pPr>
        <w:spacing w:after="0"/>
        <w:rPr>
          <w:sz w:val="28"/>
          <w:szCs w:val="28"/>
        </w:rPr>
      </w:pPr>
    </w:p>
    <w:p w:rsidR="006C1D59" w:rsidRPr="00B56718" w:rsidRDefault="006C1D59" w:rsidP="00B56718">
      <w:pPr>
        <w:spacing w:after="0"/>
        <w:rPr>
          <w:b/>
          <w:sz w:val="28"/>
          <w:szCs w:val="28"/>
          <w:u w:val="single"/>
        </w:rPr>
      </w:pPr>
      <w:r w:rsidRPr="00B56718">
        <w:rPr>
          <w:b/>
          <w:sz w:val="28"/>
          <w:szCs w:val="28"/>
          <w:u w:val="single"/>
        </w:rPr>
        <w:t>Officer’s Report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C. Hibke – Thanks to all who participated at the fair, it’s greatly appreciated.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– Hose testing finished. EAM was here last week, everything passed. Sept 19</w:t>
      </w:r>
      <w:r w:rsidRPr="00B567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training will be the burn trailer starting @ 6 pm.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District Board is changing all the locks. The Board is also giving their office to Moose Lake Pd and moving into the Relief office, with plans on building the Relief a new one.</w:t>
      </w:r>
    </w:p>
    <w:p w:rsidR="006C1D59" w:rsidRDefault="006C1D59" w:rsidP="00B56718">
      <w:pPr>
        <w:spacing w:after="0"/>
        <w:rPr>
          <w:sz w:val="28"/>
          <w:szCs w:val="28"/>
        </w:rPr>
      </w:pPr>
    </w:p>
    <w:p w:rsidR="006C1D59" w:rsidRPr="00B56718" w:rsidRDefault="006C1D59" w:rsidP="00B56718">
      <w:pPr>
        <w:spacing w:after="0"/>
        <w:rPr>
          <w:b/>
          <w:sz w:val="28"/>
          <w:szCs w:val="28"/>
          <w:u w:val="single"/>
        </w:rPr>
      </w:pPr>
      <w:r w:rsidRPr="00B56718">
        <w:rPr>
          <w:b/>
          <w:sz w:val="28"/>
          <w:szCs w:val="28"/>
          <w:u w:val="single"/>
        </w:rPr>
        <w:t>Trucks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444 and 445 have some lights out. 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449 use the push button to start engine of the slip-on unit.</w:t>
      </w:r>
    </w:p>
    <w:p w:rsidR="006C1D59" w:rsidRDefault="006C1D59" w:rsidP="00B56718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Mattson- the lights on 448 are unable to be fixed, may need to come up with a new system.</w:t>
      </w:r>
    </w:p>
    <w:p w:rsidR="006C1D59" w:rsidRDefault="006C1D59" w:rsidP="00B56718">
      <w:pPr>
        <w:spacing w:after="0"/>
        <w:rPr>
          <w:sz w:val="28"/>
          <w:szCs w:val="28"/>
        </w:rPr>
      </w:pPr>
    </w:p>
    <w:p w:rsidR="006C1D59" w:rsidRPr="00B56718" w:rsidRDefault="006C1D59" w:rsidP="00B56718">
      <w:pPr>
        <w:spacing w:after="0"/>
        <w:rPr>
          <w:b/>
          <w:sz w:val="28"/>
          <w:szCs w:val="28"/>
          <w:u w:val="single"/>
        </w:rPr>
      </w:pPr>
      <w:r w:rsidRPr="00B56718">
        <w:rPr>
          <w:b/>
          <w:sz w:val="28"/>
          <w:szCs w:val="28"/>
          <w:u w:val="single"/>
        </w:rPr>
        <w:t>Old Business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Bob Hoffman- steak fry gross $8250, net $3250, t-shirts $198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$2300 in ticket sales at the fair.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Hoadley was not present, but expressed he would like to have personnel solicit business’s to sponsor the guns.</w:t>
      </w:r>
    </w:p>
    <w:p w:rsidR="006C1D59" w:rsidRDefault="006C1D59" w:rsidP="00EA2900">
      <w:pPr>
        <w:spacing w:after="0"/>
        <w:rPr>
          <w:sz w:val="28"/>
          <w:szCs w:val="28"/>
        </w:rPr>
      </w:pPr>
    </w:p>
    <w:p w:rsidR="006C1D59" w:rsidRDefault="006C1D59" w:rsidP="00EA2900">
      <w:pPr>
        <w:spacing w:after="0"/>
        <w:rPr>
          <w:b/>
          <w:sz w:val="28"/>
          <w:szCs w:val="28"/>
          <w:u w:val="single"/>
        </w:rPr>
      </w:pPr>
      <w:r w:rsidRPr="004F25BA">
        <w:rPr>
          <w:b/>
          <w:sz w:val="28"/>
          <w:szCs w:val="28"/>
          <w:u w:val="single"/>
        </w:rPr>
        <w:t>New Business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prevention week Oct 7-13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 house here at the hall Oct 13</w:t>
      </w:r>
      <w:r w:rsidRPr="004F25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10 – 12:00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will be contacting the school about going there.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detector program is going well.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EMR Refresher Oct 6 &amp; 7</w:t>
      </w:r>
      <w:r w:rsidRPr="004F25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starting @ 8 am at Mercy.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Ranger trailer is going back and we are getting a different one.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Brewery donated $500.00 for the fire dept toward equipment.</w:t>
      </w:r>
    </w:p>
    <w:p w:rsidR="006C1D59" w:rsidRDefault="006C1D59" w:rsidP="00EA2900">
      <w:pPr>
        <w:spacing w:after="0"/>
        <w:rPr>
          <w:sz w:val="28"/>
          <w:szCs w:val="28"/>
        </w:rPr>
      </w:pPr>
    </w:p>
    <w:p w:rsidR="006C1D59" w:rsidRDefault="006C1D59" w:rsidP="00EA2900">
      <w:pPr>
        <w:spacing w:after="0"/>
        <w:rPr>
          <w:b/>
          <w:sz w:val="28"/>
          <w:szCs w:val="28"/>
          <w:u w:val="single"/>
        </w:rPr>
      </w:pPr>
      <w:r w:rsidRPr="004F25BA">
        <w:rPr>
          <w:b/>
          <w:sz w:val="28"/>
          <w:szCs w:val="28"/>
          <w:u w:val="single"/>
        </w:rPr>
        <w:t xml:space="preserve">Run Report  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Aug 2018 – 30 calls</w:t>
      </w:r>
    </w:p>
    <w:p w:rsidR="006C1D59" w:rsidRDefault="006C1D59" w:rsidP="00EA2900">
      <w:pPr>
        <w:spacing w:after="0"/>
        <w:rPr>
          <w:sz w:val="28"/>
          <w:szCs w:val="28"/>
        </w:rPr>
      </w:pP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Dept Report</w:t>
      </w: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have at least 4 applicants and will be interviewing soon.</w:t>
      </w:r>
    </w:p>
    <w:p w:rsidR="006C1D59" w:rsidRDefault="006C1D59" w:rsidP="00EA2900">
      <w:pPr>
        <w:spacing w:after="0"/>
        <w:rPr>
          <w:sz w:val="28"/>
          <w:szCs w:val="28"/>
        </w:rPr>
      </w:pPr>
    </w:p>
    <w:p w:rsidR="006C1D59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6C1D59" w:rsidRPr="004F25BA" w:rsidRDefault="006C1D59" w:rsidP="00EA2900">
      <w:pPr>
        <w:spacing w:after="0"/>
        <w:rPr>
          <w:sz w:val="28"/>
          <w:szCs w:val="28"/>
        </w:rPr>
      </w:pPr>
      <w:r>
        <w:rPr>
          <w:sz w:val="28"/>
          <w:szCs w:val="28"/>
        </w:rPr>
        <w:t>C. Hibke /  Keinenan</w:t>
      </w:r>
      <w:bookmarkStart w:id="0" w:name="_GoBack"/>
      <w:bookmarkEnd w:id="0"/>
    </w:p>
    <w:sectPr w:rsidR="006C1D59" w:rsidRPr="004F25BA" w:rsidSect="00EA2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00"/>
    <w:rsid w:val="001D4EAB"/>
    <w:rsid w:val="002A239F"/>
    <w:rsid w:val="003C0F47"/>
    <w:rsid w:val="004F25BA"/>
    <w:rsid w:val="006C1D59"/>
    <w:rsid w:val="00837F35"/>
    <w:rsid w:val="00B56718"/>
    <w:rsid w:val="00CE68F4"/>
    <w:rsid w:val="00D05386"/>
    <w:rsid w:val="00EA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4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Hibkes</dc:creator>
  <cp:keywords/>
  <dc:description/>
  <cp:lastModifiedBy>LowVolts</cp:lastModifiedBy>
  <cp:revision>2</cp:revision>
  <cp:lastPrinted>2018-10-03T01:39:00Z</cp:lastPrinted>
  <dcterms:created xsi:type="dcterms:W3CDTF">2018-10-05T21:41:00Z</dcterms:created>
  <dcterms:modified xsi:type="dcterms:W3CDTF">2018-10-05T21:41:00Z</dcterms:modified>
</cp:coreProperties>
</file>