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2018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22 calls</w:t>
      </w:r>
    </w:p>
    <w:p w:rsidR="00182DA8" w:rsidRDefault="00182DA8" w:rsidP="00EA2900">
      <w:pPr>
        <w:spacing w:after="0"/>
        <w:rPr>
          <w:sz w:val="28"/>
          <w:szCs w:val="28"/>
        </w:rPr>
      </w:pP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1 (fire alarm)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  <w:t>1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82DA8" w:rsidRDefault="00182DA8" w:rsidP="00EA2900">
      <w:pPr>
        <w:spacing w:after="0"/>
        <w:rPr>
          <w:sz w:val="28"/>
          <w:szCs w:val="28"/>
        </w:rPr>
      </w:pPr>
    </w:p>
    <w:p w:rsidR="00182DA8" w:rsidRDefault="00182DA8" w:rsidP="00EA2900">
      <w:pPr>
        <w:spacing w:after="0"/>
        <w:rPr>
          <w:sz w:val="28"/>
          <w:szCs w:val="28"/>
        </w:rPr>
      </w:pP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Building fire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 Medicals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Kettle River- passenger vehicle fire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Kerrick-mva w/injuries (atv)</w:t>
      </w:r>
    </w:p>
    <w:p w:rsidR="00182DA8" w:rsidRDefault="00182DA8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Barnum – building fire </w:t>
      </w:r>
    </w:p>
    <w:p w:rsidR="00182DA8" w:rsidRDefault="00182DA8" w:rsidP="00EA2900">
      <w:pPr>
        <w:rPr>
          <w:sz w:val="28"/>
          <w:szCs w:val="28"/>
        </w:rPr>
      </w:pPr>
    </w:p>
    <w:p w:rsidR="00182DA8" w:rsidRDefault="00182DA8" w:rsidP="00EA2900">
      <w:pPr>
        <w:rPr>
          <w:sz w:val="28"/>
          <w:szCs w:val="28"/>
        </w:rPr>
      </w:pPr>
    </w:p>
    <w:p w:rsidR="00182DA8" w:rsidRDefault="00182DA8" w:rsidP="00EA2900">
      <w:pPr>
        <w:rPr>
          <w:sz w:val="28"/>
          <w:szCs w:val="28"/>
        </w:rPr>
      </w:pPr>
    </w:p>
    <w:p w:rsidR="00182DA8" w:rsidRDefault="00182DA8" w:rsidP="00EA2900">
      <w:pPr>
        <w:rPr>
          <w:sz w:val="28"/>
          <w:szCs w:val="28"/>
        </w:rPr>
      </w:pPr>
      <w:r>
        <w:rPr>
          <w:sz w:val="28"/>
          <w:szCs w:val="28"/>
        </w:rPr>
        <w:t>98 personnel</w:t>
      </w:r>
    </w:p>
    <w:p w:rsidR="00182DA8" w:rsidRDefault="00182DA8" w:rsidP="00EA2900">
      <w:pPr>
        <w:rPr>
          <w:sz w:val="28"/>
          <w:szCs w:val="28"/>
        </w:rPr>
      </w:pPr>
      <w:r>
        <w:rPr>
          <w:sz w:val="28"/>
          <w:szCs w:val="28"/>
        </w:rPr>
        <w:t>129 hrs</w:t>
      </w:r>
      <w:bookmarkStart w:id="0" w:name="_GoBack"/>
      <w:bookmarkEnd w:id="0"/>
    </w:p>
    <w:p w:rsidR="00182DA8" w:rsidRDefault="00182DA8" w:rsidP="00EA2900">
      <w:pPr>
        <w:rPr>
          <w:sz w:val="28"/>
          <w:szCs w:val="28"/>
        </w:rPr>
      </w:pPr>
    </w:p>
    <w:p w:rsidR="00182DA8" w:rsidRPr="00EA2900" w:rsidRDefault="00182DA8" w:rsidP="00EA2900">
      <w:pPr>
        <w:spacing w:after="0"/>
        <w:rPr>
          <w:sz w:val="28"/>
          <w:szCs w:val="28"/>
        </w:rPr>
      </w:pPr>
    </w:p>
    <w:sectPr w:rsidR="00182DA8" w:rsidRPr="00EA2900" w:rsidSect="00EA2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00"/>
    <w:rsid w:val="00182DA8"/>
    <w:rsid w:val="002421A2"/>
    <w:rsid w:val="00351B26"/>
    <w:rsid w:val="00C17379"/>
    <w:rsid w:val="00CE68F4"/>
    <w:rsid w:val="00D05386"/>
    <w:rsid w:val="00E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A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Hibkes</dc:creator>
  <cp:keywords/>
  <dc:description/>
  <cp:lastModifiedBy>LowVolts</cp:lastModifiedBy>
  <cp:revision>2</cp:revision>
  <dcterms:created xsi:type="dcterms:W3CDTF">2018-10-05T21:39:00Z</dcterms:created>
  <dcterms:modified xsi:type="dcterms:W3CDTF">2018-10-05T21:39:00Z</dcterms:modified>
</cp:coreProperties>
</file>