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Dept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 2018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32 calls</w:t>
      </w:r>
    </w:p>
    <w:p w:rsidR="00C75F89" w:rsidRDefault="00C75F89" w:rsidP="000603AD">
      <w:pPr>
        <w:spacing w:after="0"/>
        <w:rPr>
          <w:sz w:val="28"/>
          <w:szCs w:val="28"/>
        </w:rPr>
      </w:pP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Dispatched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Extraction rescue / 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Brush / 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/ other (rekindle)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Swift water rescue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Off road / heavy equip fire</w:t>
      </w:r>
      <w:r>
        <w:rPr>
          <w:sz w:val="28"/>
          <w:szCs w:val="28"/>
        </w:rPr>
        <w:tab/>
        <w:t>1</w:t>
      </w:r>
    </w:p>
    <w:p w:rsidR="00C75F89" w:rsidRDefault="00C75F89" w:rsidP="000603AD">
      <w:pPr>
        <w:spacing w:after="0"/>
        <w:rPr>
          <w:sz w:val="28"/>
          <w:szCs w:val="28"/>
        </w:rPr>
      </w:pP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1 brush / grass fire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5 med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Sturgeon Lake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 extraction rescue / other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Kettle River 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 w/injuries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Wrenshall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1 swift water rescue</w:t>
      </w:r>
    </w:p>
    <w:p w:rsidR="00C75F89" w:rsidRDefault="00C75F89" w:rsidP="000603AD">
      <w:pPr>
        <w:spacing w:after="0"/>
        <w:rPr>
          <w:sz w:val="28"/>
          <w:szCs w:val="28"/>
        </w:rPr>
      </w:pPr>
    </w:p>
    <w:p w:rsidR="00C75F89" w:rsidRDefault="00C75F89" w:rsidP="000603AD">
      <w:pPr>
        <w:spacing w:after="0"/>
        <w:rPr>
          <w:sz w:val="28"/>
          <w:szCs w:val="28"/>
        </w:rPr>
      </w:pP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 # of personnel and hrs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216 personnel</w:t>
      </w:r>
    </w:p>
    <w:p w:rsidR="00C75F89" w:rsidRDefault="00C75F89" w:rsidP="000603AD">
      <w:pPr>
        <w:spacing w:after="0"/>
        <w:rPr>
          <w:sz w:val="28"/>
          <w:szCs w:val="28"/>
        </w:rPr>
      </w:pPr>
      <w:r>
        <w:rPr>
          <w:sz w:val="28"/>
          <w:szCs w:val="28"/>
        </w:rPr>
        <w:t>275 hrs</w:t>
      </w:r>
      <w:bookmarkStart w:id="0" w:name="_GoBack"/>
      <w:bookmarkEnd w:id="0"/>
    </w:p>
    <w:p w:rsidR="00C75F89" w:rsidRPr="000603AD" w:rsidRDefault="00C75F89" w:rsidP="000603AD">
      <w:pPr>
        <w:spacing w:after="0"/>
        <w:rPr>
          <w:sz w:val="28"/>
          <w:szCs w:val="28"/>
        </w:rPr>
      </w:pPr>
    </w:p>
    <w:sectPr w:rsidR="00C75F89" w:rsidRPr="000603AD" w:rsidSect="00060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3AD"/>
    <w:rsid w:val="00000D71"/>
    <w:rsid w:val="000603AD"/>
    <w:rsid w:val="00135B74"/>
    <w:rsid w:val="001D7AA8"/>
    <w:rsid w:val="003E0831"/>
    <w:rsid w:val="008C57C4"/>
    <w:rsid w:val="00C75F89"/>
    <w:rsid w:val="00F5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E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dcterms:created xsi:type="dcterms:W3CDTF">2018-07-07T14:25:00Z</dcterms:created>
  <dcterms:modified xsi:type="dcterms:W3CDTF">2018-07-07T14:25:00Z</dcterms:modified>
</cp:coreProperties>
</file>