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Fire 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April 2018 Run Report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34 calls</w:t>
      </w:r>
    </w:p>
    <w:p w:rsidR="00E67E1D" w:rsidRDefault="00E67E1D" w:rsidP="00B7598E">
      <w:pPr>
        <w:spacing w:after="0"/>
        <w:rPr>
          <w:sz w:val="28"/>
          <w:szCs w:val="28"/>
        </w:rPr>
      </w:pP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Brush grass mixture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Forrest, woods, wildland fire</w:t>
      </w:r>
      <w:r>
        <w:rPr>
          <w:sz w:val="28"/>
          <w:szCs w:val="28"/>
        </w:rPr>
        <w:tab/>
        <w:t>1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67E1D" w:rsidRDefault="00E67E1D" w:rsidP="00B7598E">
      <w:pPr>
        <w:spacing w:after="0"/>
        <w:rPr>
          <w:sz w:val="28"/>
          <w:szCs w:val="28"/>
        </w:rPr>
      </w:pP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E67E1D" w:rsidRDefault="00E67E1D" w:rsidP="00B7598E">
      <w:pPr>
        <w:spacing w:after="0"/>
        <w:rPr>
          <w:sz w:val="28"/>
          <w:szCs w:val="28"/>
        </w:rPr>
      </w:pPr>
      <w:r w:rsidRPr="00B7598E">
        <w:rPr>
          <w:sz w:val="28"/>
          <w:szCs w:val="28"/>
        </w:rPr>
        <w:t xml:space="preserve"> </w:t>
      </w:r>
      <w:r>
        <w:rPr>
          <w:sz w:val="28"/>
          <w:szCs w:val="28"/>
        </w:rPr>
        <w:t>ML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Silver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 Twp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Med   6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Vehicle fire 1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Cancelled false alarm 1</w:t>
      </w:r>
    </w:p>
    <w:p w:rsidR="00E67E1D" w:rsidRDefault="00E67E1D" w:rsidP="00B7598E">
      <w:pPr>
        <w:spacing w:after="0"/>
        <w:rPr>
          <w:sz w:val="28"/>
          <w:szCs w:val="28"/>
        </w:rPr>
      </w:pP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Mutual aid</w:t>
      </w:r>
      <w:r>
        <w:rPr>
          <w:sz w:val="28"/>
          <w:szCs w:val="28"/>
        </w:rPr>
        <w:tab/>
        <w:t>4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Barnum  2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fire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Willow River  2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MVA</w:t>
      </w:r>
    </w:p>
    <w:p w:rsidR="00E67E1D" w:rsidRDefault="00E67E1D" w:rsidP="00B7598E">
      <w:pPr>
        <w:spacing w:after="0"/>
        <w:rPr>
          <w:sz w:val="28"/>
          <w:szCs w:val="28"/>
        </w:rPr>
      </w:pP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*Cancelled calls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2 medicals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1 mva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1 false alarm</w:t>
      </w:r>
    </w:p>
    <w:p w:rsidR="00E67E1D" w:rsidRDefault="00E67E1D" w:rsidP="00B7598E">
      <w:pPr>
        <w:spacing w:after="0"/>
        <w:rPr>
          <w:sz w:val="28"/>
          <w:szCs w:val="28"/>
        </w:rPr>
      </w:pPr>
    </w:p>
    <w:p w:rsidR="00E67E1D" w:rsidRDefault="00E67E1D" w:rsidP="00B7598E">
      <w:pPr>
        <w:spacing w:after="0"/>
        <w:rPr>
          <w:sz w:val="28"/>
          <w:szCs w:val="28"/>
        </w:rPr>
      </w:pP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Personnel for April 188</w:t>
      </w:r>
    </w:p>
    <w:p w:rsidR="00E67E1D" w:rsidRDefault="00E67E1D" w:rsidP="00B7598E">
      <w:pPr>
        <w:spacing w:after="0"/>
        <w:rPr>
          <w:sz w:val="28"/>
          <w:szCs w:val="28"/>
        </w:rPr>
      </w:pPr>
      <w:r>
        <w:rPr>
          <w:sz w:val="28"/>
          <w:szCs w:val="28"/>
        </w:rPr>
        <w:t>Hrs for April</w:t>
      </w:r>
      <w:bookmarkStart w:id="0" w:name="_GoBack"/>
      <w:bookmarkEnd w:id="0"/>
      <w:r>
        <w:rPr>
          <w:sz w:val="28"/>
          <w:szCs w:val="28"/>
        </w:rPr>
        <w:t xml:space="preserve">   213 </w:t>
      </w:r>
    </w:p>
    <w:p w:rsidR="00E67E1D" w:rsidRPr="00B7598E" w:rsidRDefault="00E67E1D" w:rsidP="00B7598E">
      <w:pPr>
        <w:spacing w:after="0"/>
        <w:rPr>
          <w:sz w:val="28"/>
          <w:szCs w:val="28"/>
        </w:rPr>
      </w:pPr>
    </w:p>
    <w:sectPr w:rsidR="00E67E1D" w:rsidRPr="00B7598E" w:rsidSect="00B759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98E"/>
    <w:rsid w:val="00000D71"/>
    <w:rsid w:val="00135B74"/>
    <w:rsid w:val="00241442"/>
    <w:rsid w:val="00503CB3"/>
    <w:rsid w:val="00892E0C"/>
    <w:rsid w:val="00B50A32"/>
    <w:rsid w:val="00B7598E"/>
    <w:rsid w:val="00E6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44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</dc:title>
  <dc:subject/>
  <dc:creator>Moose Lake Fire</dc:creator>
  <cp:keywords/>
  <dc:description/>
  <cp:lastModifiedBy>LowVolts</cp:lastModifiedBy>
  <cp:revision>2</cp:revision>
  <dcterms:created xsi:type="dcterms:W3CDTF">2018-05-04T00:49:00Z</dcterms:created>
  <dcterms:modified xsi:type="dcterms:W3CDTF">2018-05-04T00:49:00Z</dcterms:modified>
</cp:coreProperties>
</file>