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C73" w:rsidRDefault="00921C73" w:rsidP="00A4392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Moose Lake Fire Dept </w:t>
      </w:r>
    </w:p>
    <w:p w:rsidR="00921C73" w:rsidRDefault="00921C73" w:rsidP="00A43924">
      <w:pPr>
        <w:spacing w:after="0"/>
        <w:rPr>
          <w:sz w:val="28"/>
          <w:szCs w:val="28"/>
        </w:rPr>
      </w:pPr>
      <w:r>
        <w:rPr>
          <w:sz w:val="28"/>
          <w:szCs w:val="28"/>
        </w:rPr>
        <w:t>Run Report for March 2018</w:t>
      </w:r>
    </w:p>
    <w:p w:rsidR="00921C73" w:rsidRDefault="00921C73" w:rsidP="00A43924">
      <w:pPr>
        <w:spacing w:after="0"/>
        <w:rPr>
          <w:sz w:val="28"/>
          <w:szCs w:val="28"/>
        </w:rPr>
      </w:pPr>
      <w:r>
        <w:rPr>
          <w:sz w:val="28"/>
          <w:szCs w:val="28"/>
        </w:rPr>
        <w:t>37 calls</w:t>
      </w:r>
      <w:bookmarkStart w:id="0" w:name="_GoBack"/>
      <w:bookmarkEnd w:id="0"/>
    </w:p>
    <w:p w:rsidR="00921C73" w:rsidRDefault="00921C73" w:rsidP="00A43924">
      <w:pPr>
        <w:spacing w:after="0"/>
        <w:rPr>
          <w:sz w:val="28"/>
          <w:szCs w:val="28"/>
        </w:rPr>
      </w:pPr>
    </w:p>
    <w:p w:rsidR="00921C73" w:rsidRDefault="00921C73" w:rsidP="00A43924">
      <w:pPr>
        <w:spacing w:after="0"/>
        <w:rPr>
          <w:sz w:val="28"/>
          <w:szCs w:val="28"/>
        </w:rPr>
      </w:pPr>
      <w:r>
        <w:rPr>
          <w:sz w:val="28"/>
          <w:szCs w:val="28"/>
        </w:rPr>
        <w:t>Medicals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32</w:t>
      </w:r>
    </w:p>
    <w:p w:rsidR="00921C73" w:rsidRDefault="00921C73" w:rsidP="00A43924">
      <w:pPr>
        <w:spacing w:after="0"/>
        <w:rPr>
          <w:sz w:val="28"/>
          <w:szCs w:val="28"/>
        </w:rPr>
      </w:pPr>
      <w:r>
        <w:rPr>
          <w:sz w:val="28"/>
          <w:szCs w:val="28"/>
        </w:rPr>
        <w:t>MVA no/injuries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921C73" w:rsidRDefault="00921C73" w:rsidP="00A43924">
      <w:pPr>
        <w:spacing w:after="0"/>
        <w:rPr>
          <w:sz w:val="28"/>
          <w:szCs w:val="28"/>
        </w:rPr>
      </w:pPr>
      <w:r>
        <w:rPr>
          <w:sz w:val="28"/>
          <w:szCs w:val="28"/>
        </w:rPr>
        <w:t>Dispatch / cancelled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</w:p>
    <w:p w:rsidR="00921C73" w:rsidRDefault="00921C73" w:rsidP="00A43924">
      <w:pPr>
        <w:spacing w:after="0"/>
        <w:rPr>
          <w:sz w:val="28"/>
          <w:szCs w:val="28"/>
        </w:rPr>
      </w:pPr>
      <w:r>
        <w:rPr>
          <w:sz w:val="28"/>
          <w:szCs w:val="28"/>
        </w:rPr>
        <w:t>Building fire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921C73" w:rsidRDefault="00921C73" w:rsidP="00A43924">
      <w:pPr>
        <w:spacing w:after="0"/>
        <w:rPr>
          <w:sz w:val="28"/>
          <w:szCs w:val="28"/>
        </w:rPr>
      </w:pPr>
      <w:r>
        <w:rPr>
          <w:sz w:val="28"/>
          <w:szCs w:val="28"/>
        </w:rPr>
        <w:t>Carbon monoxide incident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</w:r>
    </w:p>
    <w:p w:rsidR="00921C73" w:rsidRDefault="00921C73" w:rsidP="00A43924">
      <w:pPr>
        <w:spacing w:after="0"/>
        <w:rPr>
          <w:sz w:val="28"/>
          <w:szCs w:val="28"/>
        </w:rPr>
      </w:pPr>
    </w:p>
    <w:p w:rsidR="00921C73" w:rsidRDefault="00921C73" w:rsidP="00A43924">
      <w:pPr>
        <w:spacing w:after="0"/>
        <w:rPr>
          <w:sz w:val="28"/>
          <w:szCs w:val="28"/>
        </w:rPr>
      </w:pPr>
      <w:r>
        <w:rPr>
          <w:sz w:val="28"/>
          <w:szCs w:val="28"/>
        </w:rPr>
        <w:t>City of Moose Lake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16</w:t>
      </w:r>
    </w:p>
    <w:p w:rsidR="00921C73" w:rsidRDefault="00921C73" w:rsidP="00A43924">
      <w:pPr>
        <w:spacing w:after="0"/>
        <w:rPr>
          <w:sz w:val="28"/>
          <w:szCs w:val="28"/>
        </w:rPr>
      </w:pPr>
      <w:r>
        <w:rPr>
          <w:sz w:val="28"/>
          <w:szCs w:val="28"/>
        </w:rPr>
        <w:t>ML Twp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</w:t>
      </w:r>
    </w:p>
    <w:p w:rsidR="00921C73" w:rsidRDefault="00921C73" w:rsidP="00A43924">
      <w:pPr>
        <w:spacing w:after="0"/>
        <w:rPr>
          <w:sz w:val="28"/>
          <w:szCs w:val="28"/>
        </w:rPr>
      </w:pPr>
      <w:r>
        <w:rPr>
          <w:sz w:val="28"/>
          <w:szCs w:val="28"/>
        </w:rPr>
        <w:t>Wind Twp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</w:t>
      </w:r>
    </w:p>
    <w:p w:rsidR="00921C73" w:rsidRPr="00A43924" w:rsidRDefault="00921C73" w:rsidP="00A43924">
      <w:pPr>
        <w:spacing w:after="0"/>
        <w:rPr>
          <w:sz w:val="28"/>
          <w:szCs w:val="28"/>
        </w:rPr>
      </w:pPr>
      <w:r w:rsidRPr="00A43924">
        <w:t xml:space="preserve">     </w:t>
      </w:r>
      <w:r>
        <w:rPr>
          <w:sz w:val="28"/>
          <w:szCs w:val="28"/>
        </w:rPr>
        <w:t xml:space="preserve">  </w:t>
      </w:r>
      <w:r w:rsidRPr="00A43924">
        <w:rPr>
          <w:sz w:val="28"/>
          <w:szCs w:val="28"/>
        </w:rPr>
        <w:t>Cancelled 1</w:t>
      </w:r>
    </w:p>
    <w:p w:rsidR="00921C73" w:rsidRPr="00A43924" w:rsidRDefault="00921C73" w:rsidP="00A43924">
      <w:pPr>
        <w:spacing w:after="0"/>
        <w:rPr>
          <w:sz w:val="28"/>
          <w:szCs w:val="28"/>
        </w:rPr>
      </w:pPr>
      <w:r w:rsidRPr="00A43924">
        <w:rPr>
          <w:sz w:val="28"/>
          <w:szCs w:val="28"/>
        </w:rPr>
        <w:t xml:space="preserve">      Medicals 8</w:t>
      </w:r>
    </w:p>
    <w:p w:rsidR="00921C73" w:rsidRDefault="00921C73" w:rsidP="00A43924">
      <w:pPr>
        <w:spacing w:after="0"/>
        <w:rPr>
          <w:sz w:val="28"/>
          <w:szCs w:val="28"/>
        </w:rPr>
      </w:pPr>
      <w:r>
        <w:rPr>
          <w:sz w:val="28"/>
          <w:szCs w:val="28"/>
        </w:rPr>
        <w:t>Silver Twp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921C73" w:rsidRDefault="00921C73" w:rsidP="00A43924">
      <w:pPr>
        <w:spacing w:after="0"/>
        <w:rPr>
          <w:sz w:val="28"/>
          <w:szCs w:val="28"/>
        </w:rPr>
      </w:pPr>
      <w:r>
        <w:rPr>
          <w:sz w:val="28"/>
          <w:szCs w:val="28"/>
        </w:rPr>
        <w:t>Out of area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921C73" w:rsidRDefault="00921C73" w:rsidP="00A4392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Kettle River- building fire</w:t>
      </w:r>
    </w:p>
    <w:p w:rsidR="00921C73" w:rsidRDefault="00921C73" w:rsidP="00A43924">
      <w:pPr>
        <w:spacing w:after="0"/>
        <w:rPr>
          <w:sz w:val="28"/>
          <w:szCs w:val="28"/>
        </w:rPr>
      </w:pPr>
    </w:p>
    <w:p w:rsidR="00921C73" w:rsidRDefault="00921C73" w:rsidP="00A43924">
      <w:pPr>
        <w:spacing w:after="0"/>
        <w:rPr>
          <w:sz w:val="28"/>
          <w:szCs w:val="28"/>
        </w:rPr>
      </w:pPr>
      <w:r>
        <w:rPr>
          <w:sz w:val="28"/>
          <w:szCs w:val="28"/>
        </w:rPr>
        <w:t>*cancelled calls</w:t>
      </w:r>
    </w:p>
    <w:p w:rsidR="00921C73" w:rsidRDefault="00921C73" w:rsidP="00A43924">
      <w:pPr>
        <w:spacing w:after="0"/>
        <w:rPr>
          <w:sz w:val="28"/>
          <w:szCs w:val="28"/>
        </w:rPr>
      </w:pPr>
      <w:r>
        <w:rPr>
          <w:sz w:val="28"/>
          <w:szCs w:val="28"/>
        </w:rPr>
        <w:t>1 fire alarm</w:t>
      </w:r>
    </w:p>
    <w:p w:rsidR="00921C73" w:rsidRDefault="00921C73" w:rsidP="00A43924">
      <w:pPr>
        <w:spacing w:after="0"/>
        <w:rPr>
          <w:sz w:val="28"/>
          <w:szCs w:val="28"/>
        </w:rPr>
      </w:pPr>
      <w:r>
        <w:rPr>
          <w:sz w:val="28"/>
          <w:szCs w:val="28"/>
        </w:rPr>
        <w:t>1 rollover</w:t>
      </w:r>
    </w:p>
    <w:p w:rsidR="00921C73" w:rsidRDefault="00921C73" w:rsidP="00A43924">
      <w:pPr>
        <w:spacing w:after="0"/>
        <w:rPr>
          <w:sz w:val="28"/>
          <w:szCs w:val="28"/>
        </w:rPr>
      </w:pPr>
    </w:p>
    <w:p w:rsidR="00921C73" w:rsidRDefault="00921C73" w:rsidP="00A43924">
      <w:pPr>
        <w:spacing w:after="0"/>
        <w:rPr>
          <w:sz w:val="28"/>
          <w:szCs w:val="28"/>
        </w:rPr>
      </w:pPr>
    </w:p>
    <w:p w:rsidR="00921C73" w:rsidRDefault="00921C73" w:rsidP="00A4392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Total for March 2018 </w:t>
      </w:r>
    </w:p>
    <w:p w:rsidR="00921C73" w:rsidRDefault="00921C73" w:rsidP="00A43924">
      <w:pPr>
        <w:spacing w:after="0"/>
        <w:rPr>
          <w:sz w:val="28"/>
          <w:szCs w:val="28"/>
        </w:rPr>
      </w:pPr>
      <w:r>
        <w:rPr>
          <w:sz w:val="28"/>
          <w:szCs w:val="28"/>
        </w:rPr>
        <w:t>Personnel 160</w:t>
      </w:r>
    </w:p>
    <w:p w:rsidR="00921C73" w:rsidRPr="00A43924" w:rsidRDefault="00921C73" w:rsidP="00A4392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Hrs.  175 </w:t>
      </w:r>
    </w:p>
    <w:sectPr w:rsidR="00921C73" w:rsidRPr="00A43924" w:rsidSect="00A439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3924"/>
    <w:rsid w:val="00000D71"/>
    <w:rsid w:val="00135B74"/>
    <w:rsid w:val="00605DE4"/>
    <w:rsid w:val="00921C73"/>
    <w:rsid w:val="00A43924"/>
    <w:rsid w:val="00BD5599"/>
    <w:rsid w:val="00E80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DE4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61</Words>
  <Characters>349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Moose Lake Fire Dept </dc:title>
  <dc:subject/>
  <dc:creator>Moose Lake Fire</dc:creator>
  <cp:keywords/>
  <dc:description/>
  <cp:lastModifiedBy>LowVolts</cp:lastModifiedBy>
  <cp:revision>2</cp:revision>
  <dcterms:created xsi:type="dcterms:W3CDTF">2018-04-03T00:30:00Z</dcterms:created>
  <dcterms:modified xsi:type="dcterms:W3CDTF">2018-04-03T00:30:00Z</dcterms:modified>
</cp:coreProperties>
</file>