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Fire Dept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March 14, 2018</w:t>
      </w:r>
    </w:p>
    <w:p w:rsidR="00461698" w:rsidRDefault="00461698" w:rsidP="00F126EB">
      <w:pPr>
        <w:spacing w:after="0"/>
        <w:rPr>
          <w:sz w:val="28"/>
          <w:szCs w:val="28"/>
        </w:rPr>
      </w:pP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taken.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order.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Minutes from Feb 7, 2018 were read. 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Motioned by Hibke. C, 2</w:t>
      </w:r>
      <w:r w:rsidRPr="00F126E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Davidson to accept the minutes as read. 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Carried.</w:t>
      </w:r>
    </w:p>
    <w:p w:rsidR="00461698" w:rsidRDefault="00461698" w:rsidP="00F126EB">
      <w:pPr>
        <w:spacing w:after="0"/>
        <w:rPr>
          <w:sz w:val="28"/>
          <w:szCs w:val="28"/>
        </w:rPr>
      </w:pPr>
    </w:p>
    <w:p w:rsidR="00461698" w:rsidRPr="00F126EB" w:rsidRDefault="00461698" w:rsidP="00F126EB">
      <w:pPr>
        <w:spacing w:after="0"/>
        <w:rPr>
          <w:sz w:val="28"/>
          <w:szCs w:val="28"/>
          <w:u w:val="single"/>
        </w:rPr>
      </w:pPr>
      <w:r w:rsidRPr="00F126EB">
        <w:rPr>
          <w:sz w:val="28"/>
          <w:szCs w:val="28"/>
          <w:u w:val="single"/>
        </w:rPr>
        <w:t>Officers Report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Hibke. C- SCBA tanks are all numbered, along with the harnesses.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Trenhaile- Next weeks training will be Blood Borne Pathagens. Anyone still interested in the PICO class, please register. Will be looking to Central Lakes College for our trainings.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Hattenberger- Ordered 4 additional sets of turn out gear. Almost done with the Confined Space Policy.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Chandler- Pricing out new remotes for the overhead doors. Anything on building concerns let him know.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Michalski- The alarm on 446 continues to be looked at.</w:t>
      </w:r>
    </w:p>
    <w:p w:rsidR="00461698" w:rsidRDefault="00461698" w:rsidP="00F126EB">
      <w:pPr>
        <w:spacing w:after="0"/>
        <w:rPr>
          <w:sz w:val="28"/>
          <w:szCs w:val="28"/>
        </w:rPr>
      </w:pPr>
    </w:p>
    <w:p w:rsidR="00461698" w:rsidRDefault="00461698" w:rsidP="00F126EB">
      <w:pPr>
        <w:spacing w:after="0"/>
        <w:rPr>
          <w:sz w:val="28"/>
          <w:szCs w:val="28"/>
          <w:u w:val="single"/>
        </w:rPr>
      </w:pPr>
      <w:r w:rsidRPr="00F126EB">
        <w:rPr>
          <w:sz w:val="28"/>
          <w:szCs w:val="28"/>
          <w:u w:val="single"/>
        </w:rPr>
        <w:t>Old Business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Pipeline safety class at Blackwoods, received $1000.00. 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Hillside Manor East’s elevator is still out.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Med Compass will be doing our physicals on May 2</w:t>
      </w:r>
      <w:r w:rsidRPr="00F126E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everyone needs to be here.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Fit testing will be at a later date.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Bob Hoffmann is getting price’s for tool box items in 446.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Topper for 442 should be here with in the next week, we will put it on line then.</w:t>
      </w:r>
    </w:p>
    <w:p w:rsidR="00461698" w:rsidRDefault="00461698" w:rsidP="00F126EB">
      <w:pPr>
        <w:spacing w:after="0"/>
        <w:rPr>
          <w:sz w:val="28"/>
          <w:szCs w:val="28"/>
        </w:rPr>
      </w:pPr>
    </w:p>
    <w:p w:rsidR="00461698" w:rsidRDefault="00461698" w:rsidP="00F126EB">
      <w:pPr>
        <w:spacing w:after="0"/>
        <w:rPr>
          <w:sz w:val="28"/>
          <w:szCs w:val="28"/>
        </w:rPr>
      </w:pPr>
      <w:r w:rsidRPr="00F126EB">
        <w:rPr>
          <w:sz w:val="28"/>
          <w:szCs w:val="28"/>
          <w:u w:val="single"/>
        </w:rPr>
        <w:t>New Business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We will be ordering radio and pager batteries.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Training at MSOP will be coming up in June.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Credit Union open’s next Monday, the new Pharmacy is to open in April. We will be trying to set up a walk-through of both places.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Amber Lenz is sending a dept picture, tee-shirt and a card to a New York 16 yr old with leukemia, and is affiliated with a fire dept out there.</w:t>
      </w:r>
    </w:p>
    <w:p w:rsidR="00461698" w:rsidRDefault="00461698" w:rsidP="00F126EB">
      <w:pPr>
        <w:spacing w:after="0"/>
        <w:rPr>
          <w:sz w:val="28"/>
          <w:szCs w:val="28"/>
        </w:rPr>
      </w:pPr>
    </w:p>
    <w:p w:rsidR="00461698" w:rsidRPr="00F126EB" w:rsidRDefault="00461698" w:rsidP="00F126EB">
      <w:pPr>
        <w:spacing w:after="0"/>
        <w:rPr>
          <w:sz w:val="28"/>
          <w:szCs w:val="28"/>
          <w:u w:val="single"/>
        </w:rPr>
      </w:pPr>
      <w:r w:rsidRPr="00F126EB">
        <w:rPr>
          <w:sz w:val="28"/>
          <w:szCs w:val="28"/>
          <w:u w:val="single"/>
        </w:rPr>
        <w:t>Feb Run Report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35 calls</w:t>
      </w:r>
    </w:p>
    <w:p w:rsidR="00461698" w:rsidRDefault="00461698" w:rsidP="00F126EB">
      <w:pPr>
        <w:spacing w:after="0"/>
        <w:rPr>
          <w:sz w:val="28"/>
          <w:szCs w:val="28"/>
        </w:rPr>
      </w:pP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 cancelled</w:t>
      </w:r>
      <w:r>
        <w:rPr>
          <w:sz w:val="28"/>
          <w:szCs w:val="28"/>
        </w:rPr>
        <w:tab/>
        <w:t>4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Stand 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Mva w/injuries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461698" w:rsidRDefault="00461698" w:rsidP="00F126EB">
      <w:pPr>
        <w:spacing w:after="0"/>
        <w:rPr>
          <w:sz w:val="28"/>
          <w:szCs w:val="28"/>
        </w:rPr>
      </w:pP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Calls cancelled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Fire alarm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Mva no injures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Chimney fire</w:t>
      </w:r>
    </w:p>
    <w:p w:rsidR="00461698" w:rsidRDefault="00461698" w:rsidP="00F126EB">
      <w:pPr>
        <w:spacing w:after="0"/>
        <w:rPr>
          <w:sz w:val="28"/>
          <w:szCs w:val="28"/>
        </w:rPr>
      </w:pP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ML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Silver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461698" w:rsidRDefault="00461698" w:rsidP="00F126EB">
      <w:pPr>
        <w:spacing w:after="0"/>
        <w:rPr>
          <w:sz w:val="28"/>
          <w:szCs w:val="28"/>
        </w:rPr>
      </w:pPr>
    </w:p>
    <w:p w:rsidR="00461698" w:rsidRDefault="00461698" w:rsidP="00F126EB">
      <w:pPr>
        <w:spacing w:after="0"/>
        <w:rPr>
          <w:sz w:val="28"/>
          <w:szCs w:val="28"/>
          <w:u w:val="single"/>
        </w:rPr>
      </w:pPr>
      <w:r w:rsidRPr="00066ACD">
        <w:rPr>
          <w:sz w:val="28"/>
          <w:szCs w:val="28"/>
          <w:u w:val="single"/>
        </w:rPr>
        <w:t>Dept Report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District Board Meeting, building is switching to led lights. All switches will be motion switches.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Agate Days; July 14</w:t>
      </w:r>
      <w:r>
        <w:rPr>
          <w:sz w:val="28"/>
          <w:szCs w:val="28"/>
          <w:vertAlign w:val="superscript"/>
        </w:rPr>
        <w:t xml:space="preserve">, </w:t>
      </w:r>
      <w:r>
        <w:rPr>
          <w:sz w:val="28"/>
          <w:szCs w:val="28"/>
        </w:rPr>
        <w:t>2018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Triathlon; July 21, 2018</w:t>
      </w:r>
    </w:p>
    <w:p w:rsidR="00461698" w:rsidRDefault="00461698" w:rsidP="00F126EB">
      <w:pPr>
        <w:spacing w:after="0"/>
        <w:rPr>
          <w:sz w:val="28"/>
          <w:szCs w:val="28"/>
        </w:rPr>
      </w:pPr>
    </w:p>
    <w:p w:rsidR="00461698" w:rsidRDefault="00461698" w:rsidP="00F126EB">
      <w:pPr>
        <w:spacing w:after="0"/>
        <w:rPr>
          <w:sz w:val="28"/>
          <w:szCs w:val="28"/>
        </w:rPr>
      </w:pP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to adjourn</w:t>
      </w:r>
    </w:p>
    <w:p w:rsidR="00461698" w:rsidRDefault="00461698" w:rsidP="00F1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Keinenan /  Moonen. J</w:t>
      </w:r>
      <w:bookmarkStart w:id="0" w:name="_GoBack"/>
      <w:bookmarkEnd w:id="0"/>
    </w:p>
    <w:p w:rsidR="00461698" w:rsidRPr="00F126EB" w:rsidRDefault="00461698" w:rsidP="00F126EB">
      <w:pPr>
        <w:spacing w:after="0"/>
        <w:rPr>
          <w:sz w:val="28"/>
          <w:szCs w:val="28"/>
        </w:rPr>
      </w:pPr>
    </w:p>
    <w:sectPr w:rsidR="00461698" w:rsidRPr="00F126EB" w:rsidSect="00F12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6EB"/>
    <w:rsid w:val="00000D71"/>
    <w:rsid w:val="00066ACD"/>
    <w:rsid w:val="00135B74"/>
    <w:rsid w:val="003672A8"/>
    <w:rsid w:val="00461698"/>
    <w:rsid w:val="00A26D9A"/>
    <w:rsid w:val="00C96291"/>
    <w:rsid w:val="00F1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2A8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290</Words>
  <Characters>1659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Fire Dept</dc:title>
  <dc:subject/>
  <dc:creator>Moose Lake Fire</dc:creator>
  <cp:keywords/>
  <dc:description/>
  <cp:lastModifiedBy>LowVolts</cp:lastModifiedBy>
  <cp:revision>2</cp:revision>
  <dcterms:created xsi:type="dcterms:W3CDTF">2018-04-03T00:29:00Z</dcterms:created>
  <dcterms:modified xsi:type="dcterms:W3CDTF">2018-04-03T00:29:00Z</dcterms:modified>
</cp:coreProperties>
</file>